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50" w:rsidRPr="00BD495B" w:rsidRDefault="000342B4" w:rsidP="00BE580B">
      <w:pPr>
        <w:pStyle w:val="SOPRubrik"/>
        <w:rPr>
          <w:b w:val="0"/>
        </w:rPr>
      </w:pPr>
      <w:r>
        <w:rPr>
          <w:b w:val="0"/>
        </w:rPr>
        <w:t>Standardrutine</w:t>
      </w:r>
      <w:bookmarkStart w:id="0" w:name="_GoBack"/>
      <w:bookmarkEnd w:id="0"/>
      <w:r>
        <w:rPr>
          <w:b w:val="0"/>
        </w:rPr>
        <w:t xml:space="preserve">r: </w:t>
      </w:r>
      <w:r w:rsidR="00D47873">
        <w:rPr>
          <w:b w:val="0"/>
        </w:rPr>
        <w:t>Ungdjur</w:t>
      </w:r>
    </w:p>
    <w:p w:rsidR="00475179" w:rsidRPr="00D74CCA" w:rsidRDefault="00D47873" w:rsidP="00BE580B">
      <w:pPr>
        <w:pStyle w:val="SOPRubrik"/>
      </w:pPr>
      <w:r>
        <w:rPr>
          <w:b w:val="0"/>
        </w:rPr>
        <w:t>1</w:t>
      </w:r>
      <w:r w:rsidR="00F70DF5" w:rsidRPr="00BD495B">
        <w:rPr>
          <w:b w:val="0"/>
        </w:rPr>
        <w:t xml:space="preserve"> </w:t>
      </w:r>
      <w:r>
        <w:t>Bete</w:t>
      </w:r>
    </w:p>
    <w:p w:rsidR="00DC2D7D" w:rsidRPr="00DC2D7D" w:rsidRDefault="00DC2D7D" w:rsidP="00BE580B">
      <w:pPr>
        <w:pStyle w:val="SOPml"/>
      </w:pPr>
      <w:r>
        <w:t xml:space="preserve">Mål: </w:t>
      </w: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3B4ABB" w:rsidRDefault="003B4ABB" w:rsidP="00DC2D7D">
      <w:pPr>
        <w:pStyle w:val="Ingetavstnd"/>
        <w:ind w:left="426"/>
      </w:pPr>
    </w:p>
    <w:tbl>
      <w:tblPr>
        <w:tblStyle w:val="Tabellrutnt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237"/>
        <w:gridCol w:w="3261"/>
      </w:tblGrid>
      <w:tr w:rsidR="00D47873" w:rsidTr="00D47873">
        <w:tc>
          <w:tcPr>
            <w:tcW w:w="708" w:type="dxa"/>
          </w:tcPr>
          <w:p w:rsidR="00D47873" w:rsidRPr="00D47873" w:rsidRDefault="00D47873" w:rsidP="002F64D7">
            <w:pPr>
              <w:pStyle w:val="Ingetavstnd"/>
              <w:rPr>
                <w:rFonts w:ascii="Verdana" w:hAnsi="Verdana"/>
                <w:sz w:val="20"/>
              </w:rPr>
            </w:pPr>
            <w:r w:rsidRPr="00D47873">
              <w:rPr>
                <w:rFonts w:ascii="Verdana" w:hAnsi="Verdana"/>
                <w:sz w:val="20"/>
              </w:rPr>
              <w:t>1.1</w:t>
            </w:r>
          </w:p>
        </w:tc>
        <w:tc>
          <w:tcPr>
            <w:tcW w:w="6237" w:type="dxa"/>
          </w:tcPr>
          <w:p w:rsidR="00D47873" w:rsidRPr="00D47873" w:rsidRDefault="00D47873" w:rsidP="002F64D7">
            <w:pPr>
              <w:rPr>
                <w:rFonts w:ascii="Verdana" w:hAnsi="Verdana"/>
                <w:sz w:val="28"/>
                <w:szCs w:val="28"/>
              </w:rPr>
            </w:pPr>
            <w:r w:rsidRPr="00D47873">
              <w:rPr>
                <w:rFonts w:ascii="Verdana" w:hAnsi="Verdana"/>
                <w:b/>
                <w:sz w:val="28"/>
                <w:szCs w:val="28"/>
              </w:rPr>
              <w:t>Se till djuren dagligen</w:t>
            </w:r>
            <w:r w:rsidRPr="00D47873">
              <w:rPr>
                <w:rFonts w:ascii="Verdana" w:hAnsi="Verdana"/>
                <w:sz w:val="28"/>
                <w:szCs w:val="28"/>
              </w:rPr>
              <w:t xml:space="preserve"> på betet.</w:t>
            </w:r>
          </w:p>
          <w:p w:rsidR="00D47873" w:rsidRPr="00D47873" w:rsidRDefault="00D47873" w:rsidP="002F64D7">
            <w:pPr>
              <w:pStyle w:val="Liststycke"/>
              <w:ind w:left="108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D47873" w:rsidRDefault="00C70C65" w:rsidP="00FF79A2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7AE1A4CC" wp14:editId="3D7C2470">
                  <wp:extent cx="1914498" cy="1446028"/>
                  <wp:effectExtent l="0" t="0" r="0" b="1905"/>
                  <wp:docPr id="8" name="Bildobjekt 8" descr="C:\Users\ba132\Desktop\Pågående layoutarbete\Standardrutiner\Bilder oktober 2012\Förminskade\_A044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132\Desktop\Pågående layoutarbete\Standardrutiner\Bilder oktober 2012\Förminskade\_A044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401" cy="1448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9A2" w:rsidRDefault="00FF79A2" w:rsidP="00FF79A2">
            <w:pPr>
              <w:pStyle w:val="Ingetavstnd"/>
              <w:jc w:val="center"/>
            </w:pPr>
          </w:p>
        </w:tc>
      </w:tr>
      <w:tr w:rsidR="00D47873" w:rsidTr="00D47873">
        <w:tc>
          <w:tcPr>
            <w:tcW w:w="708" w:type="dxa"/>
          </w:tcPr>
          <w:p w:rsidR="00D47873" w:rsidRPr="00D47873" w:rsidRDefault="00D47873" w:rsidP="002F64D7">
            <w:pPr>
              <w:pStyle w:val="Ingetavstnd"/>
              <w:rPr>
                <w:rFonts w:ascii="Verdana" w:hAnsi="Verdana"/>
                <w:sz w:val="20"/>
              </w:rPr>
            </w:pPr>
            <w:r w:rsidRPr="00D47873">
              <w:rPr>
                <w:rFonts w:ascii="Verdana" w:hAnsi="Verdana"/>
                <w:sz w:val="20"/>
              </w:rPr>
              <w:t>1.2</w:t>
            </w:r>
          </w:p>
        </w:tc>
        <w:tc>
          <w:tcPr>
            <w:tcW w:w="6237" w:type="dxa"/>
          </w:tcPr>
          <w:p w:rsidR="00D47873" w:rsidRPr="00D47873" w:rsidRDefault="00D47873" w:rsidP="002F64D7">
            <w:pPr>
              <w:rPr>
                <w:rFonts w:ascii="Verdana" w:hAnsi="Verdana"/>
                <w:sz w:val="28"/>
                <w:szCs w:val="28"/>
              </w:rPr>
            </w:pPr>
            <w:r w:rsidRPr="00D47873">
              <w:rPr>
                <w:rFonts w:ascii="Verdana" w:hAnsi="Verdana"/>
                <w:b/>
                <w:sz w:val="28"/>
                <w:szCs w:val="28"/>
              </w:rPr>
              <w:t>Se till att</w:t>
            </w:r>
            <w:r w:rsidRPr="00D47873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D47873">
              <w:rPr>
                <w:rFonts w:ascii="Verdana" w:hAnsi="Verdana"/>
                <w:b/>
                <w:sz w:val="28"/>
                <w:szCs w:val="28"/>
              </w:rPr>
              <w:t>vattentillgången</w:t>
            </w:r>
            <w:r w:rsidRPr="00D47873">
              <w:rPr>
                <w:rFonts w:ascii="Verdana" w:hAnsi="Verdana"/>
                <w:sz w:val="28"/>
                <w:szCs w:val="28"/>
              </w:rPr>
              <w:t xml:space="preserve"> är OK och rengör vattenkoppar/kar.</w:t>
            </w:r>
          </w:p>
          <w:p w:rsidR="00D47873" w:rsidRPr="00D47873" w:rsidRDefault="00D47873" w:rsidP="002F64D7">
            <w:pPr>
              <w:pStyle w:val="Liststycke"/>
              <w:ind w:left="108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D47873" w:rsidRDefault="00FF79A2" w:rsidP="00FF79A2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2ECC84CC" wp14:editId="770F46FF">
                  <wp:extent cx="1615949" cy="2157292"/>
                  <wp:effectExtent l="0" t="0" r="3810" b="0"/>
                  <wp:docPr id="2" name="Bildobjekt 2" descr="C:\Users\ba132\Desktop\Pågående layoutarbete\Standardrutiner\Bilder oktober 2012\Förminskade\_A044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132\Desktop\Pågående layoutarbete\Standardrutiner\Bilder oktober 2012\Förminskade\_A044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90" cy="2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873" w:rsidRDefault="00D47873" w:rsidP="00FF79A2">
            <w:pPr>
              <w:pStyle w:val="Ingetavstnd"/>
              <w:jc w:val="center"/>
            </w:pPr>
          </w:p>
        </w:tc>
      </w:tr>
      <w:tr w:rsidR="00D47873" w:rsidTr="00D47873">
        <w:tc>
          <w:tcPr>
            <w:tcW w:w="708" w:type="dxa"/>
          </w:tcPr>
          <w:p w:rsidR="00D47873" w:rsidRPr="00D47873" w:rsidRDefault="00D47873" w:rsidP="002F64D7">
            <w:pPr>
              <w:pStyle w:val="Ingetavstnd"/>
              <w:rPr>
                <w:rFonts w:ascii="Verdana" w:hAnsi="Verdana"/>
                <w:sz w:val="20"/>
              </w:rPr>
            </w:pPr>
            <w:r w:rsidRPr="00D47873">
              <w:rPr>
                <w:rFonts w:ascii="Verdana" w:hAnsi="Verdana"/>
                <w:sz w:val="20"/>
              </w:rPr>
              <w:t>1.3</w:t>
            </w:r>
          </w:p>
        </w:tc>
        <w:tc>
          <w:tcPr>
            <w:tcW w:w="6237" w:type="dxa"/>
          </w:tcPr>
          <w:p w:rsidR="00D47873" w:rsidRPr="00D47873" w:rsidRDefault="00D47873" w:rsidP="002F64D7">
            <w:pPr>
              <w:rPr>
                <w:rFonts w:ascii="Verdana" w:hAnsi="Verdana"/>
                <w:b/>
                <w:sz w:val="28"/>
                <w:szCs w:val="28"/>
              </w:rPr>
            </w:pPr>
            <w:r w:rsidRPr="00D47873">
              <w:rPr>
                <w:rFonts w:ascii="Verdana" w:hAnsi="Verdana"/>
                <w:b/>
                <w:sz w:val="28"/>
                <w:szCs w:val="28"/>
              </w:rPr>
              <w:t>Se till att djuren har tillgång till mineraler.</w:t>
            </w:r>
          </w:p>
          <w:p w:rsidR="00D47873" w:rsidRPr="00D47873" w:rsidRDefault="00D47873" w:rsidP="002F64D7">
            <w:pPr>
              <w:pStyle w:val="Liststycke"/>
              <w:ind w:left="108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D47873" w:rsidRDefault="00FF79A2" w:rsidP="00FF79A2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20238A04" wp14:editId="0E728C27">
                  <wp:extent cx="1889828" cy="1244009"/>
                  <wp:effectExtent l="0" t="0" r="0" b="0"/>
                  <wp:docPr id="6" name="Bildobjekt 6" descr="C:\Users\ba132\Desktop\Pågående layoutarbete\Standardrutiner\Bilder oktober 2012\Förminskade\DSC05756 Lotta Christv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132\Desktop\Pågående layoutarbete\Standardrutiner\Bilder oktober 2012\Förminskade\DSC05756 Lotta Christv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810" cy="124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873" w:rsidRDefault="00D47873" w:rsidP="00FF79A2">
            <w:pPr>
              <w:pStyle w:val="Ingetavstnd"/>
              <w:jc w:val="center"/>
            </w:pPr>
          </w:p>
        </w:tc>
      </w:tr>
    </w:tbl>
    <w:p w:rsidR="00FF79A2" w:rsidRDefault="00FF79A2">
      <w:r>
        <w:br w:type="page"/>
      </w:r>
    </w:p>
    <w:tbl>
      <w:tblPr>
        <w:tblStyle w:val="Tabellrutnt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237"/>
        <w:gridCol w:w="3261"/>
      </w:tblGrid>
      <w:tr w:rsidR="00D47873" w:rsidTr="00D47873">
        <w:tc>
          <w:tcPr>
            <w:tcW w:w="708" w:type="dxa"/>
          </w:tcPr>
          <w:p w:rsidR="00D47873" w:rsidRPr="00D47873" w:rsidRDefault="00D47873" w:rsidP="002F64D7">
            <w:pPr>
              <w:pStyle w:val="Ingetavstnd"/>
              <w:rPr>
                <w:rFonts w:ascii="Verdana" w:hAnsi="Verdana"/>
                <w:sz w:val="20"/>
              </w:rPr>
            </w:pPr>
            <w:r w:rsidRPr="00D47873">
              <w:rPr>
                <w:rFonts w:ascii="Verdana" w:hAnsi="Verdana"/>
                <w:sz w:val="20"/>
              </w:rPr>
              <w:lastRenderedPageBreak/>
              <w:t>1.4</w:t>
            </w:r>
          </w:p>
        </w:tc>
        <w:tc>
          <w:tcPr>
            <w:tcW w:w="6237" w:type="dxa"/>
          </w:tcPr>
          <w:p w:rsidR="00D47873" w:rsidRPr="00D47873" w:rsidRDefault="00D47873" w:rsidP="002F64D7">
            <w:pPr>
              <w:rPr>
                <w:rFonts w:ascii="Verdana" w:hAnsi="Verdana"/>
                <w:sz w:val="28"/>
                <w:szCs w:val="28"/>
              </w:rPr>
            </w:pPr>
            <w:r w:rsidRPr="00D47873">
              <w:rPr>
                <w:rFonts w:ascii="Verdana" w:hAnsi="Verdana"/>
                <w:b/>
                <w:sz w:val="28"/>
                <w:szCs w:val="28"/>
              </w:rPr>
              <w:t>Räkna djuren och stäm av</w:t>
            </w:r>
            <w:r w:rsidRPr="00D47873">
              <w:rPr>
                <w:rFonts w:ascii="Verdana" w:hAnsi="Verdana"/>
                <w:sz w:val="28"/>
                <w:szCs w:val="28"/>
              </w:rPr>
              <w:t xml:space="preserve"> med en aktuell förteckning av vilka individer som ska finnas i hagen.</w:t>
            </w:r>
          </w:p>
          <w:p w:rsidR="00D47873" w:rsidRPr="00D47873" w:rsidRDefault="00D47873" w:rsidP="002F64D7">
            <w:pPr>
              <w:pStyle w:val="Liststycke"/>
              <w:ind w:left="108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D47873" w:rsidRDefault="00FF79A2" w:rsidP="00FF79A2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436F504C" wp14:editId="20684CDA">
                  <wp:extent cx="1892065" cy="1421711"/>
                  <wp:effectExtent l="0" t="0" r="0" b="7620"/>
                  <wp:docPr id="3" name="Bildobjekt 3" descr="C:\Users\ba132\Desktop\Pågående layoutarbete\Standardrutiner\Bilder oktober 2012\Förminskade\_A044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132\Desktop\Pågående layoutarbete\Standardrutiner\Bilder oktober 2012\Förminskade\_A044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229" cy="142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873" w:rsidRDefault="00D47873" w:rsidP="00FF79A2">
            <w:pPr>
              <w:pStyle w:val="Ingetavstnd"/>
            </w:pPr>
          </w:p>
          <w:p w:rsidR="00FF79A2" w:rsidRDefault="00FF79A2" w:rsidP="00FF79A2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5C59077B" wp14:editId="5E80F40A">
                  <wp:extent cx="1573618" cy="2100781"/>
                  <wp:effectExtent l="0" t="0" r="7620" b="0"/>
                  <wp:docPr id="5" name="Bildobjekt 5" descr="C:\Users\ba132\Desktop\Pågående layoutarbete\Standardrutiner\Bilder oktober 2012\Förminskade\_A044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132\Desktop\Pågående layoutarbete\Standardrutiner\Bilder oktober 2012\Förminskade\_A044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463" cy="2100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9A2" w:rsidRDefault="00FF79A2" w:rsidP="00FF79A2">
            <w:pPr>
              <w:pStyle w:val="Ingetavstnd"/>
              <w:jc w:val="center"/>
            </w:pPr>
          </w:p>
        </w:tc>
      </w:tr>
      <w:tr w:rsidR="00D47873" w:rsidTr="00D47873">
        <w:tc>
          <w:tcPr>
            <w:tcW w:w="708" w:type="dxa"/>
          </w:tcPr>
          <w:p w:rsidR="00D47873" w:rsidRPr="00D47873" w:rsidRDefault="00D47873" w:rsidP="002F64D7">
            <w:pPr>
              <w:pStyle w:val="Ingetavstnd"/>
              <w:rPr>
                <w:rFonts w:ascii="Verdana" w:hAnsi="Verdana"/>
                <w:sz w:val="20"/>
              </w:rPr>
            </w:pPr>
            <w:r w:rsidRPr="00D47873">
              <w:rPr>
                <w:rFonts w:ascii="Verdana" w:hAnsi="Verdana"/>
                <w:sz w:val="20"/>
              </w:rPr>
              <w:t>1.5</w:t>
            </w:r>
          </w:p>
        </w:tc>
        <w:tc>
          <w:tcPr>
            <w:tcW w:w="6237" w:type="dxa"/>
          </w:tcPr>
          <w:p w:rsidR="00D47873" w:rsidRPr="00D47873" w:rsidRDefault="00D47873" w:rsidP="002F64D7">
            <w:pPr>
              <w:rPr>
                <w:rFonts w:ascii="Verdana" w:hAnsi="Verdana"/>
                <w:sz w:val="28"/>
                <w:szCs w:val="28"/>
              </w:rPr>
            </w:pPr>
            <w:r w:rsidRPr="00D47873">
              <w:rPr>
                <w:rFonts w:ascii="Verdana" w:hAnsi="Verdana"/>
                <w:b/>
                <w:sz w:val="28"/>
                <w:szCs w:val="28"/>
              </w:rPr>
              <w:t>Kontrollera statusen</w:t>
            </w:r>
            <w:r w:rsidRPr="00D47873">
              <w:rPr>
                <w:rFonts w:ascii="Verdana" w:hAnsi="Verdana"/>
                <w:sz w:val="28"/>
                <w:szCs w:val="28"/>
              </w:rPr>
              <w:t xml:space="preserve"> på djuren:</w:t>
            </w:r>
          </w:p>
          <w:p w:rsidR="00D47873" w:rsidRPr="00D47873" w:rsidRDefault="00D47873" w:rsidP="008607B5">
            <w:pPr>
              <w:pStyle w:val="Liststycke"/>
              <w:numPr>
                <w:ilvl w:val="0"/>
                <w:numId w:val="21"/>
              </w:numPr>
              <w:rPr>
                <w:rFonts w:ascii="Verdana" w:hAnsi="Verdana"/>
                <w:sz w:val="28"/>
                <w:szCs w:val="28"/>
              </w:rPr>
            </w:pPr>
            <w:r w:rsidRPr="00D47873">
              <w:rPr>
                <w:rFonts w:ascii="Verdana" w:hAnsi="Verdana"/>
                <w:sz w:val="28"/>
                <w:szCs w:val="28"/>
              </w:rPr>
              <w:t>Ligger någon för sig själv?</w:t>
            </w:r>
          </w:p>
          <w:p w:rsidR="00D47873" w:rsidRPr="00D47873" w:rsidRDefault="00D47873" w:rsidP="008607B5">
            <w:pPr>
              <w:pStyle w:val="Liststycke"/>
              <w:numPr>
                <w:ilvl w:val="0"/>
                <w:numId w:val="21"/>
              </w:numPr>
              <w:rPr>
                <w:rFonts w:ascii="Verdana" w:hAnsi="Verdana"/>
                <w:sz w:val="28"/>
                <w:szCs w:val="28"/>
              </w:rPr>
            </w:pPr>
            <w:r w:rsidRPr="00D47873">
              <w:rPr>
                <w:rFonts w:ascii="Verdana" w:hAnsi="Verdana"/>
                <w:sz w:val="28"/>
                <w:szCs w:val="28"/>
              </w:rPr>
              <w:t>Är någon brunstig?</w:t>
            </w:r>
          </w:p>
          <w:p w:rsidR="00D47873" w:rsidRPr="00D47873" w:rsidRDefault="00D47873" w:rsidP="008607B5">
            <w:pPr>
              <w:pStyle w:val="Liststycke"/>
              <w:numPr>
                <w:ilvl w:val="0"/>
                <w:numId w:val="21"/>
              </w:numPr>
              <w:rPr>
                <w:rFonts w:ascii="Verdana" w:hAnsi="Verdana"/>
                <w:sz w:val="28"/>
                <w:szCs w:val="28"/>
              </w:rPr>
            </w:pPr>
            <w:r w:rsidRPr="00D47873">
              <w:rPr>
                <w:rFonts w:ascii="Verdana" w:hAnsi="Verdana"/>
                <w:sz w:val="28"/>
                <w:szCs w:val="28"/>
              </w:rPr>
              <w:t>Hårrem och gång OK?</w:t>
            </w:r>
          </w:p>
          <w:p w:rsidR="00D47873" w:rsidRPr="00D47873" w:rsidRDefault="00D47873" w:rsidP="008607B5">
            <w:pPr>
              <w:pStyle w:val="Liststycke"/>
              <w:numPr>
                <w:ilvl w:val="0"/>
                <w:numId w:val="21"/>
              </w:numPr>
              <w:rPr>
                <w:rFonts w:ascii="Verdana" w:hAnsi="Verdana"/>
                <w:sz w:val="28"/>
                <w:szCs w:val="28"/>
              </w:rPr>
            </w:pPr>
            <w:r w:rsidRPr="00D47873">
              <w:rPr>
                <w:rFonts w:ascii="Verdana" w:hAnsi="Verdana"/>
                <w:sz w:val="28"/>
                <w:szCs w:val="28"/>
              </w:rPr>
              <w:t>Avföringen OK?</w:t>
            </w:r>
          </w:p>
          <w:p w:rsidR="00D47873" w:rsidRPr="00D47873" w:rsidRDefault="00D47873" w:rsidP="008607B5">
            <w:pPr>
              <w:pStyle w:val="Liststycke"/>
              <w:numPr>
                <w:ilvl w:val="0"/>
                <w:numId w:val="21"/>
              </w:numPr>
              <w:rPr>
                <w:rFonts w:ascii="Verdana" w:hAnsi="Verdana"/>
                <w:sz w:val="28"/>
                <w:szCs w:val="28"/>
              </w:rPr>
            </w:pPr>
            <w:r w:rsidRPr="00D47873">
              <w:rPr>
                <w:rFonts w:ascii="Verdana" w:hAnsi="Verdana"/>
                <w:sz w:val="28"/>
                <w:szCs w:val="28"/>
              </w:rPr>
              <w:t>Skador och sjukdomar?</w:t>
            </w:r>
          </w:p>
          <w:p w:rsidR="00D47873" w:rsidRPr="00D47873" w:rsidRDefault="00D47873" w:rsidP="002F64D7">
            <w:pPr>
              <w:pStyle w:val="Ingetavstnd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D47873" w:rsidRDefault="00FF79A2" w:rsidP="00FF79A2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03D662C2" wp14:editId="529751B7">
                  <wp:extent cx="1914498" cy="1446028"/>
                  <wp:effectExtent l="0" t="0" r="0" b="1905"/>
                  <wp:docPr id="4" name="Bildobjekt 4" descr="C:\Users\ba132\Desktop\Pågående layoutarbete\Standardrutiner\Bilder oktober 2012\Förminskade\_A044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132\Desktop\Pågående layoutarbete\Standardrutiner\Bilder oktober 2012\Förminskade\_A044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401" cy="1448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873" w:rsidRDefault="00D47873" w:rsidP="00FF79A2">
            <w:pPr>
              <w:pStyle w:val="Ingetavstnd"/>
            </w:pPr>
          </w:p>
        </w:tc>
      </w:tr>
    </w:tbl>
    <w:p w:rsidR="003B4ABB" w:rsidRDefault="003B4ABB" w:rsidP="00D47873"/>
    <w:p w:rsidR="00FF79A2" w:rsidRPr="00FF79A2" w:rsidRDefault="00FF79A2" w:rsidP="00FF79A2">
      <w:pPr>
        <w:ind w:left="426"/>
        <w:rPr>
          <w:rFonts w:ascii="Verdana" w:hAnsi="Verdana"/>
          <w:sz w:val="16"/>
          <w:szCs w:val="16"/>
        </w:rPr>
      </w:pPr>
      <w:r w:rsidRPr="00FF79A2">
        <w:rPr>
          <w:rFonts w:ascii="Verdana" w:hAnsi="Verdana"/>
          <w:sz w:val="16"/>
          <w:szCs w:val="16"/>
        </w:rPr>
        <w:t>Foto: Lotta Christvall (avsnitt 1.3) och Linda Anderberg Gustafson (övriga)</w:t>
      </w:r>
    </w:p>
    <w:sectPr w:rsidR="00FF79A2" w:rsidRPr="00FF79A2" w:rsidSect="00CC30BE">
      <w:headerReference w:type="default" r:id="rId13"/>
      <w:footerReference w:type="default" r:id="rId14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DA" w:rsidRDefault="009174DA" w:rsidP="00C4433E">
      <w:pPr>
        <w:spacing w:after="0" w:line="240" w:lineRule="auto"/>
      </w:pPr>
      <w:r>
        <w:separator/>
      </w:r>
    </w:p>
  </w:endnote>
  <w:endnote w:type="continuationSeparator" w:id="0">
    <w:p w:rsidR="009174DA" w:rsidRDefault="009174DA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386"/>
      <w:gridCol w:w="1418"/>
    </w:tblGrid>
    <w:tr w:rsidR="00D148C0" w:rsidTr="007010B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C630F2" w:rsidP="007262F6">
          <w:pPr>
            <w:pStyle w:val="SOPFoto"/>
          </w:pPr>
          <w:r>
            <w:rPr>
              <w:noProof/>
            </w:rPr>
            <w:drawing>
              <wp:inline distT="0" distB="0" distL="0" distR="0" wp14:anchorId="5BFC6E1B" wp14:editId="7E18E9E1">
                <wp:extent cx="1385430" cy="540000"/>
                <wp:effectExtent l="0" t="0" r="571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420550" w:rsidP="00290421">
          <w:pPr>
            <w:pStyle w:val="SOPFottext"/>
            <w:tabs>
              <w:tab w:val="clear" w:pos="426"/>
            </w:tabs>
          </w:pPr>
          <w:r>
            <w:t>Kalv</w:t>
          </w:r>
          <w:r w:rsidR="00C20AF1">
            <w:t>ar</w:t>
          </w:r>
          <w:r>
            <w:t xml:space="preserve">: </w:t>
          </w:r>
          <w:r w:rsidR="00290421">
            <w:t xml:space="preserve">4 </w:t>
          </w:r>
          <w:r w:rsidR="00290421" w:rsidRPr="00290421">
            <w:t xml:space="preserve">Utfodra övergångsmjölk, </w:t>
          </w:r>
          <w:r w:rsidR="00290421">
            <w:br/>
          </w:r>
          <w:r w:rsidR="00290421" w:rsidRPr="00290421">
            <w:t>helmjölk och mjölkersättning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7010B0" w:rsidP="00C630F2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201</w:t>
          </w:r>
          <w:r w:rsidR="00C630F2">
            <w:rPr>
              <w:rFonts w:ascii="Verdana" w:hAnsi="Verdana"/>
              <w:sz w:val="20"/>
            </w:rPr>
            <w:t>5</w:t>
          </w:r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DA" w:rsidRDefault="009174DA" w:rsidP="00C4433E">
      <w:pPr>
        <w:spacing w:after="0" w:line="240" w:lineRule="auto"/>
      </w:pPr>
      <w:r>
        <w:separator/>
      </w:r>
    </w:p>
  </w:footnote>
  <w:footnote w:type="continuationSeparator" w:id="0">
    <w:p w:rsidR="009174DA" w:rsidRDefault="009174DA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BE" w:rsidRDefault="00CC30BE" w:rsidP="00C630F2">
    <w:pPr>
      <w:pStyle w:val="SOPFottext"/>
    </w:pPr>
    <w:r>
      <w:t>Gårdens namn</w:t>
    </w:r>
    <w:r w:rsidR="0004576F" w:rsidRPr="00CC30BE">
      <w:tab/>
    </w:r>
    <w:r w:rsidR="00C630F2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C630F2">
      <w:rPr>
        <w:noProof/>
      </w:rPr>
      <w:t>2015-08-14</w:t>
    </w:r>
    <w:r w:rsidR="0004576F" w:rsidRPr="00CC30B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998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6DE8"/>
    <w:multiLevelType w:val="hybridMultilevel"/>
    <w:tmpl w:val="6BFE832E"/>
    <w:lvl w:ilvl="0" w:tplc="BA8ABE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14DF"/>
    <w:multiLevelType w:val="hybridMultilevel"/>
    <w:tmpl w:val="A0BCFB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3C23"/>
    <w:multiLevelType w:val="hybridMultilevel"/>
    <w:tmpl w:val="0F42B9E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D53FD0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234A53"/>
    <w:multiLevelType w:val="hybridMultilevel"/>
    <w:tmpl w:val="4FBC6B60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776539"/>
    <w:multiLevelType w:val="hybridMultilevel"/>
    <w:tmpl w:val="22FC9B0C"/>
    <w:lvl w:ilvl="0" w:tplc="D2965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27CA2"/>
    <w:multiLevelType w:val="hybridMultilevel"/>
    <w:tmpl w:val="2F0A133C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1E2AE6"/>
    <w:multiLevelType w:val="hybridMultilevel"/>
    <w:tmpl w:val="C8DC2B3C"/>
    <w:lvl w:ilvl="0" w:tplc="BB4C01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018F5"/>
    <w:multiLevelType w:val="hybridMultilevel"/>
    <w:tmpl w:val="2C1A37E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10D57"/>
    <w:multiLevelType w:val="hybridMultilevel"/>
    <w:tmpl w:val="F6C6A5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B3016"/>
    <w:multiLevelType w:val="hybridMultilevel"/>
    <w:tmpl w:val="CE7A9E8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677728"/>
    <w:multiLevelType w:val="hybridMultilevel"/>
    <w:tmpl w:val="33CED95E"/>
    <w:lvl w:ilvl="0" w:tplc="342E31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920A1"/>
    <w:multiLevelType w:val="hybridMultilevel"/>
    <w:tmpl w:val="EE2EEE6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8B56F0"/>
    <w:multiLevelType w:val="hybridMultilevel"/>
    <w:tmpl w:val="0E08C4C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4842D1"/>
    <w:multiLevelType w:val="hybridMultilevel"/>
    <w:tmpl w:val="2728A25E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D160904"/>
    <w:multiLevelType w:val="hybridMultilevel"/>
    <w:tmpl w:val="208A9CEC"/>
    <w:lvl w:ilvl="0" w:tplc="EC60BD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  <w:num w:numId="13">
    <w:abstractNumId w:val="14"/>
  </w:num>
  <w:num w:numId="14">
    <w:abstractNumId w:val="6"/>
  </w:num>
  <w:num w:numId="15">
    <w:abstractNumId w:val="13"/>
  </w:num>
  <w:num w:numId="16">
    <w:abstractNumId w:val="2"/>
  </w:num>
  <w:num w:numId="17">
    <w:abstractNumId w:val="12"/>
  </w:num>
  <w:num w:numId="18">
    <w:abstractNumId w:val="18"/>
  </w:num>
  <w:num w:numId="19">
    <w:abstractNumId w:val="1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F1"/>
    <w:rsid w:val="0001033A"/>
    <w:rsid w:val="000342B4"/>
    <w:rsid w:val="0004576F"/>
    <w:rsid w:val="000C129A"/>
    <w:rsid w:val="000F68FC"/>
    <w:rsid w:val="00124AEC"/>
    <w:rsid w:val="00160A64"/>
    <w:rsid w:val="00195D67"/>
    <w:rsid w:val="001A120F"/>
    <w:rsid w:val="001F388F"/>
    <w:rsid w:val="001F3C59"/>
    <w:rsid w:val="002016A5"/>
    <w:rsid w:val="00266E95"/>
    <w:rsid w:val="00270A14"/>
    <w:rsid w:val="00290421"/>
    <w:rsid w:val="00292BF3"/>
    <w:rsid w:val="002D5A10"/>
    <w:rsid w:val="00331ECD"/>
    <w:rsid w:val="0036104B"/>
    <w:rsid w:val="00361579"/>
    <w:rsid w:val="003A346A"/>
    <w:rsid w:val="003B4ABB"/>
    <w:rsid w:val="003D4AFE"/>
    <w:rsid w:val="00404310"/>
    <w:rsid w:val="004111C4"/>
    <w:rsid w:val="00411AB1"/>
    <w:rsid w:val="00420550"/>
    <w:rsid w:val="0043334B"/>
    <w:rsid w:val="00475179"/>
    <w:rsid w:val="00496161"/>
    <w:rsid w:val="004B1FEF"/>
    <w:rsid w:val="004D1E59"/>
    <w:rsid w:val="004D30A0"/>
    <w:rsid w:val="004F1C4C"/>
    <w:rsid w:val="00546077"/>
    <w:rsid w:val="005542E4"/>
    <w:rsid w:val="00587F4E"/>
    <w:rsid w:val="005C056B"/>
    <w:rsid w:val="00626928"/>
    <w:rsid w:val="006478DE"/>
    <w:rsid w:val="00675922"/>
    <w:rsid w:val="006D799C"/>
    <w:rsid w:val="007010B0"/>
    <w:rsid w:val="0072177C"/>
    <w:rsid w:val="007262F6"/>
    <w:rsid w:val="0072632F"/>
    <w:rsid w:val="007321A7"/>
    <w:rsid w:val="00766BFF"/>
    <w:rsid w:val="00833131"/>
    <w:rsid w:val="008607B5"/>
    <w:rsid w:val="008B4A49"/>
    <w:rsid w:val="008E2E06"/>
    <w:rsid w:val="008F067D"/>
    <w:rsid w:val="00905645"/>
    <w:rsid w:val="00914655"/>
    <w:rsid w:val="009174DA"/>
    <w:rsid w:val="00971646"/>
    <w:rsid w:val="00974F3A"/>
    <w:rsid w:val="009812CD"/>
    <w:rsid w:val="009B6EF7"/>
    <w:rsid w:val="009E5529"/>
    <w:rsid w:val="009F681B"/>
    <w:rsid w:val="00A62641"/>
    <w:rsid w:val="00A812D2"/>
    <w:rsid w:val="00AA0888"/>
    <w:rsid w:val="00AC5DCE"/>
    <w:rsid w:val="00B17D51"/>
    <w:rsid w:val="00B2532C"/>
    <w:rsid w:val="00B51E7F"/>
    <w:rsid w:val="00B70EE1"/>
    <w:rsid w:val="00BC0E03"/>
    <w:rsid w:val="00BC3DFD"/>
    <w:rsid w:val="00BD495B"/>
    <w:rsid w:val="00BE580B"/>
    <w:rsid w:val="00C20AF1"/>
    <w:rsid w:val="00C26FE5"/>
    <w:rsid w:val="00C32793"/>
    <w:rsid w:val="00C439DF"/>
    <w:rsid w:val="00C4433E"/>
    <w:rsid w:val="00C630F2"/>
    <w:rsid w:val="00C70C65"/>
    <w:rsid w:val="00C87B6D"/>
    <w:rsid w:val="00CA0EB2"/>
    <w:rsid w:val="00CC30BE"/>
    <w:rsid w:val="00CD6655"/>
    <w:rsid w:val="00D05B30"/>
    <w:rsid w:val="00D130B1"/>
    <w:rsid w:val="00D148C0"/>
    <w:rsid w:val="00D2182F"/>
    <w:rsid w:val="00D47873"/>
    <w:rsid w:val="00D62DD7"/>
    <w:rsid w:val="00D74CCA"/>
    <w:rsid w:val="00DB217D"/>
    <w:rsid w:val="00DB7E12"/>
    <w:rsid w:val="00DC2D7D"/>
    <w:rsid w:val="00DC32F6"/>
    <w:rsid w:val="00DF441B"/>
    <w:rsid w:val="00E5784A"/>
    <w:rsid w:val="00E62906"/>
    <w:rsid w:val="00E84850"/>
    <w:rsid w:val="00EC0CB7"/>
    <w:rsid w:val="00EC391B"/>
    <w:rsid w:val="00EC7DC2"/>
    <w:rsid w:val="00F501F1"/>
    <w:rsid w:val="00F70DF5"/>
    <w:rsid w:val="00FA61F3"/>
    <w:rsid w:val="00FB3DF8"/>
    <w:rsid w:val="00FC638A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6398A2-537C-413D-9A3B-5942D1B2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9257-BBB8-49D3-B61E-7D6EB76F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standardrutiner</Template>
  <TotalTime>0</TotalTime>
  <Pages>2</Pages>
  <Words>88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cp:lastModifiedBy>Lisbeth Karlsson</cp:lastModifiedBy>
  <cp:revision>2</cp:revision>
  <dcterms:created xsi:type="dcterms:W3CDTF">2015-08-14T06:35:00Z</dcterms:created>
  <dcterms:modified xsi:type="dcterms:W3CDTF">2015-08-14T06:35:00Z</dcterms:modified>
</cp:coreProperties>
</file>