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Standardrutine</w:t>
      </w:r>
      <w:bookmarkStart w:id="0" w:name="_GoBack"/>
      <w:bookmarkEnd w:id="0"/>
      <w:r>
        <w:rPr>
          <w:b w:val="0"/>
        </w:rPr>
        <w:t xml:space="preserve">r: </w:t>
      </w:r>
      <w:r w:rsidR="00420550" w:rsidRPr="00BD495B">
        <w:rPr>
          <w:b w:val="0"/>
        </w:rPr>
        <w:t>Kalvning</w:t>
      </w:r>
    </w:p>
    <w:p w:rsidR="00475179" w:rsidRPr="00D74CCA" w:rsidRDefault="00CD6655" w:rsidP="00BE580B">
      <w:pPr>
        <w:pStyle w:val="SOPRubrik"/>
      </w:pPr>
      <w:r w:rsidRPr="00BD495B">
        <w:rPr>
          <w:b w:val="0"/>
        </w:rPr>
        <w:t>1</w:t>
      </w:r>
      <w:r w:rsidR="00F70DF5" w:rsidRPr="00BD495B">
        <w:rPr>
          <w:b w:val="0"/>
        </w:rPr>
        <w:t xml:space="preserve"> </w:t>
      </w:r>
      <w:r w:rsidRPr="00D74CCA">
        <w:t>Kalvningsövervakning</w:t>
      </w:r>
      <w:r w:rsidR="00F70DF5" w:rsidRPr="00D74CCA">
        <w:t xml:space="preserve"> </w:t>
      </w:r>
      <w:r w:rsidR="00DC2D7D">
        <w:t xml:space="preserve">– </w:t>
      </w:r>
      <w:r w:rsidRPr="00D74CCA">
        <w:t>Normalläge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F1C4C" w:rsidTr="006D799C">
        <w:trPr>
          <w:trHeight w:val="2738"/>
        </w:trPr>
        <w:tc>
          <w:tcPr>
            <w:tcW w:w="708" w:type="dxa"/>
          </w:tcPr>
          <w:p w:rsidR="004F1C4C" w:rsidRPr="00C32793" w:rsidRDefault="004F1C4C" w:rsidP="00BE580B">
            <w:pPr>
              <w:pStyle w:val="SOPTabellnumrering"/>
            </w:pPr>
            <w:r w:rsidRPr="00C32793">
              <w:t>1.1</w:t>
            </w:r>
          </w:p>
        </w:tc>
        <w:tc>
          <w:tcPr>
            <w:tcW w:w="6237" w:type="dxa"/>
          </w:tcPr>
          <w:p w:rsidR="004F1C4C" w:rsidRPr="00D74CCA" w:rsidRDefault="00CD6655" w:rsidP="007010B0">
            <w:pPr>
              <w:pStyle w:val="SOPTabelltext"/>
            </w:pPr>
            <w:r w:rsidRPr="00EC7DC2">
              <w:rPr>
                <w:b/>
              </w:rPr>
              <w:t xml:space="preserve">Ta in kon i kalvningsboxen </w:t>
            </w:r>
            <w:r w:rsidRPr="00BE580B">
              <w:t xml:space="preserve">tidigast </w:t>
            </w:r>
            <w:r w:rsidR="005F2A4C">
              <w:br/>
            </w:r>
            <w:r w:rsidRPr="00BE580B">
              <w:t xml:space="preserve">1 dygn innan förväntad kalvning. Notera särskilt om kon tappar aptit, går för sig själv, visar oro och </w:t>
            </w:r>
            <w:r w:rsidRPr="00BE580B">
              <w:rPr>
                <w:rFonts w:cstheme="minorHAnsi"/>
              </w:rPr>
              <w:t>när bäckenbanden slappas.</w:t>
            </w:r>
            <w:r w:rsidRPr="00BE580B">
              <w:t xml:space="preserve"> </w:t>
            </w:r>
          </w:p>
        </w:tc>
        <w:tc>
          <w:tcPr>
            <w:tcW w:w="3261" w:type="dxa"/>
          </w:tcPr>
          <w:p w:rsidR="004F1C4C" w:rsidRDefault="00D75144" w:rsidP="00D75144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FEEDE36" wp14:editId="69CFA6D0">
                  <wp:extent cx="1953687" cy="1343652"/>
                  <wp:effectExtent l="0" t="0" r="8890" b="9525"/>
                  <wp:docPr id="2" name="Bildobjekt 2" descr="C:\Users\ba132\Desktop\Pågående layoutarbete\Standardrutiner\Illustrationer\Förminskade illustrationer\20121008123802126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Illustrationer\Förminskade illustrationer\20121008123802126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251" cy="134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1.2</w:t>
            </w:r>
          </w:p>
        </w:tc>
        <w:tc>
          <w:tcPr>
            <w:tcW w:w="6237" w:type="dxa"/>
          </w:tcPr>
          <w:p w:rsidR="00CD6655" w:rsidRPr="00D74CCA" w:rsidRDefault="00CD6655" w:rsidP="00CD6655">
            <w:pPr>
              <w:rPr>
                <w:rFonts w:ascii="Verdana" w:hAnsi="Verdana"/>
                <w:sz w:val="28"/>
                <w:szCs w:val="28"/>
              </w:rPr>
            </w:pPr>
            <w:r w:rsidRPr="00270A14">
              <w:rPr>
                <w:rFonts w:ascii="Verdana" w:hAnsi="Verdana"/>
                <w:b/>
                <w:sz w:val="28"/>
                <w:szCs w:val="28"/>
              </w:rPr>
              <w:t>Titta till den kalvande kon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regelbundet och notera (klockslag) när den yttre fosterhinnan (</w:t>
            </w:r>
            <w:proofErr w:type="spellStart"/>
            <w:r w:rsidRPr="00D74CCA">
              <w:rPr>
                <w:rFonts w:ascii="Verdana" w:hAnsi="Verdana"/>
                <w:sz w:val="28"/>
                <w:szCs w:val="28"/>
              </w:rPr>
              <w:t>vattenkalven</w:t>
            </w:r>
            <w:proofErr w:type="spellEnd"/>
            <w:r w:rsidRPr="00D74CCA">
              <w:rPr>
                <w:rFonts w:ascii="Verdana" w:hAnsi="Verdana"/>
                <w:sz w:val="28"/>
                <w:szCs w:val="28"/>
              </w:rPr>
              <w:t>) går sönder</w:t>
            </w:r>
            <w:r w:rsidR="00C32793">
              <w:rPr>
                <w:rFonts w:ascii="Verdana" w:hAnsi="Verdana"/>
                <w:sz w:val="28"/>
                <w:szCs w:val="28"/>
              </w:rPr>
              <w:t>.</w:t>
            </w:r>
          </w:p>
          <w:p w:rsidR="004F1C4C" w:rsidRPr="00D74CCA" w:rsidRDefault="004F1C4C" w:rsidP="00E84850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D75144" w:rsidP="00D75144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E3F7AAA" wp14:editId="4451A453">
                  <wp:extent cx="1898470" cy="1233910"/>
                  <wp:effectExtent l="0" t="0" r="6985" b="4445"/>
                  <wp:docPr id="3" name="Bildobjekt 3" descr="C:\Users\ba132\Desktop\Pågående layoutarbete\Standardrutiner\Illustrationer\Förminskade illustrationer\20121008123802126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132\Desktop\Pågående layoutarbete\Standardrutiner\Illustrationer\Förminskade illustrationer\20121008123802126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63" cy="12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D75144">
        <w:trPr>
          <w:trHeight w:val="1307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1.3</w:t>
            </w:r>
          </w:p>
        </w:tc>
        <w:tc>
          <w:tcPr>
            <w:tcW w:w="6237" w:type="dxa"/>
          </w:tcPr>
          <w:p w:rsidR="004F1C4C" w:rsidRPr="00D74CCA" w:rsidRDefault="00CD6655" w:rsidP="007010B0">
            <w:pPr>
              <w:rPr>
                <w:rFonts w:ascii="Verdana" w:hAnsi="Verdana"/>
                <w:sz w:val="28"/>
                <w:szCs w:val="28"/>
              </w:rPr>
            </w:pPr>
            <w:r w:rsidRPr="00270A14">
              <w:rPr>
                <w:rFonts w:ascii="Verdana" w:hAnsi="Verdana"/>
                <w:b/>
                <w:sz w:val="28"/>
                <w:szCs w:val="28"/>
              </w:rPr>
              <w:t>Öka tillsynen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till minst varje timma och notera att kon har värkar och att förlossningen gör framsteg.</w:t>
            </w:r>
            <w:r w:rsidR="007010B0" w:rsidRPr="00D74CCA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4F1C4C" w:rsidRDefault="00A23F4B" w:rsidP="00582A89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1197" cy="1658680"/>
                  <wp:effectExtent l="0" t="0" r="1905" b="0"/>
                  <wp:docPr id="11" name="Bildobjekt 11" descr="C:\Users\ba132\Desktop\Pågående layoutarbete\Standardrutiner\Bilder oktober 2012\klocka sv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klocka sv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10" cy="1665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4C" w:rsidTr="006D799C">
        <w:tc>
          <w:tcPr>
            <w:tcW w:w="708" w:type="dxa"/>
          </w:tcPr>
          <w:p w:rsidR="004F1C4C" w:rsidRPr="00D74CCA" w:rsidRDefault="004F1C4C" w:rsidP="003D4AFE">
            <w:pPr>
              <w:pStyle w:val="SOPTabellnummer"/>
            </w:pPr>
            <w:r w:rsidRPr="00D74CCA">
              <w:t>1.4</w:t>
            </w:r>
          </w:p>
        </w:tc>
        <w:tc>
          <w:tcPr>
            <w:tcW w:w="6237" w:type="dxa"/>
          </w:tcPr>
          <w:p w:rsidR="00CD6655" w:rsidRPr="00D74CCA" w:rsidRDefault="00CD6655" w:rsidP="00CD6655">
            <w:pPr>
              <w:rPr>
                <w:rFonts w:ascii="Verdana" w:hAnsi="Verdana"/>
                <w:sz w:val="28"/>
                <w:szCs w:val="28"/>
              </w:rPr>
            </w:pPr>
            <w:r w:rsidRPr="00270A14">
              <w:rPr>
                <w:rFonts w:ascii="Verdana" w:hAnsi="Verdana"/>
                <w:b/>
                <w:sz w:val="28"/>
                <w:szCs w:val="28"/>
              </w:rPr>
              <w:t>Titta efter den inre grå fosterhinnan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och om </w:t>
            </w:r>
            <w:proofErr w:type="spellStart"/>
            <w:r w:rsidRPr="00D74CCA">
              <w:rPr>
                <w:rFonts w:ascii="Verdana" w:hAnsi="Verdana"/>
                <w:sz w:val="28"/>
                <w:szCs w:val="28"/>
              </w:rPr>
              <w:t>fosterdelar</w:t>
            </w:r>
            <w:proofErr w:type="spellEnd"/>
            <w:r w:rsidRPr="00D74CCA">
              <w:rPr>
                <w:rFonts w:ascii="Verdana" w:hAnsi="Verdana"/>
                <w:sz w:val="28"/>
                <w:szCs w:val="28"/>
              </w:rPr>
              <w:t xml:space="preserve"> ses. Notera (klockslag) när den inre fosterhinnan går sönder och vilka </w:t>
            </w:r>
            <w:proofErr w:type="spellStart"/>
            <w:r w:rsidRPr="00D74CCA">
              <w:rPr>
                <w:rFonts w:ascii="Verdana" w:hAnsi="Verdana"/>
                <w:sz w:val="28"/>
                <w:szCs w:val="28"/>
              </w:rPr>
              <w:t>fosterdelar</w:t>
            </w:r>
            <w:proofErr w:type="spellEnd"/>
            <w:r w:rsidRPr="00D74CCA">
              <w:rPr>
                <w:rFonts w:ascii="Verdana" w:hAnsi="Verdana"/>
                <w:sz w:val="28"/>
                <w:szCs w:val="28"/>
              </w:rPr>
              <w:t xml:space="preserve"> som ses. </w:t>
            </w:r>
          </w:p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4F1C4C" w:rsidRDefault="004F1C4C" w:rsidP="00D75144">
            <w:pPr>
              <w:pStyle w:val="Ingetavstnd"/>
              <w:jc w:val="center"/>
            </w:pPr>
          </w:p>
          <w:p w:rsidR="004F1C4C" w:rsidRDefault="004F1C4C" w:rsidP="007010B0">
            <w:pPr>
              <w:pStyle w:val="Ingetavstnd"/>
            </w:pPr>
          </w:p>
        </w:tc>
      </w:tr>
      <w:tr w:rsidR="004F1C4C" w:rsidTr="006D799C">
        <w:trPr>
          <w:trHeight w:val="2574"/>
        </w:trPr>
        <w:tc>
          <w:tcPr>
            <w:tcW w:w="708" w:type="dxa"/>
          </w:tcPr>
          <w:p w:rsidR="004F1C4C" w:rsidRPr="00D74CCA" w:rsidRDefault="004F1C4C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lastRenderedPageBreak/>
              <w:t>1.5</w:t>
            </w:r>
          </w:p>
        </w:tc>
        <w:tc>
          <w:tcPr>
            <w:tcW w:w="6237" w:type="dxa"/>
          </w:tcPr>
          <w:p w:rsidR="00BC11C8" w:rsidRDefault="00CD6655" w:rsidP="00D130B1">
            <w:pPr>
              <w:rPr>
                <w:rFonts w:ascii="Verdana" w:hAnsi="Verdana"/>
                <w:sz w:val="28"/>
                <w:szCs w:val="28"/>
              </w:rPr>
            </w:pPr>
            <w:r w:rsidRPr="00270A14">
              <w:rPr>
                <w:rFonts w:ascii="Verdana" w:hAnsi="Verdana"/>
                <w:b/>
                <w:sz w:val="28"/>
                <w:szCs w:val="28"/>
              </w:rPr>
              <w:t>Avgör fosterläge: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BC11C8" w:rsidRDefault="00CD6655" w:rsidP="00D130B1">
            <w:pPr>
              <w:rPr>
                <w:rFonts w:ascii="Verdana" w:hAnsi="Verdana"/>
                <w:sz w:val="28"/>
                <w:szCs w:val="28"/>
              </w:rPr>
            </w:pPr>
            <w:r w:rsidRPr="00D74CCA">
              <w:rPr>
                <w:rFonts w:ascii="Verdana" w:hAnsi="Verdana"/>
                <w:sz w:val="28"/>
                <w:szCs w:val="28"/>
              </w:rPr>
              <w:t xml:space="preserve">Huvud och två framben = framdelsläge; Två bakben med klövarnas sula vända uppåt = bakdelsläge. </w:t>
            </w:r>
          </w:p>
          <w:p w:rsidR="004F1C4C" w:rsidRPr="00D74CCA" w:rsidRDefault="00CD6655" w:rsidP="00D130B1">
            <w:pPr>
              <w:rPr>
                <w:rFonts w:ascii="Verdana" w:hAnsi="Verdana"/>
                <w:sz w:val="28"/>
                <w:szCs w:val="28"/>
              </w:rPr>
            </w:pPr>
            <w:r w:rsidRPr="00D74CCA">
              <w:rPr>
                <w:rFonts w:ascii="Verdana" w:hAnsi="Verdana"/>
                <w:sz w:val="28"/>
                <w:szCs w:val="28"/>
              </w:rPr>
              <w:t xml:space="preserve">Intensifiera övervakningen till minst en gång i halvtimman. Vid avvikelser gå till </w:t>
            </w:r>
            <w:r w:rsidR="00E01355">
              <w:rPr>
                <w:rFonts w:ascii="Verdana" w:hAnsi="Verdana"/>
                <w:i/>
                <w:sz w:val="28"/>
                <w:szCs w:val="28"/>
              </w:rPr>
              <w:t>Standardrutiner Kalvning: 2 Undersöka kalvens läge</w:t>
            </w:r>
            <w:r w:rsidRPr="00D74CCA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F1C4C" w:rsidRDefault="002C19F7" w:rsidP="00D75144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5373CBD3" wp14:editId="1C5F492D">
                  <wp:extent cx="1446028" cy="1006899"/>
                  <wp:effectExtent l="0" t="0" r="1905" b="3175"/>
                  <wp:docPr id="4" name="Bildobjekt 4" descr="C:\Users\ba132\Desktop\Pågående layoutarbete\Standardrutiner\Illustrationer\Förminskade illustrationer\20121008123802126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Illustrationer\Förminskade illustrationer\20121008123802126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506" cy="1012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C4C" w:rsidRDefault="004F1C4C" w:rsidP="003B4ABB">
            <w:pPr>
              <w:pStyle w:val="Ingetavstnd"/>
            </w:pPr>
          </w:p>
          <w:p w:rsidR="00BC11C8" w:rsidRDefault="00BC11C8" w:rsidP="00BC11C8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3619" cy="1069173"/>
                  <wp:effectExtent l="0" t="0" r="7620" b="0"/>
                  <wp:docPr id="1" name="Bildobjekt 1" descr="C:\Users\ba132\Desktop\Pågående layoutarbete\Standardrutiner\Illustrationer\Förminskade illustrationer\20121008123802126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Illustrationer\Förminskade illustrationer\20121008123802126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37" cy="106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646" w:rsidTr="006D799C">
        <w:tc>
          <w:tcPr>
            <w:tcW w:w="708" w:type="dxa"/>
          </w:tcPr>
          <w:p w:rsidR="00971646" w:rsidRPr="00D74CCA" w:rsidRDefault="003764B8" w:rsidP="003B4ABB">
            <w:pPr>
              <w:pStyle w:val="Ingetavstnd"/>
              <w:rPr>
                <w:rFonts w:ascii="Verdana" w:hAnsi="Verdana"/>
                <w:sz w:val="20"/>
              </w:rPr>
            </w:pPr>
            <w:r>
              <w:br w:type="page"/>
            </w:r>
            <w:r w:rsidR="00971646" w:rsidRPr="00D74CCA">
              <w:rPr>
                <w:rFonts w:ascii="Verdana" w:hAnsi="Verdana"/>
                <w:sz w:val="20"/>
              </w:rPr>
              <w:t>1.6</w:t>
            </w:r>
          </w:p>
        </w:tc>
        <w:tc>
          <w:tcPr>
            <w:tcW w:w="6237" w:type="dxa"/>
          </w:tcPr>
          <w:p w:rsidR="00CD6655" w:rsidRPr="00D74CCA" w:rsidRDefault="00CD6655" w:rsidP="00CD6655">
            <w:pPr>
              <w:rPr>
                <w:rFonts w:ascii="Verdana" w:hAnsi="Verdana"/>
                <w:sz w:val="28"/>
                <w:szCs w:val="28"/>
              </w:rPr>
            </w:pPr>
            <w:r w:rsidRPr="005542E4">
              <w:rPr>
                <w:rFonts w:ascii="Verdana" w:hAnsi="Verdana"/>
                <w:b/>
                <w:sz w:val="28"/>
                <w:szCs w:val="28"/>
              </w:rPr>
              <w:t>Vid framdelsbjudning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om kalvningen ger förväntade framsteg låt kon kalva själv</w:t>
            </w:r>
            <w:r w:rsidR="00C32793">
              <w:rPr>
                <w:rFonts w:ascii="Verdana" w:hAnsi="Verdana"/>
                <w:sz w:val="28"/>
                <w:szCs w:val="28"/>
              </w:rPr>
              <w:t>.</w:t>
            </w:r>
          </w:p>
          <w:p w:rsidR="00971646" w:rsidRPr="00D74CCA" w:rsidRDefault="00971646" w:rsidP="003B4ABB">
            <w:pPr>
              <w:pStyle w:val="Ingetavstnd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971646" w:rsidRDefault="00D75144" w:rsidP="004F1C4C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4C6FB748" wp14:editId="74D72882">
                  <wp:extent cx="1908342" cy="1215799"/>
                  <wp:effectExtent l="0" t="0" r="0" b="3810"/>
                  <wp:docPr id="5" name="Bildobjekt 5" descr="C:\Users\ba132\Desktop\Pågående layoutarbete\Standardrutiner\Illustrationer\Förminskade illustrationer\20121008123802126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132\Desktop\Pågående layoutarbete\Standardrutiner\Illustrationer\Förminskade illustrationer\20121008123802126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054" cy="121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646" w:rsidRDefault="00971646" w:rsidP="004F1C4C">
            <w:pPr>
              <w:pStyle w:val="Ingetavstnd"/>
            </w:pPr>
          </w:p>
        </w:tc>
      </w:tr>
      <w:tr w:rsidR="009B6EF7" w:rsidTr="006D799C">
        <w:tc>
          <w:tcPr>
            <w:tcW w:w="708" w:type="dxa"/>
          </w:tcPr>
          <w:p w:rsidR="009B6EF7" w:rsidRPr="00D74CCA" w:rsidRDefault="009B6EF7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1.7</w:t>
            </w:r>
          </w:p>
        </w:tc>
        <w:tc>
          <w:tcPr>
            <w:tcW w:w="6237" w:type="dxa"/>
          </w:tcPr>
          <w:p w:rsidR="009B6EF7" w:rsidRPr="00D74CCA" w:rsidRDefault="009B6EF7" w:rsidP="009B6EF7">
            <w:pPr>
              <w:rPr>
                <w:rFonts w:ascii="Verdana" w:hAnsi="Verdana"/>
                <w:sz w:val="28"/>
                <w:szCs w:val="28"/>
              </w:rPr>
            </w:pPr>
            <w:r w:rsidRPr="005542E4">
              <w:rPr>
                <w:rFonts w:ascii="Verdana" w:hAnsi="Verdana"/>
                <w:b/>
                <w:sz w:val="28"/>
                <w:szCs w:val="28"/>
              </w:rPr>
              <w:t>Vid bakdelsbjudning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då haslederna är i nivå med vulvaöppningen ge kalvningshjälp genom att dra i bakbenen bakåt-nedåt i takt med kons värkar</w:t>
            </w:r>
            <w:r w:rsidR="00C32793">
              <w:rPr>
                <w:rFonts w:ascii="Verdana" w:hAnsi="Verdana"/>
                <w:sz w:val="28"/>
                <w:szCs w:val="28"/>
              </w:rPr>
              <w:t>.</w:t>
            </w:r>
          </w:p>
          <w:p w:rsidR="009B6EF7" w:rsidRPr="00D74CCA" w:rsidRDefault="009B6EF7" w:rsidP="00CD6655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6EF7" w:rsidRDefault="00D75144" w:rsidP="004F1C4C">
            <w:pPr>
              <w:pStyle w:val="Ingetavstnd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B7BA56" wp14:editId="34744CD6">
                  <wp:extent cx="1913861" cy="1316262"/>
                  <wp:effectExtent l="0" t="0" r="0" b="0"/>
                  <wp:docPr id="6" name="Bildobjekt 6" descr="C:\Users\ba132\Desktop\Pågående layoutarbete\Standardrutiner\Illustrationer\Förminskade illustrationer\20121008123802126_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a132\Desktop\Pågående layoutarbete\Standardrutiner\Illustrationer\Förminskade illustrationer\20121008123802126_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681" cy="131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EF7" w:rsidTr="006D799C">
        <w:tc>
          <w:tcPr>
            <w:tcW w:w="708" w:type="dxa"/>
          </w:tcPr>
          <w:p w:rsidR="009B6EF7" w:rsidRPr="00D74CCA" w:rsidRDefault="009B6EF7" w:rsidP="003B4ABB">
            <w:pPr>
              <w:pStyle w:val="Ingetavstnd"/>
              <w:rPr>
                <w:rFonts w:ascii="Verdana" w:hAnsi="Verdana"/>
                <w:sz w:val="20"/>
              </w:rPr>
            </w:pPr>
            <w:r w:rsidRPr="00D74CCA">
              <w:rPr>
                <w:rFonts w:ascii="Verdana" w:hAnsi="Verdana"/>
                <w:sz w:val="20"/>
              </w:rPr>
              <w:t>1.8</w:t>
            </w:r>
          </w:p>
        </w:tc>
        <w:tc>
          <w:tcPr>
            <w:tcW w:w="6237" w:type="dxa"/>
          </w:tcPr>
          <w:p w:rsidR="009B6EF7" w:rsidRPr="00D74CCA" w:rsidRDefault="009B6EF7" w:rsidP="009B6EF7">
            <w:pPr>
              <w:rPr>
                <w:rFonts w:ascii="Verdana" w:hAnsi="Verdana"/>
                <w:sz w:val="28"/>
                <w:szCs w:val="28"/>
              </w:rPr>
            </w:pPr>
            <w:r w:rsidRPr="005542E4">
              <w:rPr>
                <w:rFonts w:ascii="Verdana" w:hAnsi="Verdana"/>
                <w:b/>
                <w:sz w:val="28"/>
                <w:szCs w:val="28"/>
              </w:rPr>
              <w:t>Ta bort slem</w:t>
            </w:r>
            <w:r w:rsidRPr="00D74CCA">
              <w:rPr>
                <w:rFonts w:ascii="Verdana" w:hAnsi="Verdana"/>
                <w:sz w:val="28"/>
                <w:szCs w:val="28"/>
              </w:rPr>
              <w:t xml:space="preserve"> från näsa och mun på kalven då den är ute och kontrollera andning. </w:t>
            </w:r>
          </w:p>
          <w:p w:rsidR="009B6EF7" w:rsidRPr="00D74CCA" w:rsidRDefault="009B6EF7" w:rsidP="009B6EF7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61" w:type="dxa"/>
          </w:tcPr>
          <w:p w:rsidR="009B6EF7" w:rsidRDefault="00D75144" w:rsidP="00D75144">
            <w:pPr>
              <w:pStyle w:val="Ingetavstnd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36A855" wp14:editId="2FE48505">
                  <wp:extent cx="1924493" cy="1323574"/>
                  <wp:effectExtent l="0" t="0" r="0" b="0"/>
                  <wp:docPr id="7" name="Bildobjekt 7" descr="C:\Users\ba132\Desktop\Pågående layoutarbete\Standardrutiner\Illustrationer\Förminskade illustrationer\20121008123802126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a132\Desktop\Pågående layoutarbete\Standardrutiner\Illustrationer\Förminskade illustrationer\20121008123802126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209" cy="1328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BB" w:rsidRDefault="003B4ABB" w:rsidP="003B4ABB">
      <w:pPr>
        <w:pStyle w:val="Ingetavstnd"/>
      </w:pPr>
    </w:p>
    <w:p w:rsidR="002159F6" w:rsidRPr="00EF522B" w:rsidRDefault="002159F6" w:rsidP="002159F6">
      <w:pPr>
        <w:pStyle w:val="Ingetavstnd"/>
        <w:ind w:left="426"/>
        <w:rPr>
          <w:rFonts w:ascii="Verdana" w:hAnsi="Verdana"/>
          <w:sz w:val="16"/>
          <w:szCs w:val="16"/>
        </w:rPr>
      </w:pPr>
      <w:r w:rsidRPr="00EF522B">
        <w:rPr>
          <w:rFonts w:ascii="Verdana" w:hAnsi="Verdana"/>
          <w:sz w:val="16"/>
          <w:szCs w:val="16"/>
        </w:rPr>
        <w:t xml:space="preserve">Illustrationer: </w:t>
      </w:r>
      <w:r w:rsidR="00A23F4B">
        <w:rPr>
          <w:rFonts w:ascii="Verdana" w:hAnsi="Verdana"/>
          <w:sz w:val="16"/>
          <w:szCs w:val="16"/>
        </w:rPr>
        <w:t xml:space="preserve">Jan Petersson (1.3) och </w:t>
      </w:r>
      <w:r w:rsidRPr="00EF522B">
        <w:rPr>
          <w:rFonts w:ascii="Verdana" w:hAnsi="Verdana"/>
          <w:sz w:val="16"/>
          <w:szCs w:val="16"/>
        </w:rPr>
        <w:t>Jannica Krafft</w:t>
      </w:r>
      <w:r w:rsidR="00A23F4B">
        <w:rPr>
          <w:rFonts w:ascii="Verdana" w:hAnsi="Verdana"/>
          <w:sz w:val="16"/>
          <w:szCs w:val="16"/>
        </w:rPr>
        <w:t xml:space="preserve"> (övriga)</w:t>
      </w:r>
    </w:p>
    <w:p w:rsidR="002159F6" w:rsidRPr="00160A64" w:rsidRDefault="002159F6" w:rsidP="003B4ABB">
      <w:pPr>
        <w:pStyle w:val="Ingetavstnd"/>
      </w:pPr>
    </w:p>
    <w:sectPr w:rsidR="002159F6" w:rsidRPr="00160A64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D4" w:rsidRDefault="00C007D4" w:rsidP="00C4433E">
      <w:pPr>
        <w:spacing w:after="0" w:line="240" w:lineRule="auto"/>
      </w:pPr>
      <w:r>
        <w:separator/>
      </w:r>
    </w:p>
  </w:endnote>
  <w:endnote w:type="continuationSeparator" w:id="0">
    <w:p w:rsidR="00C007D4" w:rsidRDefault="00C007D4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91581B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420550">
          <w:pPr>
            <w:pStyle w:val="SOPFottext"/>
            <w:tabs>
              <w:tab w:val="clear" w:pos="426"/>
            </w:tabs>
          </w:pPr>
          <w:r>
            <w:t xml:space="preserve">Kalvning: 1 </w:t>
          </w:r>
          <w:r w:rsidR="00D148C0" w:rsidRPr="007262F6">
            <w:t>Kalvningsövervakning – Normalläge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91581B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91581B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D4" w:rsidRDefault="00C007D4" w:rsidP="00C4433E">
      <w:pPr>
        <w:spacing w:after="0" w:line="240" w:lineRule="auto"/>
      </w:pPr>
      <w:r>
        <w:separator/>
      </w:r>
    </w:p>
  </w:footnote>
  <w:footnote w:type="continuationSeparator" w:id="0">
    <w:p w:rsidR="00C007D4" w:rsidRDefault="00C007D4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91581B">
    <w:pPr>
      <w:pStyle w:val="SOPFottext"/>
    </w:pPr>
    <w:r>
      <w:t>Gårdens namn</w:t>
    </w:r>
    <w:r w:rsidR="0004576F" w:rsidRPr="00CC30BE">
      <w:tab/>
    </w:r>
    <w:r w:rsidR="0091581B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91581B">
      <w:rPr>
        <w:noProof/>
      </w:rPr>
      <w:t>2015-08-14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B4"/>
    <w:rsid w:val="00000B9E"/>
    <w:rsid w:val="0001033A"/>
    <w:rsid w:val="000342B4"/>
    <w:rsid w:val="0004576F"/>
    <w:rsid w:val="000C76CB"/>
    <w:rsid w:val="00160A64"/>
    <w:rsid w:val="00195D67"/>
    <w:rsid w:val="001F388F"/>
    <w:rsid w:val="00214B48"/>
    <w:rsid w:val="002159F6"/>
    <w:rsid w:val="00266E95"/>
    <w:rsid w:val="00270A14"/>
    <w:rsid w:val="00292BF3"/>
    <w:rsid w:val="002C0975"/>
    <w:rsid w:val="002C19F7"/>
    <w:rsid w:val="002D5A10"/>
    <w:rsid w:val="00331ECD"/>
    <w:rsid w:val="00361579"/>
    <w:rsid w:val="003764B8"/>
    <w:rsid w:val="003A346A"/>
    <w:rsid w:val="003B4ABB"/>
    <w:rsid w:val="003D4AFE"/>
    <w:rsid w:val="00404310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2A89"/>
    <w:rsid w:val="00587F4E"/>
    <w:rsid w:val="005C056B"/>
    <w:rsid w:val="005F2A4C"/>
    <w:rsid w:val="00626928"/>
    <w:rsid w:val="006478DE"/>
    <w:rsid w:val="00675922"/>
    <w:rsid w:val="006A2330"/>
    <w:rsid w:val="006D799C"/>
    <w:rsid w:val="007010B0"/>
    <w:rsid w:val="007262F6"/>
    <w:rsid w:val="00766BFF"/>
    <w:rsid w:val="00894CDC"/>
    <w:rsid w:val="008E2E06"/>
    <w:rsid w:val="00905645"/>
    <w:rsid w:val="00914655"/>
    <w:rsid w:val="0091581B"/>
    <w:rsid w:val="00971646"/>
    <w:rsid w:val="009812CD"/>
    <w:rsid w:val="0099047E"/>
    <w:rsid w:val="009B6EF7"/>
    <w:rsid w:val="009E5529"/>
    <w:rsid w:val="00A23F4B"/>
    <w:rsid w:val="00A2689F"/>
    <w:rsid w:val="00A62641"/>
    <w:rsid w:val="00A812D2"/>
    <w:rsid w:val="00AC5DCE"/>
    <w:rsid w:val="00B17D51"/>
    <w:rsid w:val="00B51E7F"/>
    <w:rsid w:val="00BC0E03"/>
    <w:rsid w:val="00BC11C8"/>
    <w:rsid w:val="00BC3DFD"/>
    <w:rsid w:val="00BD495B"/>
    <w:rsid w:val="00BE580B"/>
    <w:rsid w:val="00C007D4"/>
    <w:rsid w:val="00C26FE5"/>
    <w:rsid w:val="00C32793"/>
    <w:rsid w:val="00C34759"/>
    <w:rsid w:val="00C4433E"/>
    <w:rsid w:val="00C87B6D"/>
    <w:rsid w:val="00CC30BE"/>
    <w:rsid w:val="00CD6655"/>
    <w:rsid w:val="00D130B1"/>
    <w:rsid w:val="00D148C0"/>
    <w:rsid w:val="00D2182F"/>
    <w:rsid w:val="00D62DD7"/>
    <w:rsid w:val="00D74CCA"/>
    <w:rsid w:val="00D75144"/>
    <w:rsid w:val="00DB217D"/>
    <w:rsid w:val="00DB7E12"/>
    <w:rsid w:val="00DC2D7D"/>
    <w:rsid w:val="00DC32F6"/>
    <w:rsid w:val="00DF441B"/>
    <w:rsid w:val="00E01355"/>
    <w:rsid w:val="00E84850"/>
    <w:rsid w:val="00EC391B"/>
    <w:rsid w:val="00EC7DC2"/>
    <w:rsid w:val="00EF522B"/>
    <w:rsid w:val="00F501F1"/>
    <w:rsid w:val="00F70DF5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00BE9A5-F70D-4073-B539-4F3B10C5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Jannes%20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4CC0-2FC6-4F69-8897-84F62180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Jannes mall för standardrutiner</Template>
  <TotalTime>0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Petersson</dc:creator>
  <cp:lastModifiedBy>Lisbeth Karlsson</cp:lastModifiedBy>
  <cp:revision>2</cp:revision>
  <dcterms:created xsi:type="dcterms:W3CDTF">2015-08-14T06:25:00Z</dcterms:created>
  <dcterms:modified xsi:type="dcterms:W3CDTF">2015-08-14T06:25:00Z</dcterms:modified>
</cp:coreProperties>
</file>