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Standardrutine</w:t>
      </w:r>
      <w:bookmarkStart w:id="0" w:name="_GoBack"/>
      <w:bookmarkEnd w:id="0"/>
      <w:r>
        <w:rPr>
          <w:b w:val="0"/>
        </w:rPr>
        <w:t xml:space="preserve">r: </w:t>
      </w:r>
      <w:r w:rsidR="009A1821">
        <w:rPr>
          <w:b w:val="0"/>
        </w:rPr>
        <w:t>Kon efter kalvning</w:t>
      </w:r>
    </w:p>
    <w:p w:rsidR="00475179" w:rsidRPr="00D74CCA" w:rsidRDefault="009A1821" w:rsidP="00BE580B">
      <w:pPr>
        <w:pStyle w:val="SOPRubrik"/>
      </w:pPr>
      <w:r>
        <w:rPr>
          <w:b w:val="0"/>
        </w:rPr>
        <w:t>2</w:t>
      </w:r>
      <w:r w:rsidR="00F70DF5" w:rsidRPr="00BD495B">
        <w:rPr>
          <w:b w:val="0"/>
        </w:rPr>
        <w:t xml:space="preserve"> </w:t>
      </w:r>
      <w:r>
        <w:t>Dag 2-21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4F1C4C" w:rsidTr="00BC6E89">
        <w:trPr>
          <w:trHeight w:val="2455"/>
        </w:trPr>
        <w:tc>
          <w:tcPr>
            <w:tcW w:w="708" w:type="dxa"/>
          </w:tcPr>
          <w:p w:rsidR="004F1C4C" w:rsidRPr="00C32793" w:rsidRDefault="004F1C4C" w:rsidP="00BE580B">
            <w:pPr>
              <w:pStyle w:val="SOPTabellnumrering"/>
            </w:pPr>
            <w:r w:rsidRPr="00C32793">
              <w:t>1.1</w:t>
            </w:r>
          </w:p>
        </w:tc>
        <w:tc>
          <w:tcPr>
            <w:tcW w:w="6237" w:type="dxa"/>
          </w:tcPr>
          <w:p w:rsidR="009A1821" w:rsidRPr="00D74CCA" w:rsidRDefault="009A1821" w:rsidP="00CA0F90">
            <w:pPr>
              <w:pStyle w:val="SOPTabelltext"/>
            </w:pPr>
            <w:r w:rsidRPr="009A1821">
              <w:rPr>
                <w:b/>
              </w:rPr>
              <w:t>Flytta kon inom 12 till 24 timmar</w:t>
            </w:r>
            <w:r w:rsidRPr="009A1821">
              <w:t xml:space="preserve"> efter kalvning till er grupp för nykalvade. K</w:t>
            </w:r>
            <w:r>
              <w:t>alven flyttas till en ensambox.</w:t>
            </w:r>
          </w:p>
        </w:tc>
        <w:tc>
          <w:tcPr>
            <w:tcW w:w="3261" w:type="dxa"/>
          </w:tcPr>
          <w:p w:rsidR="004F1C4C" w:rsidRDefault="007E6DB4" w:rsidP="003B4ABB">
            <w:pPr>
              <w:pStyle w:val="Ingetavstnd"/>
            </w:pPr>
            <w:r w:rsidRPr="00735824">
              <w:rPr>
                <w:noProof/>
              </w:rPr>
              <w:drawing>
                <wp:inline distT="0" distB="0" distL="0" distR="0" wp14:anchorId="4C5C258E" wp14:editId="06198E15">
                  <wp:extent cx="1900730" cy="1414130"/>
                  <wp:effectExtent l="0" t="0" r="4445" b="0"/>
                  <wp:docPr id="8" name="Bild 1" descr="D:\Studieresa Danmark\Studieresa Danmark 0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2" descr="D:\Studieresa Danmark\Studieresa Danmark 046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15" cy="14176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9A1821">
            <w:pPr>
              <w:pStyle w:val="Ingetavstnd"/>
              <w:jc w:val="center"/>
            </w:pPr>
          </w:p>
        </w:tc>
      </w:tr>
      <w:tr w:rsidR="004F1C4C" w:rsidTr="006D799C"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4F1C4C" w:rsidRPr="00D74CCA" w:rsidRDefault="00823B05" w:rsidP="00823B05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  <w:r w:rsidRPr="00823B05">
              <w:rPr>
                <w:rFonts w:ascii="Verdana" w:hAnsi="Verdana"/>
                <w:b/>
                <w:sz w:val="28"/>
                <w:szCs w:val="28"/>
              </w:rPr>
              <w:t>Mjölka alltid kon minst två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23B05">
              <w:rPr>
                <w:rFonts w:ascii="Verdana" w:hAnsi="Verdana"/>
                <w:b/>
                <w:sz w:val="28"/>
                <w:szCs w:val="28"/>
              </w:rPr>
              <w:t>gånger</w:t>
            </w:r>
            <w:r>
              <w:rPr>
                <w:rFonts w:ascii="Verdana" w:hAnsi="Verdana"/>
                <w:sz w:val="28"/>
                <w:szCs w:val="28"/>
              </w:rPr>
              <w:t xml:space="preserve"> per 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dag enligt </w:t>
            </w:r>
            <w:r>
              <w:rPr>
                <w:rFonts w:ascii="Verdana" w:hAnsi="Verdana"/>
                <w:sz w:val="28"/>
                <w:szCs w:val="28"/>
              </w:rPr>
              <w:t>gårdens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 egen mjölkningsrutin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1C4C" w:rsidRDefault="007E6DB4" w:rsidP="003B4ABB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5B9C854B" wp14:editId="1EB26F35">
                  <wp:extent cx="1924493" cy="1338017"/>
                  <wp:effectExtent l="0" t="0" r="0" b="0"/>
                  <wp:docPr id="11" name="Bildobjekt 10" descr="P100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4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32" cy="134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823B05">
            <w:pPr>
              <w:pStyle w:val="Ingetavstnd"/>
              <w:jc w:val="center"/>
            </w:pPr>
          </w:p>
        </w:tc>
      </w:tr>
      <w:tr w:rsidR="004F1C4C" w:rsidTr="006D799C">
        <w:trPr>
          <w:trHeight w:val="2585"/>
        </w:trPr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823B05" w:rsidRPr="00D74CCA" w:rsidRDefault="00823B05" w:rsidP="007010B0">
            <w:pPr>
              <w:rPr>
                <w:rFonts w:ascii="Verdana" w:hAnsi="Verdana"/>
                <w:sz w:val="28"/>
                <w:szCs w:val="28"/>
              </w:rPr>
            </w:pPr>
            <w:r w:rsidRPr="00823B05">
              <w:rPr>
                <w:rFonts w:ascii="Verdana" w:hAnsi="Verdana"/>
                <w:b/>
                <w:sz w:val="28"/>
                <w:szCs w:val="28"/>
              </w:rPr>
              <w:t>Kontrollera dagligen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 att kon äter sitt kraftfoder och att vommen är fylld. Mjölkar kon förväntad mjölkmängd? Reagera snabbt om du anser att kon inte hänger med!</w:t>
            </w:r>
          </w:p>
        </w:tc>
        <w:tc>
          <w:tcPr>
            <w:tcW w:w="3261" w:type="dxa"/>
          </w:tcPr>
          <w:p w:rsidR="004F1C4C" w:rsidRDefault="00823B05" w:rsidP="007010B0">
            <w:pPr>
              <w:pStyle w:val="Ingetavstnd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CDAEF2" wp14:editId="2CBD6391">
                  <wp:extent cx="1924494" cy="1450002"/>
                  <wp:effectExtent l="0" t="0" r="0" b="0"/>
                  <wp:docPr id="13" name="il_fi" descr="http://www.rwn.org.uk/images/Housed%20Cows%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wn.org.uk/images/Housed%20Cows%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42" cy="145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6D799C">
        <w:tc>
          <w:tcPr>
            <w:tcW w:w="708" w:type="dxa"/>
          </w:tcPr>
          <w:p w:rsidR="004F1C4C" w:rsidRPr="00D74CCA" w:rsidRDefault="004F1C4C" w:rsidP="003D4AFE">
            <w:pPr>
              <w:pStyle w:val="SOPTabellnummer"/>
            </w:pPr>
            <w:r w:rsidRPr="00D74CCA">
              <w:t>1.4</w:t>
            </w:r>
            <w:r w:rsidR="00823B05">
              <w:t>a</w:t>
            </w:r>
          </w:p>
        </w:tc>
        <w:tc>
          <w:tcPr>
            <w:tcW w:w="6237" w:type="dxa"/>
          </w:tcPr>
          <w:p w:rsidR="00CD6655" w:rsidRPr="00D74CCA" w:rsidRDefault="00823B05" w:rsidP="00CD6655">
            <w:pPr>
              <w:rPr>
                <w:rFonts w:ascii="Verdana" w:hAnsi="Verdana"/>
                <w:sz w:val="28"/>
                <w:szCs w:val="28"/>
              </w:rPr>
            </w:pPr>
            <w:r w:rsidRPr="00823B05">
              <w:rPr>
                <w:rFonts w:ascii="Verdana" w:hAnsi="Verdana"/>
                <w:b/>
                <w:sz w:val="28"/>
                <w:szCs w:val="28"/>
              </w:rPr>
              <w:t>Kontrollera celltalet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 med CMT paddel när mjölken är vit (5:e-6:e mjölkningen)</w:t>
            </w:r>
            <w:r>
              <w:rPr>
                <w:rFonts w:ascii="Verdana" w:hAnsi="Verdana"/>
                <w:sz w:val="28"/>
                <w:szCs w:val="28"/>
              </w:rPr>
              <w:t xml:space="preserve"> och ska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 börja levereras.</w:t>
            </w:r>
          </w:p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823B05" w:rsidP="004F1C4C">
            <w:pPr>
              <w:pStyle w:val="Ingetavstnd"/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 wp14:anchorId="78A1697F" wp14:editId="63591356">
                  <wp:extent cx="1926182" cy="1488559"/>
                  <wp:effectExtent l="0" t="0" r="0" b="0"/>
                  <wp:docPr id="2" name="Bild 1" descr="CMT step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T step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81" cy="149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7010B0">
            <w:pPr>
              <w:pStyle w:val="Ingetavstnd"/>
            </w:pPr>
          </w:p>
        </w:tc>
      </w:tr>
      <w:tr w:rsidR="004F1C4C" w:rsidTr="00BC6E89">
        <w:trPr>
          <w:trHeight w:val="3257"/>
        </w:trPr>
        <w:tc>
          <w:tcPr>
            <w:tcW w:w="708" w:type="dxa"/>
          </w:tcPr>
          <w:p w:rsidR="004F1C4C" w:rsidRPr="00D74CCA" w:rsidRDefault="00823B05" w:rsidP="003B4ABB">
            <w:pPr>
              <w:pStyle w:val="Ingetavstnd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1.4b</w:t>
            </w:r>
          </w:p>
        </w:tc>
        <w:tc>
          <w:tcPr>
            <w:tcW w:w="6237" w:type="dxa"/>
          </w:tcPr>
          <w:p w:rsidR="00823B05" w:rsidRPr="00823B05" w:rsidRDefault="00823B05" w:rsidP="00823B05">
            <w:pPr>
              <w:rPr>
                <w:rFonts w:ascii="Verdana" w:hAnsi="Verdana"/>
                <w:sz w:val="28"/>
                <w:szCs w:val="28"/>
              </w:rPr>
            </w:pPr>
            <w:r w:rsidRPr="007E6DB4">
              <w:rPr>
                <w:rFonts w:ascii="Verdana" w:hAnsi="Verdana"/>
                <w:b/>
                <w:sz w:val="28"/>
                <w:szCs w:val="28"/>
              </w:rPr>
              <w:t>Vid CMT &gt;3 eller avvikelse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 tas mjölkprov på de spenarna. Sänd proven till bra labb. Diskutera svaren med er rådgivare.</w:t>
            </w:r>
          </w:p>
          <w:p w:rsidR="00823B05" w:rsidRPr="00823B05" w:rsidRDefault="00823B05" w:rsidP="00823B05">
            <w:pPr>
              <w:rPr>
                <w:rFonts w:ascii="Verdana" w:hAnsi="Verdana"/>
                <w:sz w:val="28"/>
                <w:szCs w:val="28"/>
              </w:rPr>
            </w:pPr>
          </w:p>
          <w:p w:rsidR="004F1C4C" w:rsidRPr="00D74CCA" w:rsidRDefault="00823B05" w:rsidP="00823B05">
            <w:pPr>
              <w:rPr>
                <w:rFonts w:ascii="Verdana" w:hAnsi="Verdana"/>
                <w:sz w:val="28"/>
                <w:szCs w:val="28"/>
              </w:rPr>
            </w:pPr>
            <w:r w:rsidRPr="00823B05">
              <w:rPr>
                <w:rFonts w:ascii="Verdana" w:hAnsi="Verdana"/>
                <w:sz w:val="28"/>
                <w:szCs w:val="28"/>
              </w:rPr>
              <w:t>Skilj kor med bra juverhälsa från</w:t>
            </w:r>
            <w:r>
              <w:rPr>
                <w:rFonts w:ascii="Verdana" w:hAnsi="Verdana"/>
                <w:sz w:val="28"/>
                <w:szCs w:val="28"/>
              </w:rPr>
              <w:t xml:space="preserve"> de med höga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celltal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och smitta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 (gränsen bestäms i samråd mellan er, er rådgivning och er veterinär)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1C4C" w:rsidRDefault="00823B05" w:rsidP="004F1C4C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3602A44F" wp14:editId="1E663F12">
                  <wp:extent cx="1935126" cy="1411128"/>
                  <wp:effectExtent l="0" t="0" r="8255" b="0"/>
                  <wp:docPr id="1" name="Bild 1" descr="C:\Users\Public\Pictures\Sample Pictures\P100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P100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03" cy="141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3B4ABB">
            <w:pPr>
              <w:pStyle w:val="Ingetavstnd"/>
            </w:pPr>
          </w:p>
        </w:tc>
      </w:tr>
      <w:tr w:rsidR="00971646" w:rsidTr="006D799C">
        <w:tc>
          <w:tcPr>
            <w:tcW w:w="708" w:type="dxa"/>
          </w:tcPr>
          <w:p w:rsidR="00971646" w:rsidRPr="00D74CCA" w:rsidRDefault="00823B05" w:rsidP="003B4ABB">
            <w:pPr>
              <w:pStyle w:val="Ingetavstnd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1.5</w:t>
            </w:r>
          </w:p>
        </w:tc>
        <w:tc>
          <w:tcPr>
            <w:tcW w:w="6237" w:type="dxa"/>
          </w:tcPr>
          <w:p w:rsidR="00CD6655" w:rsidRPr="00D74CCA" w:rsidRDefault="00823B05" w:rsidP="00CD6655">
            <w:pPr>
              <w:rPr>
                <w:rFonts w:ascii="Verdana" w:hAnsi="Verdana"/>
                <w:sz w:val="28"/>
                <w:szCs w:val="28"/>
              </w:rPr>
            </w:pPr>
            <w:r w:rsidRPr="00823B05">
              <w:rPr>
                <w:rFonts w:ascii="Verdana" w:hAnsi="Verdana"/>
                <w:b/>
                <w:sz w:val="28"/>
                <w:szCs w:val="28"/>
              </w:rPr>
              <w:t>Öka mängden kraftfoder</w:t>
            </w:r>
            <w:r w:rsidRPr="00823B05">
              <w:rPr>
                <w:rFonts w:ascii="Verdana" w:hAnsi="Verdana"/>
                <w:sz w:val="28"/>
                <w:szCs w:val="28"/>
              </w:rPr>
              <w:t xml:space="preserve"> med c</w:t>
            </w:r>
            <w:r>
              <w:rPr>
                <w:rFonts w:ascii="Verdana" w:hAnsi="Verdana"/>
                <w:sz w:val="28"/>
                <w:szCs w:val="28"/>
              </w:rPr>
              <w:t>irk</w:t>
            </w:r>
            <w:r w:rsidRPr="00823B05">
              <w:rPr>
                <w:rFonts w:ascii="Verdana" w:hAnsi="Verdana"/>
                <w:sz w:val="28"/>
                <w:szCs w:val="28"/>
              </w:rPr>
              <w:t>a 0,5 k</w:t>
            </w:r>
            <w:r>
              <w:rPr>
                <w:rFonts w:ascii="Verdana" w:hAnsi="Verdana"/>
                <w:sz w:val="28"/>
                <w:szCs w:val="28"/>
              </w:rPr>
              <w:t xml:space="preserve">g/dag till hon når sin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toppgiva</w:t>
            </w:r>
            <w:proofErr w:type="gramEnd"/>
            <w:r w:rsidRPr="00823B05">
              <w:rPr>
                <w:rFonts w:ascii="Verdana" w:hAnsi="Verdana"/>
                <w:sz w:val="28"/>
                <w:szCs w:val="28"/>
              </w:rPr>
              <w:t>. Kontrollera att alla kor äter sitt foder.</w:t>
            </w:r>
          </w:p>
          <w:p w:rsidR="00971646" w:rsidRPr="00D74CCA" w:rsidRDefault="00971646" w:rsidP="003B4ABB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1646" w:rsidRDefault="00823B05" w:rsidP="004F1C4C">
            <w:pPr>
              <w:pStyle w:val="Ingetavstnd"/>
            </w:pPr>
            <w:r w:rsidRPr="00895B68">
              <w:rPr>
                <w:noProof/>
              </w:rPr>
              <w:drawing>
                <wp:inline distT="0" distB="0" distL="0" distR="0" wp14:anchorId="6C9B5FF0" wp14:editId="1FBC66B0">
                  <wp:extent cx="1922226" cy="1265274"/>
                  <wp:effectExtent l="0" t="0" r="1905" b="0"/>
                  <wp:docPr id="7" name="Bildobjekt 0" descr="DSC00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73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46" cy="127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646" w:rsidRDefault="00971646" w:rsidP="004F1C4C">
            <w:pPr>
              <w:pStyle w:val="Ingetavstnd"/>
            </w:pPr>
          </w:p>
        </w:tc>
      </w:tr>
    </w:tbl>
    <w:p w:rsidR="003B4ABB" w:rsidRDefault="003B4ABB" w:rsidP="003B4ABB">
      <w:pPr>
        <w:pStyle w:val="Ingetavstnd"/>
      </w:pPr>
    </w:p>
    <w:p w:rsidR="00CA0F90" w:rsidRDefault="00CA0F90" w:rsidP="00CA0F90">
      <w:pPr>
        <w:pStyle w:val="Ingetavstn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Foto: Ola Schultzberg</w:t>
      </w:r>
    </w:p>
    <w:p w:rsidR="00CA0F90" w:rsidRPr="00160A64" w:rsidRDefault="00CA0F90" w:rsidP="003B4ABB">
      <w:pPr>
        <w:pStyle w:val="Ingetavstnd"/>
      </w:pPr>
    </w:p>
    <w:sectPr w:rsidR="00CA0F90" w:rsidRPr="00160A64" w:rsidSect="00CC30BE">
      <w:headerReference w:type="default" r:id="rId14"/>
      <w:footerReference w:type="default" r:id="rId15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B2" w:rsidRDefault="00A56EB2" w:rsidP="00C4433E">
      <w:pPr>
        <w:spacing w:after="0" w:line="240" w:lineRule="auto"/>
      </w:pPr>
      <w:r>
        <w:separator/>
      </w:r>
    </w:p>
  </w:endnote>
  <w:endnote w:type="continuationSeparator" w:id="0">
    <w:p w:rsidR="00A56EB2" w:rsidRDefault="00A56EB2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B736A9" w:rsidP="007262F6">
          <w:pPr>
            <w:pStyle w:val="SOPFoto"/>
          </w:pPr>
          <w:r>
            <w:rPr>
              <w:noProof/>
            </w:rPr>
            <w:drawing>
              <wp:inline distT="0" distB="0" distL="0" distR="0" wp14:anchorId="5BFC6E1B" wp14:editId="7E18E9E1">
                <wp:extent cx="1385430" cy="540000"/>
                <wp:effectExtent l="0" t="0" r="571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9029FA" w:rsidP="00420550">
          <w:pPr>
            <w:pStyle w:val="SOPFottext"/>
            <w:tabs>
              <w:tab w:val="clear" w:pos="426"/>
            </w:tabs>
          </w:pPr>
          <w:r>
            <w:t>Kon efter kalvning: 2 Dag 2-21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B736A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B736A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B2" w:rsidRDefault="00A56EB2" w:rsidP="00C4433E">
      <w:pPr>
        <w:spacing w:after="0" w:line="240" w:lineRule="auto"/>
      </w:pPr>
      <w:r>
        <w:separator/>
      </w:r>
    </w:p>
  </w:footnote>
  <w:footnote w:type="continuationSeparator" w:id="0">
    <w:p w:rsidR="00A56EB2" w:rsidRDefault="00A56EB2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B736A9">
    <w:pPr>
      <w:pStyle w:val="SOPFottext"/>
    </w:pPr>
    <w:r>
      <w:t>Gårdens namn</w:t>
    </w:r>
    <w:r w:rsidR="0004576F" w:rsidRPr="00CC30BE">
      <w:tab/>
    </w:r>
    <w:r w:rsidR="00B736A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B736A9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1"/>
    <w:rsid w:val="0001033A"/>
    <w:rsid w:val="000342B4"/>
    <w:rsid w:val="0004576F"/>
    <w:rsid w:val="00160A64"/>
    <w:rsid w:val="00195D67"/>
    <w:rsid w:val="001F388F"/>
    <w:rsid w:val="001F3C59"/>
    <w:rsid w:val="00266E95"/>
    <w:rsid w:val="00270A14"/>
    <w:rsid w:val="00292BF3"/>
    <w:rsid w:val="002D5A10"/>
    <w:rsid w:val="00331ECD"/>
    <w:rsid w:val="0034702D"/>
    <w:rsid w:val="0036104B"/>
    <w:rsid w:val="00361579"/>
    <w:rsid w:val="003A346A"/>
    <w:rsid w:val="003B4ABB"/>
    <w:rsid w:val="003D4AFE"/>
    <w:rsid w:val="00404310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D799C"/>
    <w:rsid w:val="007010B0"/>
    <w:rsid w:val="007170D0"/>
    <w:rsid w:val="007262F6"/>
    <w:rsid w:val="00766BFF"/>
    <w:rsid w:val="00786BDC"/>
    <w:rsid w:val="007B173B"/>
    <w:rsid w:val="007E6DB4"/>
    <w:rsid w:val="00823B05"/>
    <w:rsid w:val="008E2E06"/>
    <w:rsid w:val="009029FA"/>
    <w:rsid w:val="00905645"/>
    <w:rsid w:val="00914655"/>
    <w:rsid w:val="00971646"/>
    <w:rsid w:val="009812CD"/>
    <w:rsid w:val="009A1821"/>
    <w:rsid w:val="009B6EF7"/>
    <w:rsid w:val="009E5529"/>
    <w:rsid w:val="00A56EB2"/>
    <w:rsid w:val="00A62641"/>
    <w:rsid w:val="00A812D2"/>
    <w:rsid w:val="00AC5DCE"/>
    <w:rsid w:val="00B17D51"/>
    <w:rsid w:val="00B45ED9"/>
    <w:rsid w:val="00B51E7F"/>
    <w:rsid w:val="00B736A9"/>
    <w:rsid w:val="00BC0E03"/>
    <w:rsid w:val="00BC3DFD"/>
    <w:rsid w:val="00BC6E89"/>
    <w:rsid w:val="00BD495B"/>
    <w:rsid w:val="00BE580B"/>
    <w:rsid w:val="00C26FE5"/>
    <w:rsid w:val="00C32793"/>
    <w:rsid w:val="00C4433E"/>
    <w:rsid w:val="00C87B6D"/>
    <w:rsid w:val="00C903B0"/>
    <w:rsid w:val="00CA0F90"/>
    <w:rsid w:val="00CC30BE"/>
    <w:rsid w:val="00CD6655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84850"/>
    <w:rsid w:val="00EC391B"/>
    <w:rsid w:val="00EC7DC2"/>
    <w:rsid w:val="00F071A4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F80077-D7CC-4FB0-A45C-9E7583F8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2A67-8DDC-410E-9CA3-C152AE4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2015-08-14T06:29:00Z</dcterms:created>
  <dcterms:modified xsi:type="dcterms:W3CDTF">2015-08-14T06:29:00Z</dcterms:modified>
</cp:coreProperties>
</file>