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0D5B1E">
        <w:rPr>
          <w:b w:val="0"/>
        </w:rPr>
        <w:t>Foder</w:t>
      </w:r>
    </w:p>
    <w:p w:rsidR="00475179" w:rsidRPr="00D74CCA" w:rsidRDefault="005B4D30" w:rsidP="00BE580B">
      <w:pPr>
        <w:pStyle w:val="SOPRubrik"/>
      </w:pPr>
      <w:r>
        <w:rPr>
          <w:b w:val="0"/>
        </w:rPr>
        <w:t>7</w:t>
      </w:r>
      <w:r w:rsidR="00F70DF5" w:rsidRPr="00BD495B">
        <w:rPr>
          <w:b w:val="0"/>
        </w:rPr>
        <w:t xml:space="preserve"> </w:t>
      </w:r>
      <w:r>
        <w:t>Rengöring foderblandare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99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39"/>
        <w:gridCol w:w="4353"/>
        <w:gridCol w:w="4218"/>
      </w:tblGrid>
      <w:tr w:rsidR="001F330F" w:rsidTr="001F330F">
        <w:tc>
          <w:tcPr>
            <w:tcW w:w="1339" w:type="dxa"/>
          </w:tcPr>
          <w:p w:rsidR="001F330F" w:rsidRPr="00CB387D" w:rsidRDefault="001F330F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1.1</w:t>
            </w:r>
          </w:p>
        </w:tc>
        <w:tc>
          <w:tcPr>
            <w:tcW w:w="4353" w:type="dxa"/>
          </w:tcPr>
          <w:p w:rsidR="001F330F" w:rsidRPr="00C02C36" w:rsidRDefault="001F330F" w:rsidP="00C02C3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Töm fodervagnen/foderblandaren.</w:t>
            </w:r>
          </w:p>
          <w:p w:rsidR="001F330F" w:rsidRPr="00CB387D" w:rsidRDefault="001F330F" w:rsidP="00C02C3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218" w:type="dxa"/>
          </w:tcPr>
          <w:p w:rsidR="001F330F" w:rsidRPr="00FB48F3" w:rsidRDefault="001F330F" w:rsidP="00FB48F3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A30C830" wp14:editId="6C7CD032">
                  <wp:extent cx="2099733" cy="1574800"/>
                  <wp:effectExtent l="0" t="0" r="0" b="6350"/>
                  <wp:docPr id="3" name="Bildobjekt 3" descr="C:\Users\ba243\Desktop\Bearb\071108 Rådgivarträff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071108 Rådgivarträff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428" cy="157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30F" w:rsidRPr="008827C7" w:rsidRDefault="001F330F" w:rsidP="00FB48F3">
            <w:pPr>
              <w:pStyle w:val="Ingetavstnd"/>
              <w:rPr>
                <w:rFonts w:ascii="Verdana" w:hAnsi="Verdana"/>
              </w:rPr>
            </w:pPr>
          </w:p>
        </w:tc>
      </w:tr>
      <w:tr w:rsidR="001F330F" w:rsidTr="001F330F">
        <w:tc>
          <w:tcPr>
            <w:tcW w:w="1339" w:type="dxa"/>
          </w:tcPr>
          <w:p w:rsidR="001F330F" w:rsidRPr="00CB387D" w:rsidRDefault="001F330F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1.2</w:t>
            </w:r>
          </w:p>
        </w:tc>
        <w:tc>
          <w:tcPr>
            <w:tcW w:w="4353" w:type="dxa"/>
          </w:tcPr>
          <w:p w:rsidR="001F330F" w:rsidRPr="00C02C36" w:rsidRDefault="001F330F" w:rsidP="00C02C36">
            <w:pPr>
              <w:pStyle w:val="Ingetavstnd"/>
              <w:rPr>
                <w:rFonts w:ascii="Verdana" w:hAnsi="Verdana"/>
              </w:rPr>
            </w:pPr>
            <w:r w:rsidRPr="00C02C36">
              <w:rPr>
                <w:rFonts w:ascii="Verdana" w:hAnsi="Verdana"/>
              </w:rPr>
              <w:t xml:space="preserve">Säkerställ att </w:t>
            </w:r>
            <w:r>
              <w:rPr>
                <w:rFonts w:ascii="Verdana" w:hAnsi="Verdana"/>
              </w:rPr>
              <w:t>foderblanderen inte kan starta.</w:t>
            </w:r>
          </w:p>
          <w:p w:rsidR="001F330F" w:rsidRPr="00CB387D" w:rsidRDefault="001F330F" w:rsidP="00C02C3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218" w:type="dxa"/>
          </w:tcPr>
          <w:p w:rsidR="001F330F" w:rsidRPr="008827C7" w:rsidRDefault="001F330F" w:rsidP="001F330F">
            <w:pPr>
              <w:pStyle w:val="Ingetavstnd"/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  <w:color w:val="4D4D4D"/>
                <w:sz w:val="20"/>
                <w:szCs w:val="20"/>
              </w:rPr>
              <w:drawing>
                <wp:inline distT="0" distB="0" distL="0" distR="0" wp14:anchorId="0B4C0A8C" wp14:editId="7F3D646A">
                  <wp:extent cx="1446569" cy="1282700"/>
                  <wp:effectExtent l="0" t="0" r="1270" b="0"/>
                  <wp:docPr id="2" name="Bildobjekt 2" descr="http://blogg.garantibil.se/wp-content/uploads/2015/03/Varningstrian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g.garantibil.se/wp-content/uploads/2015/03/Varningstrian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69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30F" w:rsidTr="001F330F">
        <w:tc>
          <w:tcPr>
            <w:tcW w:w="1339" w:type="dxa"/>
          </w:tcPr>
          <w:p w:rsidR="001F330F" w:rsidRPr="00CB387D" w:rsidRDefault="001F330F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1.3</w:t>
            </w:r>
          </w:p>
        </w:tc>
        <w:tc>
          <w:tcPr>
            <w:tcW w:w="4353" w:type="dxa"/>
          </w:tcPr>
          <w:p w:rsidR="001F330F" w:rsidRPr="00C02C36" w:rsidRDefault="001F330F" w:rsidP="00C02C36">
            <w:pPr>
              <w:pStyle w:val="Ingetavstnd"/>
              <w:rPr>
                <w:rFonts w:ascii="Verdana" w:hAnsi="Verdana"/>
              </w:rPr>
            </w:pPr>
            <w:r w:rsidRPr="00C02C36">
              <w:rPr>
                <w:rFonts w:ascii="Verdana" w:hAnsi="Verdana"/>
              </w:rPr>
              <w:t>Sopa/skrapa bort alla synliga foderrester.</w:t>
            </w:r>
          </w:p>
          <w:p w:rsidR="001F330F" w:rsidRPr="00CB387D" w:rsidRDefault="001F330F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4218" w:type="dxa"/>
          </w:tcPr>
          <w:p w:rsidR="001F330F" w:rsidRPr="008827C7" w:rsidRDefault="001F330F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1422241" wp14:editId="1128F93F">
                  <wp:extent cx="2038350" cy="1528763"/>
                  <wp:effectExtent l="0" t="0" r="0" b="0"/>
                  <wp:docPr id="4" name="Bildobjekt 4" descr="C:\Users\ba243\Desktop\Bearb\331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310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85" cy="153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>
      <w:pPr>
        <w:pStyle w:val="Ingetavstnd"/>
      </w:pPr>
    </w:p>
    <w:sectPr w:rsidR="008C3969" w:rsidRPr="00160A64" w:rsidSect="00CC30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3" w:rsidRDefault="005107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0D5B1E" w:rsidP="005107F3">
          <w:pPr>
            <w:pStyle w:val="SOPFottext"/>
            <w:tabs>
              <w:tab w:val="clear" w:pos="426"/>
            </w:tabs>
          </w:pPr>
          <w:r>
            <w:t>Foder</w:t>
          </w:r>
          <w:r w:rsidR="00420550">
            <w:t xml:space="preserve">: </w:t>
          </w:r>
          <w:r w:rsidR="005107F3">
            <w:t xml:space="preserve">Rengöring foderblandare utan </w:t>
          </w:r>
          <w:r w:rsidR="005107F3">
            <w:t>vatten</w:t>
          </w:r>
          <w:bookmarkStart w:id="0" w:name="_GoBack"/>
          <w:bookmarkEnd w:id="0"/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3" w:rsidRDefault="005107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3" w:rsidRDefault="005107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5107F3">
      <w:rPr>
        <w:noProof/>
      </w:rPr>
      <w:t>2015-09-10</w:t>
    </w:r>
    <w:r w:rsidR="0004576F" w:rsidRPr="00CC30B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F3" w:rsidRDefault="005107F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151E2F"/>
    <w:rsid w:val="00156E17"/>
    <w:rsid w:val="00160A64"/>
    <w:rsid w:val="00195D67"/>
    <w:rsid w:val="001A120F"/>
    <w:rsid w:val="001F330F"/>
    <w:rsid w:val="001F388F"/>
    <w:rsid w:val="001F3C59"/>
    <w:rsid w:val="002016A5"/>
    <w:rsid w:val="00266E95"/>
    <w:rsid w:val="00270A14"/>
    <w:rsid w:val="00282794"/>
    <w:rsid w:val="00292BF3"/>
    <w:rsid w:val="002D1510"/>
    <w:rsid w:val="002D5A10"/>
    <w:rsid w:val="002D67A2"/>
    <w:rsid w:val="00331ECD"/>
    <w:rsid w:val="0036104B"/>
    <w:rsid w:val="00361579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107F3"/>
    <w:rsid w:val="00546077"/>
    <w:rsid w:val="005542E4"/>
    <w:rsid w:val="00587F4E"/>
    <w:rsid w:val="005B4D30"/>
    <w:rsid w:val="005C056B"/>
    <w:rsid w:val="00626928"/>
    <w:rsid w:val="006478DE"/>
    <w:rsid w:val="00675922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02C36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B48F3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6AE0-CE18-49F1-BBBB-CA922B2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8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7</cp:revision>
  <dcterms:created xsi:type="dcterms:W3CDTF">2015-09-04T09:39:00Z</dcterms:created>
  <dcterms:modified xsi:type="dcterms:W3CDTF">2015-09-10T07:42:00Z</dcterms:modified>
</cp:coreProperties>
</file>