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1C" w:rsidRPr="00903A66" w:rsidRDefault="00DF3DFF" w:rsidP="004928CD">
      <w:pPr>
        <w:pStyle w:val="Rubrik1"/>
        <w:rPr>
          <w:rFonts w:ascii="Verdana" w:hAnsi="Verdana"/>
        </w:rPr>
      </w:pPr>
      <w:r w:rsidRPr="00903A66">
        <w:rPr>
          <w:rFonts w:ascii="Verdana" w:hAnsi="Verdana"/>
        </w:rPr>
        <w:t>Vad alla bör veta</w:t>
      </w:r>
    </w:p>
    <w:p w:rsidR="004928CD" w:rsidRDefault="004928CD" w:rsidP="004928CD"/>
    <w:p w:rsidR="009B0B9C" w:rsidRPr="00903A66" w:rsidRDefault="009B0B9C" w:rsidP="00903A66">
      <w:pPr>
        <w:pStyle w:val="Liststycke"/>
        <w:numPr>
          <w:ilvl w:val="0"/>
          <w:numId w:val="25"/>
        </w:numPr>
        <w:rPr>
          <w:rFonts w:ascii="Verdana" w:hAnsi="Verdana"/>
          <w:b/>
          <w:sz w:val="28"/>
          <w:szCs w:val="28"/>
        </w:rPr>
      </w:pPr>
      <w:r w:rsidRPr="00903A66">
        <w:rPr>
          <w:rFonts w:ascii="Verdana" w:hAnsi="Verdana"/>
          <w:b/>
          <w:sz w:val="28"/>
          <w:szCs w:val="28"/>
        </w:rPr>
        <w:t>Mottagning av mjölkraskalv.</w:t>
      </w:r>
      <w:r w:rsidR="00DF3DFF" w:rsidRPr="00903A66">
        <w:rPr>
          <w:rFonts w:ascii="Verdana" w:hAnsi="Verdana"/>
          <w:b/>
          <w:sz w:val="28"/>
          <w:szCs w:val="28"/>
        </w:rPr>
        <w:t xml:space="preserve"> </w:t>
      </w:r>
    </w:p>
    <w:p w:rsidR="00903A66" w:rsidRDefault="00903A66" w:rsidP="009B0B9C">
      <w:pPr>
        <w:pStyle w:val="Liststycke"/>
        <w:rPr>
          <w:rFonts w:ascii="Verdana" w:hAnsi="Verdana"/>
          <w:b/>
        </w:rPr>
      </w:pPr>
    </w:p>
    <w:p w:rsidR="00DF3DFF" w:rsidRPr="00903A66" w:rsidRDefault="00DF3DFF" w:rsidP="009B0B9C">
      <w:pPr>
        <w:pStyle w:val="Liststycke"/>
        <w:rPr>
          <w:rFonts w:ascii="Verdana" w:hAnsi="Verdana"/>
          <w:b/>
        </w:rPr>
      </w:pPr>
      <w:r w:rsidRPr="00903A66">
        <w:rPr>
          <w:rFonts w:ascii="Verdana" w:hAnsi="Verdana"/>
          <w:b/>
        </w:rPr>
        <w:t>Vad ä</w:t>
      </w:r>
      <w:bookmarkStart w:id="0" w:name="_GoBack"/>
      <w:bookmarkEnd w:id="0"/>
      <w:r w:rsidRPr="00903A66">
        <w:rPr>
          <w:rFonts w:ascii="Verdana" w:hAnsi="Verdana"/>
          <w:b/>
        </w:rPr>
        <w:t>r viktigt?</w:t>
      </w:r>
    </w:p>
    <w:p w:rsidR="008F4F7E" w:rsidRPr="00903A66" w:rsidRDefault="008F4F7E" w:rsidP="008F4F7E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 xml:space="preserve">Stallet skall vara rengjort och om när ny omgång sätts in, om stallet blötgjorts skall det hunnit torka innan, annars mekanisk </w:t>
      </w:r>
      <w:r w:rsidR="00B74689" w:rsidRPr="00903A66">
        <w:rPr>
          <w:rFonts w:ascii="Verdana" w:hAnsi="Verdana"/>
        </w:rPr>
        <w:t>rengöring</w:t>
      </w:r>
      <w:r w:rsidRPr="00903A66">
        <w:rPr>
          <w:rFonts w:ascii="Verdana" w:hAnsi="Verdana"/>
        </w:rPr>
        <w:t>.</w:t>
      </w:r>
    </w:p>
    <w:p w:rsidR="008F4F7E" w:rsidRPr="00903A66" w:rsidRDefault="008F4F7E" w:rsidP="008F4F7E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Klimatet skall vara anpassat för kalvar, framförallt viktigt med stor luftvolym och att det är torrt</w:t>
      </w:r>
      <w:r w:rsidR="006816B0" w:rsidRPr="00903A66">
        <w:rPr>
          <w:rFonts w:ascii="Verdana" w:hAnsi="Verdana"/>
        </w:rPr>
        <w:t>.</w:t>
      </w:r>
    </w:p>
    <w:p w:rsidR="009B0B9C" w:rsidRPr="00903A66" w:rsidRDefault="009B0B9C" w:rsidP="00DF3DFF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Endast friska djur tas emot</w:t>
      </w:r>
      <w:r w:rsidR="006816B0" w:rsidRPr="00903A66">
        <w:rPr>
          <w:rFonts w:ascii="Verdana" w:hAnsi="Verdana"/>
        </w:rPr>
        <w:t>.</w:t>
      </w:r>
    </w:p>
    <w:p w:rsidR="00F313B5" w:rsidRPr="00903A66" w:rsidRDefault="009B0B9C" w:rsidP="00DF3DFF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Att djuren isoleras från resterande besättning.</w:t>
      </w:r>
    </w:p>
    <w:p w:rsidR="009B0B9C" w:rsidRPr="00903A66" w:rsidRDefault="009B0B9C" w:rsidP="008F4F7E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Minimera smittspridning</w:t>
      </w:r>
      <w:r w:rsidR="006816B0" w:rsidRPr="00903A66">
        <w:rPr>
          <w:rFonts w:ascii="Verdana" w:hAnsi="Verdana"/>
        </w:rPr>
        <w:t>.</w:t>
      </w:r>
    </w:p>
    <w:p w:rsidR="008F4F7E" w:rsidRPr="00903A66" w:rsidRDefault="008F4F7E" w:rsidP="008F4F7E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Minimera blandning av djur av olika åldrar</w:t>
      </w:r>
      <w:r w:rsidR="006816B0" w:rsidRPr="00903A66">
        <w:rPr>
          <w:rFonts w:ascii="Verdana" w:hAnsi="Verdana"/>
        </w:rPr>
        <w:t>.</w:t>
      </w:r>
      <w:r w:rsidRPr="00903A66">
        <w:rPr>
          <w:rFonts w:ascii="Verdana" w:hAnsi="Verdana"/>
        </w:rPr>
        <w:t xml:space="preserve"> </w:t>
      </w:r>
    </w:p>
    <w:p w:rsidR="008F4F7E" w:rsidRPr="00903A66" w:rsidRDefault="008F4F7E" w:rsidP="008F4F7E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Minimera blandning av djur mellan olika besättningar</w:t>
      </w:r>
      <w:r w:rsidR="006816B0" w:rsidRPr="00903A66">
        <w:rPr>
          <w:rFonts w:ascii="Verdana" w:hAnsi="Verdana"/>
        </w:rPr>
        <w:t>.</w:t>
      </w:r>
    </w:p>
    <w:p w:rsidR="008F4F7E" w:rsidRPr="00903A66" w:rsidRDefault="008F4F7E" w:rsidP="008F4F7E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 xml:space="preserve">Håll små grupper (max 10 </w:t>
      </w:r>
      <w:proofErr w:type="spellStart"/>
      <w:r w:rsidRPr="00903A66">
        <w:rPr>
          <w:rFonts w:ascii="Verdana" w:hAnsi="Verdana"/>
        </w:rPr>
        <w:t>st</w:t>
      </w:r>
      <w:proofErr w:type="spellEnd"/>
      <w:r w:rsidRPr="00903A66">
        <w:rPr>
          <w:rFonts w:ascii="Verdana" w:hAnsi="Verdana"/>
        </w:rPr>
        <w:t>)</w:t>
      </w:r>
      <w:r w:rsidR="006816B0" w:rsidRPr="00903A66">
        <w:rPr>
          <w:rFonts w:ascii="Verdana" w:hAnsi="Verdana"/>
        </w:rPr>
        <w:t>.</w:t>
      </w:r>
    </w:p>
    <w:p w:rsidR="009B0B9C" w:rsidRPr="00903A66" w:rsidRDefault="008F4F7E" w:rsidP="00DF3DFF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Djuren bör vara isolerade från resten av besättningen minst 1 månad innan de blandas med befintliga djur i besättningen</w:t>
      </w:r>
      <w:r w:rsidR="006816B0" w:rsidRPr="00903A66">
        <w:rPr>
          <w:rFonts w:ascii="Verdana" w:hAnsi="Verdana"/>
        </w:rPr>
        <w:t>.</w:t>
      </w:r>
    </w:p>
    <w:p w:rsidR="008F4F7E" w:rsidRPr="00903A66" w:rsidRDefault="006816B0" w:rsidP="008F4F7E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903A66">
        <w:rPr>
          <w:rFonts w:ascii="Verdana" w:hAnsi="Verdana"/>
        </w:rPr>
        <w:t>Att djuren får tillgång till och konsumerar s</w:t>
      </w:r>
      <w:r w:rsidR="008F4F7E" w:rsidRPr="00903A66">
        <w:rPr>
          <w:rFonts w:ascii="Verdana" w:hAnsi="Verdana"/>
        </w:rPr>
        <w:t xml:space="preserve">makligt och näringsrikt foder, gärna foder som </w:t>
      </w:r>
      <w:r w:rsidR="00662E9F" w:rsidRPr="00903A66">
        <w:rPr>
          <w:rFonts w:ascii="Verdana" w:hAnsi="Verdana"/>
        </w:rPr>
        <w:t>djurens</w:t>
      </w:r>
      <w:r w:rsidR="008F4F7E" w:rsidRPr="00903A66">
        <w:rPr>
          <w:rFonts w:ascii="Verdana" w:hAnsi="Verdana"/>
        </w:rPr>
        <w:t xml:space="preserve"> utfodrats med i säljarens besättning</w:t>
      </w:r>
      <w:r w:rsidRPr="00903A66">
        <w:rPr>
          <w:rFonts w:ascii="Verdana" w:hAnsi="Verdana"/>
        </w:rPr>
        <w:t xml:space="preserve">. </w:t>
      </w:r>
    </w:p>
    <w:p w:rsidR="008F4F7E" w:rsidRPr="00903A66" w:rsidRDefault="00662E9F" w:rsidP="008F4F7E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Att djuren snabbt lär sig dricka ur, nippel/vattenkopp/kar</w:t>
      </w:r>
      <w:r w:rsidR="006816B0" w:rsidRPr="00903A66">
        <w:rPr>
          <w:rFonts w:ascii="Verdana" w:hAnsi="Verdana"/>
        </w:rPr>
        <w:t>.</w:t>
      </w:r>
    </w:p>
    <w:p w:rsidR="0022673E" w:rsidRPr="00903A66" w:rsidRDefault="0022673E" w:rsidP="009B0B9C">
      <w:pPr>
        <w:ind w:firstLine="720"/>
        <w:rPr>
          <w:rFonts w:ascii="Verdana" w:hAnsi="Verdana"/>
          <w:b/>
        </w:rPr>
      </w:pPr>
    </w:p>
    <w:p w:rsidR="004455AD" w:rsidRPr="00903A66" w:rsidRDefault="004455AD" w:rsidP="009B0B9C">
      <w:pPr>
        <w:ind w:firstLine="720"/>
        <w:rPr>
          <w:rFonts w:ascii="Verdana" w:hAnsi="Verdana"/>
          <w:b/>
        </w:rPr>
      </w:pPr>
      <w:r w:rsidRPr="00903A66">
        <w:rPr>
          <w:rFonts w:ascii="Verdana" w:hAnsi="Verdana"/>
          <w:b/>
        </w:rPr>
        <w:t>Vad vill vi uppnå?</w:t>
      </w:r>
    </w:p>
    <w:p w:rsidR="004455AD" w:rsidRPr="00903A66" w:rsidRDefault="004455AD" w:rsidP="004455AD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Minimera risken att köpa in smitta</w:t>
      </w:r>
      <w:r w:rsidR="00662E9F" w:rsidRPr="00903A66">
        <w:rPr>
          <w:rFonts w:ascii="Verdana" w:hAnsi="Verdana"/>
        </w:rPr>
        <w:t xml:space="preserve"> </w:t>
      </w:r>
    </w:p>
    <w:p w:rsidR="00662E9F" w:rsidRPr="00903A66" w:rsidRDefault="00662E9F" w:rsidP="004455AD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Minska risken för att kalven skall insjukna och/eller avlida</w:t>
      </w:r>
    </w:p>
    <w:p w:rsidR="00662E9F" w:rsidRPr="00903A66" w:rsidRDefault="00662E9F" w:rsidP="004455AD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Jämna grupper</w:t>
      </w:r>
    </w:p>
    <w:p w:rsidR="00662E9F" w:rsidRPr="00903A66" w:rsidRDefault="00662E9F" w:rsidP="004455AD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God tillväxt från insättningsdagen</w:t>
      </w:r>
    </w:p>
    <w:p w:rsidR="00662E9F" w:rsidRPr="00903A66" w:rsidRDefault="00662E9F" w:rsidP="004455AD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903A66">
        <w:rPr>
          <w:rFonts w:ascii="Verdana" w:hAnsi="Verdana"/>
        </w:rPr>
        <w:t>Hög konsumtion av foder</w:t>
      </w:r>
    </w:p>
    <w:p w:rsidR="00ED038E" w:rsidRPr="00903A66" w:rsidRDefault="00ED038E" w:rsidP="00ED038E">
      <w:pPr>
        <w:pStyle w:val="Liststycke"/>
        <w:rPr>
          <w:rFonts w:ascii="Verdana" w:hAnsi="Verdana"/>
          <w:b/>
        </w:rPr>
      </w:pPr>
    </w:p>
    <w:p w:rsidR="00DA1DCD" w:rsidRPr="00903A66" w:rsidRDefault="00B74689" w:rsidP="00ED038E">
      <w:pPr>
        <w:pStyle w:val="Liststycke"/>
        <w:rPr>
          <w:rFonts w:ascii="Verdana" w:hAnsi="Verdana"/>
          <w:b/>
        </w:rPr>
      </w:pPr>
      <w:r w:rsidRPr="00903A66">
        <w:rPr>
          <w:rFonts w:ascii="Verdana" w:hAnsi="Verdana"/>
          <w:b/>
        </w:rPr>
        <w:t>Nyckeltal för uppföljning</w:t>
      </w:r>
    </w:p>
    <w:p w:rsidR="00DA1DCD" w:rsidRPr="00903A66" w:rsidRDefault="00DA1DCD" w:rsidP="00ED038E">
      <w:pPr>
        <w:pStyle w:val="Liststycke"/>
        <w:rPr>
          <w:rFonts w:ascii="Verdana" w:hAnsi="Verdana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7F5A" w:rsidRPr="00903A66" w:rsidTr="00C67F5A">
        <w:tc>
          <w:tcPr>
            <w:tcW w:w="3070" w:type="dxa"/>
          </w:tcPr>
          <w:p w:rsidR="00C67F5A" w:rsidRPr="00903A66" w:rsidRDefault="00B74689" w:rsidP="004928CD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Parameter</w:t>
            </w:r>
          </w:p>
        </w:tc>
        <w:tc>
          <w:tcPr>
            <w:tcW w:w="3071" w:type="dxa"/>
          </w:tcPr>
          <w:p w:rsidR="00C67F5A" w:rsidRPr="00903A66" w:rsidRDefault="00B74689" w:rsidP="004928CD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Grund</w:t>
            </w:r>
            <w:r w:rsidR="00C67F5A" w:rsidRPr="00903A66">
              <w:rPr>
                <w:rFonts w:ascii="Verdana" w:hAnsi="Verdana"/>
              </w:rPr>
              <w:t xml:space="preserve"> nivå</w:t>
            </w:r>
          </w:p>
        </w:tc>
        <w:tc>
          <w:tcPr>
            <w:tcW w:w="3071" w:type="dxa"/>
          </w:tcPr>
          <w:p w:rsidR="00C67F5A" w:rsidRPr="00903A66" w:rsidRDefault="00C67F5A" w:rsidP="004928CD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Hög nivå</w:t>
            </w:r>
          </w:p>
        </w:tc>
      </w:tr>
      <w:tr w:rsidR="00C67F5A" w:rsidRPr="00903A66" w:rsidTr="00C67F5A">
        <w:tc>
          <w:tcPr>
            <w:tcW w:w="3070" w:type="dxa"/>
          </w:tcPr>
          <w:p w:rsidR="00C67F5A" w:rsidRPr="00903A66" w:rsidRDefault="00C67F5A" w:rsidP="004928CD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Tomt stall mellan insättningarna</w:t>
            </w:r>
          </w:p>
        </w:tc>
        <w:tc>
          <w:tcPr>
            <w:tcW w:w="3071" w:type="dxa"/>
          </w:tcPr>
          <w:p w:rsidR="00C67F5A" w:rsidRPr="00903A66" w:rsidRDefault="00C67F5A" w:rsidP="004928CD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C67F5A" w:rsidRPr="00903A66" w:rsidRDefault="006816B0" w:rsidP="006816B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&gt;5 dagar</w:t>
            </w:r>
          </w:p>
        </w:tc>
      </w:tr>
      <w:tr w:rsidR="00C67F5A" w:rsidRPr="00903A66" w:rsidTr="00C67F5A">
        <w:tc>
          <w:tcPr>
            <w:tcW w:w="3070" w:type="dxa"/>
          </w:tcPr>
          <w:p w:rsidR="00C67F5A" w:rsidRPr="00903A66" w:rsidRDefault="00C67F5A" w:rsidP="004928CD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Antal djur i varje box</w:t>
            </w:r>
          </w:p>
        </w:tc>
        <w:tc>
          <w:tcPr>
            <w:tcW w:w="3071" w:type="dxa"/>
          </w:tcPr>
          <w:p w:rsidR="00C67F5A" w:rsidRPr="00903A66" w:rsidRDefault="00C67F5A" w:rsidP="00C67F5A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 xml:space="preserve">&lt;10 </w:t>
            </w:r>
            <w:proofErr w:type="spellStart"/>
            <w:r w:rsidRPr="00903A66">
              <w:rPr>
                <w:rFonts w:ascii="Verdana" w:hAnsi="Verdana"/>
              </w:rPr>
              <w:t>st</w:t>
            </w:r>
            <w:proofErr w:type="spellEnd"/>
          </w:p>
        </w:tc>
        <w:tc>
          <w:tcPr>
            <w:tcW w:w="3071" w:type="dxa"/>
          </w:tcPr>
          <w:p w:rsidR="00C67F5A" w:rsidRPr="00903A66" w:rsidRDefault="00C67F5A" w:rsidP="004928CD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 xml:space="preserve">&lt; 6 </w:t>
            </w:r>
            <w:proofErr w:type="spellStart"/>
            <w:r w:rsidRPr="00903A66">
              <w:rPr>
                <w:rFonts w:ascii="Verdana" w:hAnsi="Verdana"/>
              </w:rPr>
              <w:t>st</w:t>
            </w:r>
            <w:proofErr w:type="spellEnd"/>
          </w:p>
        </w:tc>
      </w:tr>
      <w:tr w:rsidR="00C67F5A" w:rsidRPr="00903A66" w:rsidTr="00C67F5A">
        <w:tc>
          <w:tcPr>
            <w:tcW w:w="3070" w:type="dxa"/>
          </w:tcPr>
          <w:p w:rsidR="00C67F5A" w:rsidRPr="00903A66" w:rsidRDefault="00C67F5A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 xml:space="preserve">Djuren kvar i </w:t>
            </w:r>
            <w:proofErr w:type="spellStart"/>
            <w:r w:rsidRPr="00903A66">
              <w:rPr>
                <w:rFonts w:ascii="Verdana" w:hAnsi="Verdana"/>
              </w:rPr>
              <w:t>mottagningstallet</w:t>
            </w:r>
            <w:proofErr w:type="spellEnd"/>
          </w:p>
        </w:tc>
        <w:tc>
          <w:tcPr>
            <w:tcW w:w="3071" w:type="dxa"/>
          </w:tcPr>
          <w:p w:rsidR="00C67F5A" w:rsidRPr="00903A66" w:rsidRDefault="006816B0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1 mån</w:t>
            </w:r>
          </w:p>
        </w:tc>
        <w:tc>
          <w:tcPr>
            <w:tcW w:w="3071" w:type="dxa"/>
          </w:tcPr>
          <w:p w:rsidR="00C67F5A" w:rsidRPr="00903A66" w:rsidRDefault="00C67F5A" w:rsidP="00C67F5A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&gt; I månad</w:t>
            </w:r>
          </w:p>
        </w:tc>
      </w:tr>
      <w:tr w:rsidR="00C67F5A" w:rsidRPr="00903A66" w:rsidTr="00C67F5A">
        <w:tc>
          <w:tcPr>
            <w:tcW w:w="3070" w:type="dxa"/>
          </w:tcPr>
          <w:p w:rsidR="00C67F5A" w:rsidRPr="00903A66" w:rsidRDefault="00C67F5A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Dödlighet</w:t>
            </w:r>
          </w:p>
        </w:tc>
        <w:tc>
          <w:tcPr>
            <w:tcW w:w="3071" w:type="dxa"/>
          </w:tcPr>
          <w:p w:rsidR="00C67F5A" w:rsidRPr="00903A66" w:rsidRDefault="006816B0" w:rsidP="006816B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&lt;5</w:t>
            </w:r>
            <w:r w:rsidR="00C67F5A" w:rsidRPr="00903A66">
              <w:rPr>
                <w:rFonts w:ascii="Verdana" w:hAnsi="Verdana"/>
              </w:rPr>
              <w:t>%</w:t>
            </w:r>
          </w:p>
        </w:tc>
        <w:tc>
          <w:tcPr>
            <w:tcW w:w="3071" w:type="dxa"/>
          </w:tcPr>
          <w:p w:rsidR="00C67F5A" w:rsidRPr="00903A66" w:rsidRDefault="006816B0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&lt;3%</w:t>
            </w:r>
          </w:p>
        </w:tc>
      </w:tr>
      <w:tr w:rsidR="00C67F5A" w:rsidRPr="00903A66" w:rsidTr="00C67F5A">
        <w:tc>
          <w:tcPr>
            <w:tcW w:w="3070" w:type="dxa"/>
          </w:tcPr>
          <w:p w:rsidR="00C67F5A" w:rsidRPr="00903A66" w:rsidRDefault="00C67F5A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Tillväxt</w:t>
            </w:r>
            <w:r w:rsidR="006816B0" w:rsidRPr="00903A66">
              <w:rPr>
                <w:rFonts w:ascii="Verdana" w:hAnsi="Verdana"/>
              </w:rPr>
              <w:t xml:space="preserve"> första månaden</w:t>
            </w:r>
          </w:p>
        </w:tc>
        <w:tc>
          <w:tcPr>
            <w:tcW w:w="3071" w:type="dxa"/>
          </w:tcPr>
          <w:p w:rsidR="00C67F5A" w:rsidRPr="00903A66" w:rsidRDefault="00C67F5A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600 g</w:t>
            </w:r>
          </w:p>
        </w:tc>
        <w:tc>
          <w:tcPr>
            <w:tcW w:w="3071" w:type="dxa"/>
          </w:tcPr>
          <w:p w:rsidR="00C67F5A" w:rsidRPr="00903A66" w:rsidRDefault="00C67F5A" w:rsidP="00EC6A70">
            <w:pPr>
              <w:rPr>
                <w:rFonts w:ascii="Verdana" w:hAnsi="Verdana"/>
              </w:rPr>
            </w:pPr>
            <w:r w:rsidRPr="00903A66">
              <w:rPr>
                <w:rFonts w:ascii="Verdana" w:hAnsi="Verdana"/>
              </w:rPr>
              <w:t>800 g</w:t>
            </w:r>
          </w:p>
        </w:tc>
      </w:tr>
    </w:tbl>
    <w:p w:rsidR="002D4B7C" w:rsidRPr="00903A66" w:rsidRDefault="002D4B7C" w:rsidP="004928CD">
      <w:pPr>
        <w:rPr>
          <w:rFonts w:ascii="Verdana" w:hAnsi="Verdana"/>
        </w:rPr>
      </w:pPr>
    </w:p>
    <w:p w:rsidR="002D4B7C" w:rsidRPr="00903A66" w:rsidRDefault="002D4B7C" w:rsidP="004928CD">
      <w:pPr>
        <w:rPr>
          <w:rFonts w:ascii="Verdana" w:hAnsi="Verdana"/>
        </w:rPr>
      </w:pPr>
    </w:p>
    <w:p w:rsidR="002D4B7C" w:rsidRPr="00903A66" w:rsidRDefault="002D4B7C" w:rsidP="004928CD">
      <w:pPr>
        <w:rPr>
          <w:rFonts w:ascii="Verdana" w:hAnsi="Verdana"/>
        </w:rPr>
      </w:pPr>
    </w:p>
    <w:p w:rsidR="002D4B7C" w:rsidRPr="00903A66" w:rsidRDefault="002D4B7C" w:rsidP="004928CD">
      <w:pPr>
        <w:rPr>
          <w:rFonts w:ascii="Verdana" w:hAnsi="Verdana"/>
        </w:rPr>
      </w:pPr>
    </w:p>
    <w:p w:rsidR="002D4B7C" w:rsidRPr="00903A66" w:rsidRDefault="002D4B7C" w:rsidP="004928CD">
      <w:pPr>
        <w:rPr>
          <w:rFonts w:ascii="Verdana" w:hAnsi="Verdana"/>
        </w:rPr>
      </w:pPr>
    </w:p>
    <w:p w:rsidR="002D4B7C" w:rsidRPr="00903A66" w:rsidRDefault="002D4B7C" w:rsidP="004928CD">
      <w:pPr>
        <w:rPr>
          <w:rFonts w:ascii="Verdana" w:hAnsi="Verdana"/>
        </w:rPr>
      </w:pPr>
    </w:p>
    <w:p w:rsidR="002D4B7C" w:rsidRDefault="002D4B7C" w:rsidP="004928CD"/>
    <w:sectPr w:rsidR="002D4B7C" w:rsidSect="00884D19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FF" w:rsidRDefault="00DF3DFF" w:rsidP="004928CD">
      <w:pPr>
        <w:pStyle w:val="Sidfot"/>
      </w:pPr>
      <w:r>
        <w:separator/>
      </w:r>
    </w:p>
  </w:endnote>
  <w:endnote w:type="continuationSeparator" w:id="0">
    <w:p w:rsidR="00DF3DFF" w:rsidRDefault="00DF3DFF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FF" w:rsidRDefault="00DF3DFF" w:rsidP="004928CD">
      <w:pPr>
        <w:pStyle w:val="Sidfot"/>
      </w:pPr>
      <w:r>
        <w:separator/>
      </w:r>
    </w:p>
  </w:footnote>
  <w:footnote w:type="continuationSeparator" w:id="0">
    <w:p w:rsidR="00DF3DFF" w:rsidRDefault="00DF3DFF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455" w:type="dxa"/>
      <w:jc w:val="center"/>
      <w:tblInd w:w="-4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75F6A00" wp14:editId="42724570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Fonts w:asciiTheme="minorHAnsi" w:hAnsiTheme="minorHAnsi"/>
              <w:sz w:val="18"/>
              <w:szCs w:val="18"/>
            </w:rPr>
            <w:instrText xml:space="preserve"> TIME \@ "yyyy-MM-dd" </w:instrText>
          </w:r>
          <w:r w:rsidRPr="00884D1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903A66">
            <w:rPr>
              <w:rFonts w:asciiTheme="minorHAnsi" w:hAnsiTheme="minorHAnsi"/>
              <w:noProof/>
              <w:sz w:val="18"/>
              <w:szCs w:val="18"/>
            </w:rPr>
            <w:t>2015-09-04</w:t>
          </w:r>
          <w:r w:rsidRPr="00884D19">
            <w:rPr>
              <w:rFonts w:asciiTheme="minorHAnsi" w:hAnsiTheme="minorHAnsi"/>
              <w:noProof/>
              <w:sz w:val="18"/>
              <w:szCs w:val="18"/>
            </w:rPr>
            <w:fldChar w:fldCharType="end"/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903A66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903A66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28917" wp14:editId="57420282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903A66">
      <w:rPr>
        <w:noProof/>
      </w:rPr>
      <w:t>2015-09-04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37B32"/>
    <w:multiLevelType w:val="hybridMultilevel"/>
    <w:tmpl w:val="FDF0743C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2C6F"/>
    <w:multiLevelType w:val="hybridMultilevel"/>
    <w:tmpl w:val="E84430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341F"/>
    <w:multiLevelType w:val="hybridMultilevel"/>
    <w:tmpl w:val="91B40F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969F4"/>
    <w:multiLevelType w:val="hybridMultilevel"/>
    <w:tmpl w:val="08A29BE4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4D6E"/>
    <w:multiLevelType w:val="hybridMultilevel"/>
    <w:tmpl w:val="E5CC6DE0"/>
    <w:lvl w:ilvl="0" w:tplc="C9A67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228D"/>
    <w:multiLevelType w:val="hybridMultilevel"/>
    <w:tmpl w:val="012665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D57F0"/>
    <w:multiLevelType w:val="hybridMultilevel"/>
    <w:tmpl w:val="4E9E9116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BE7EC5"/>
    <w:multiLevelType w:val="hybridMultilevel"/>
    <w:tmpl w:val="E16EB73A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539"/>
    <w:multiLevelType w:val="hybridMultilevel"/>
    <w:tmpl w:val="AB403E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5718"/>
    <w:multiLevelType w:val="hybridMultilevel"/>
    <w:tmpl w:val="7304B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A28A9"/>
    <w:multiLevelType w:val="hybridMultilevel"/>
    <w:tmpl w:val="4B3EF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56CF2"/>
    <w:multiLevelType w:val="hybridMultilevel"/>
    <w:tmpl w:val="F3C0AAFE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10E52"/>
    <w:multiLevelType w:val="hybridMultilevel"/>
    <w:tmpl w:val="AAF298E0"/>
    <w:lvl w:ilvl="0" w:tplc="F986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04359"/>
    <w:multiLevelType w:val="hybridMultilevel"/>
    <w:tmpl w:val="88B61C54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21"/>
  </w:num>
  <w:num w:numId="15">
    <w:abstractNumId w:val="20"/>
  </w:num>
  <w:num w:numId="16">
    <w:abstractNumId w:val="16"/>
  </w:num>
  <w:num w:numId="17">
    <w:abstractNumId w:val="18"/>
  </w:num>
  <w:num w:numId="18">
    <w:abstractNumId w:val="22"/>
  </w:num>
  <w:num w:numId="19">
    <w:abstractNumId w:val="24"/>
  </w:num>
  <w:num w:numId="20">
    <w:abstractNumId w:val="13"/>
  </w:num>
  <w:num w:numId="21">
    <w:abstractNumId w:val="10"/>
  </w:num>
  <w:num w:numId="22">
    <w:abstractNumId w:val="19"/>
  </w:num>
  <w:num w:numId="23">
    <w:abstractNumId w:val="15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F"/>
    <w:rsid w:val="00042A1D"/>
    <w:rsid w:val="0005355D"/>
    <w:rsid w:val="00067C02"/>
    <w:rsid w:val="00073A07"/>
    <w:rsid w:val="00081F3B"/>
    <w:rsid w:val="000972FD"/>
    <w:rsid w:val="000A17FA"/>
    <w:rsid w:val="000A3D09"/>
    <w:rsid w:val="000D2A1C"/>
    <w:rsid w:val="000F35EF"/>
    <w:rsid w:val="00112159"/>
    <w:rsid w:val="00161F9C"/>
    <w:rsid w:val="0017333B"/>
    <w:rsid w:val="00181FF2"/>
    <w:rsid w:val="0019125C"/>
    <w:rsid w:val="001A0B37"/>
    <w:rsid w:val="001A1806"/>
    <w:rsid w:val="001B5CD9"/>
    <w:rsid w:val="001C6D02"/>
    <w:rsid w:val="001D61A5"/>
    <w:rsid w:val="001F0561"/>
    <w:rsid w:val="00202411"/>
    <w:rsid w:val="00217C60"/>
    <w:rsid w:val="00221132"/>
    <w:rsid w:val="002235E6"/>
    <w:rsid w:val="0022673E"/>
    <w:rsid w:val="002318A7"/>
    <w:rsid w:val="002467C1"/>
    <w:rsid w:val="00274BC2"/>
    <w:rsid w:val="00285AB7"/>
    <w:rsid w:val="00285D7A"/>
    <w:rsid w:val="002870DF"/>
    <w:rsid w:val="002A26B9"/>
    <w:rsid w:val="002A79A4"/>
    <w:rsid w:val="002A7E8F"/>
    <w:rsid w:val="002C7DD3"/>
    <w:rsid w:val="002D30A1"/>
    <w:rsid w:val="002D359D"/>
    <w:rsid w:val="002D4B7C"/>
    <w:rsid w:val="00301DD4"/>
    <w:rsid w:val="003229C3"/>
    <w:rsid w:val="003240B9"/>
    <w:rsid w:val="00327465"/>
    <w:rsid w:val="003277BB"/>
    <w:rsid w:val="003471ED"/>
    <w:rsid w:val="0036441C"/>
    <w:rsid w:val="003738EF"/>
    <w:rsid w:val="003A110C"/>
    <w:rsid w:val="003A1179"/>
    <w:rsid w:val="003A1BBA"/>
    <w:rsid w:val="003E1F78"/>
    <w:rsid w:val="003F0131"/>
    <w:rsid w:val="004043AF"/>
    <w:rsid w:val="00416D10"/>
    <w:rsid w:val="0042679F"/>
    <w:rsid w:val="004455AD"/>
    <w:rsid w:val="00457EE2"/>
    <w:rsid w:val="00492567"/>
    <w:rsid w:val="004928CD"/>
    <w:rsid w:val="004A26BF"/>
    <w:rsid w:val="004A68C2"/>
    <w:rsid w:val="004C3D11"/>
    <w:rsid w:val="004C5DF9"/>
    <w:rsid w:val="004E1DE6"/>
    <w:rsid w:val="004E5B68"/>
    <w:rsid w:val="005034AC"/>
    <w:rsid w:val="005040B8"/>
    <w:rsid w:val="00517C80"/>
    <w:rsid w:val="0054190E"/>
    <w:rsid w:val="005444C0"/>
    <w:rsid w:val="0055082C"/>
    <w:rsid w:val="00587DE8"/>
    <w:rsid w:val="005A43CD"/>
    <w:rsid w:val="005C0746"/>
    <w:rsid w:val="005E5B18"/>
    <w:rsid w:val="005E7300"/>
    <w:rsid w:val="005F6E89"/>
    <w:rsid w:val="00621AAA"/>
    <w:rsid w:val="00626168"/>
    <w:rsid w:val="00640DAB"/>
    <w:rsid w:val="00657D40"/>
    <w:rsid w:val="00662E9F"/>
    <w:rsid w:val="006747FA"/>
    <w:rsid w:val="006816B0"/>
    <w:rsid w:val="0069364A"/>
    <w:rsid w:val="006A3706"/>
    <w:rsid w:val="006C4668"/>
    <w:rsid w:val="006C47D4"/>
    <w:rsid w:val="006D72D3"/>
    <w:rsid w:val="006E140A"/>
    <w:rsid w:val="007008A4"/>
    <w:rsid w:val="00704ECD"/>
    <w:rsid w:val="007113EA"/>
    <w:rsid w:val="00720A52"/>
    <w:rsid w:val="007824FF"/>
    <w:rsid w:val="007A0B0A"/>
    <w:rsid w:val="007A501C"/>
    <w:rsid w:val="007A6A4D"/>
    <w:rsid w:val="007C4A92"/>
    <w:rsid w:val="007E385A"/>
    <w:rsid w:val="007E6C24"/>
    <w:rsid w:val="0082068E"/>
    <w:rsid w:val="00826F2D"/>
    <w:rsid w:val="00836267"/>
    <w:rsid w:val="0084626E"/>
    <w:rsid w:val="00861A38"/>
    <w:rsid w:val="00866E5B"/>
    <w:rsid w:val="00872356"/>
    <w:rsid w:val="00884D19"/>
    <w:rsid w:val="00891B52"/>
    <w:rsid w:val="008955D4"/>
    <w:rsid w:val="008A1BE9"/>
    <w:rsid w:val="008B531B"/>
    <w:rsid w:val="008C7339"/>
    <w:rsid w:val="008E3C08"/>
    <w:rsid w:val="008E7C7B"/>
    <w:rsid w:val="008F4F7E"/>
    <w:rsid w:val="00903A66"/>
    <w:rsid w:val="009164F6"/>
    <w:rsid w:val="0091710D"/>
    <w:rsid w:val="0092112A"/>
    <w:rsid w:val="0092494C"/>
    <w:rsid w:val="0093042B"/>
    <w:rsid w:val="00930647"/>
    <w:rsid w:val="00940974"/>
    <w:rsid w:val="009459BD"/>
    <w:rsid w:val="009563B1"/>
    <w:rsid w:val="00960C5A"/>
    <w:rsid w:val="00987717"/>
    <w:rsid w:val="00991C7F"/>
    <w:rsid w:val="00991CB0"/>
    <w:rsid w:val="00994B73"/>
    <w:rsid w:val="00994E67"/>
    <w:rsid w:val="009A4692"/>
    <w:rsid w:val="009A651C"/>
    <w:rsid w:val="009B0B9C"/>
    <w:rsid w:val="009B325C"/>
    <w:rsid w:val="009C364D"/>
    <w:rsid w:val="009D51BB"/>
    <w:rsid w:val="009D5E44"/>
    <w:rsid w:val="009E0C45"/>
    <w:rsid w:val="009E2BE4"/>
    <w:rsid w:val="00A57E79"/>
    <w:rsid w:val="00A72F50"/>
    <w:rsid w:val="00AB7201"/>
    <w:rsid w:val="00AB7FDA"/>
    <w:rsid w:val="00AD08CB"/>
    <w:rsid w:val="00AF3A69"/>
    <w:rsid w:val="00B00529"/>
    <w:rsid w:val="00B12D6A"/>
    <w:rsid w:val="00B13545"/>
    <w:rsid w:val="00B74006"/>
    <w:rsid w:val="00B74087"/>
    <w:rsid w:val="00B74689"/>
    <w:rsid w:val="00B80C87"/>
    <w:rsid w:val="00B8370A"/>
    <w:rsid w:val="00BE1621"/>
    <w:rsid w:val="00BE513A"/>
    <w:rsid w:val="00BE6511"/>
    <w:rsid w:val="00BF337B"/>
    <w:rsid w:val="00C07CB3"/>
    <w:rsid w:val="00C16B5C"/>
    <w:rsid w:val="00C17480"/>
    <w:rsid w:val="00C2507D"/>
    <w:rsid w:val="00C26F9A"/>
    <w:rsid w:val="00C37E1B"/>
    <w:rsid w:val="00C544F2"/>
    <w:rsid w:val="00C56C03"/>
    <w:rsid w:val="00C66A12"/>
    <w:rsid w:val="00C67F5A"/>
    <w:rsid w:val="00C775D0"/>
    <w:rsid w:val="00C85A7B"/>
    <w:rsid w:val="00CA02E6"/>
    <w:rsid w:val="00CA49E4"/>
    <w:rsid w:val="00CA5A28"/>
    <w:rsid w:val="00CB096D"/>
    <w:rsid w:val="00CE178C"/>
    <w:rsid w:val="00CE1B40"/>
    <w:rsid w:val="00CE218B"/>
    <w:rsid w:val="00D102E0"/>
    <w:rsid w:val="00D10870"/>
    <w:rsid w:val="00D13A00"/>
    <w:rsid w:val="00D1571A"/>
    <w:rsid w:val="00D221F4"/>
    <w:rsid w:val="00D3151E"/>
    <w:rsid w:val="00D479A8"/>
    <w:rsid w:val="00D74E6A"/>
    <w:rsid w:val="00D77C29"/>
    <w:rsid w:val="00D87EA3"/>
    <w:rsid w:val="00D95514"/>
    <w:rsid w:val="00D96A15"/>
    <w:rsid w:val="00DA1DCD"/>
    <w:rsid w:val="00DA49BE"/>
    <w:rsid w:val="00DA5432"/>
    <w:rsid w:val="00DC5395"/>
    <w:rsid w:val="00DF3DFF"/>
    <w:rsid w:val="00E14D99"/>
    <w:rsid w:val="00E40557"/>
    <w:rsid w:val="00E52E38"/>
    <w:rsid w:val="00E530A5"/>
    <w:rsid w:val="00E55B98"/>
    <w:rsid w:val="00E82C13"/>
    <w:rsid w:val="00E82FF6"/>
    <w:rsid w:val="00E90031"/>
    <w:rsid w:val="00EB7F33"/>
    <w:rsid w:val="00ED038E"/>
    <w:rsid w:val="00ED4840"/>
    <w:rsid w:val="00F1433F"/>
    <w:rsid w:val="00F14DE0"/>
    <w:rsid w:val="00F16DA6"/>
    <w:rsid w:val="00F313B5"/>
    <w:rsid w:val="00F362A1"/>
    <w:rsid w:val="00F43A0E"/>
    <w:rsid w:val="00F5085A"/>
    <w:rsid w:val="00F563F6"/>
    <w:rsid w:val="00F5658F"/>
    <w:rsid w:val="00F732A7"/>
    <w:rsid w:val="00F73D88"/>
    <w:rsid w:val="00F748B2"/>
    <w:rsid w:val="00F75118"/>
    <w:rsid w:val="00FA1BC5"/>
    <w:rsid w:val="00FB6445"/>
    <w:rsid w:val="00FC3843"/>
    <w:rsid w:val="00FC6956"/>
    <w:rsid w:val="00FC7214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5d76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CD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3D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4FF"/>
    <w:rPr>
      <w:b/>
      <w:bCs/>
      <w:strike w:val="0"/>
      <w:dstrike w:val="0"/>
      <w:color w:val="3284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CD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3D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4FF"/>
    <w:rPr>
      <w:b/>
      <w:bCs/>
      <w:strike w:val="0"/>
      <w:dstrike w:val="0"/>
      <w:color w:val="3284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AED-3582-4CB8-A948-016C53AC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0</TotalTime>
  <Pages>1</Pages>
  <Words>201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Ulvshammar</dc:creator>
  <cp:lastModifiedBy>Lotta Christvall</cp:lastModifiedBy>
  <cp:revision>2</cp:revision>
  <cp:lastPrinted>2012-01-12T06:39:00Z</cp:lastPrinted>
  <dcterms:created xsi:type="dcterms:W3CDTF">2015-09-04T10:27:00Z</dcterms:created>
  <dcterms:modified xsi:type="dcterms:W3CDTF">2015-09-04T10:27:00Z</dcterms:modified>
</cp:coreProperties>
</file>