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="00600194">
        <w:t>Kalibrering kraftfoderstation (</w:t>
      </w:r>
      <w:proofErr w:type="spellStart"/>
      <w:r w:rsidR="00600194">
        <w:t>Alpro</w:t>
      </w:r>
      <w:proofErr w:type="spellEnd"/>
      <w:r w:rsidR="00600194">
        <w:t>)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3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4"/>
        <w:gridCol w:w="4853"/>
        <w:gridCol w:w="4075"/>
      </w:tblGrid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1.1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Gå till kraftfoderstationen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7861CA5E" wp14:editId="5A9D6FF5">
                  <wp:extent cx="1238250" cy="1651000"/>
                  <wp:effectExtent l="0" t="0" r="0" b="6350"/>
                  <wp:docPr id="1" name="Bildobjekt 1" descr="C:\Users\ba243\Desktop\Bearb\331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35" cy="165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1.2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Ställ in hink/skål i stationen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25111AA5" wp14:editId="1C37EB8F">
                  <wp:extent cx="1803400" cy="1352551"/>
                  <wp:effectExtent l="0" t="0" r="6350" b="0"/>
                  <wp:docPr id="2" name="Bildobjekt 2" descr="C:\Users\ba243\Desktop\Bearb\331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91" cy="135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1.3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Håll fram kalibreringstranspondern mot avläsarplattan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727198" cy="1295400"/>
                  <wp:effectExtent l="0" t="0" r="6985" b="0"/>
                  <wp:docPr id="3" name="Bildobjekt 3" descr="C:\Users\ba243\Desktop\Bearb\331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31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121" cy="129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 bort kalibreringstranspondern</w:t>
            </w:r>
            <w:r w:rsidRPr="009871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när det börjar rinna. Foder kommer att matas ut i 1 minut.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Håll fram kalibreringstranspondern mot avläsarplattan igen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50E1939" wp14:editId="48EA871C">
                  <wp:extent cx="1803400" cy="1352550"/>
                  <wp:effectExtent l="0" t="0" r="6350" b="0"/>
                  <wp:docPr id="4" name="Bildobjekt 4" descr="C:\Users\ba243\Desktop\Bearb\331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31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57" cy="13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1.4b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 bort kalibreringstranspondern</w:t>
            </w:r>
            <w:r w:rsidRPr="009871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när det börjar rinna. Foder kommer att matas ut i 1 minut.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1.5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Håll fram kalibreringstranspondern mot avläsarplattan en tredje gång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450E1939" wp14:editId="48EA871C">
                  <wp:extent cx="1998133" cy="1498600"/>
                  <wp:effectExtent l="0" t="0" r="2540" b="6350"/>
                  <wp:docPr id="5" name="Bildobjekt 5" descr="C:\Users\ba243\Desktop\Bearb\331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31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485" cy="150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 w:rsidRPr="0098711C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5b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 bort kalibreringstranspondern</w:t>
            </w:r>
            <w:r w:rsidRPr="009871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när det börjar rinna. Foder kommer att matas ut i 1 minut.</w:t>
            </w:r>
          </w:p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  <w:tr w:rsidR="001E79A4" w:rsidTr="001E79A4">
        <w:tc>
          <w:tcPr>
            <w:tcW w:w="1384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</w:t>
            </w:r>
          </w:p>
        </w:tc>
        <w:tc>
          <w:tcPr>
            <w:tcW w:w="4853" w:type="dxa"/>
          </w:tcPr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Väg innehållet i hinken/skålen och dela med 3.</w:t>
            </w:r>
          </w:p>
          <w:p w:rsidR="001E79A4" w:rsidRPr="0098711C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964266" cy="1473200"/>
                  <wp:effectExtent l="0" t="0" r="0" b="0"/>
                  <wp:docPr id="6" name="Bildobjekt 6" descr="C:\Users\ba243\Desktop\Bearb\327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27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02" cy="147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1.7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Gå till </w:t>
            </w:r>
            <w:proofErr w:type="spellStart"/>
            <w:r>
              <w:rPr>
                <w:rFonts w:ascii="Verdana" w:hAnsi="Verdana"/>
              </w:rPr>
              <w:t>Alpron</w:t>
            </w:r>
            <w:proofErr w:type="spellEnd"/>
          </w:p>
          <w:p w:rsidR="001E79A4" w:rsidRDefault="001E79A4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989667" cy="1492250"/>
                  <wp:effectExtent l="0" t="0" r="0" b="0"/>
                  <wp:docPr id="7" name="Bildobjekt 7" descr="C:\Users\ba243\Desktop\Bearb\3313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313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775" cy="149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D51A96" w:rsidRDefault="001E79A4" w:rsidP="002D1806">
            <w:pPr>
              <w:pStyle w:val="Ingetavstnd"/>
              <w:rPr>
                <w:rFonts w:ascii="Verdana" w:hAnsi="Verdana"/>
              </w:rPr>
            </w:pPr>
            <w:r w:rsidRPr="00D51A96">
              <w:rPr>
                <w:rFonts w:ascii="Verdana" w:hAnsi="Verdana"/>
              </w:rPr>
              <w:t>1.8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ind w:left="-40"/>
              <w:rPr>
                <w:rFonts w:ascii="Verdana" w:hAnsi="Verdana"/>
                <w:sz w:val="20"/>
              </w:rPr>
            </w:pPr>
            <w:r w:rsidRPr="005030C1">
              <w:rPr>
                <w:rFonts w:ascii="Verdana" w:hAnsi="Verdana"/>
                <w:sz w:val="20"/>
              </w:rPr>
              <w:t>Tryck: system</w:t>
            </w:r>
            <w:r>
              <w:rPr>
                <w:rFonts w:ascii="Verdana" w:hAnsi="Verdana"/>
                <w:sz w:val="20"/>
              </w:rPr>
              <w:t xml:space="preserve"> – </w:t>
            </w:r>
            <w:r w:rsidRPr="00D51A96">
              <w:rPr>
                <w:rFonts w:ascii="Verdana" w:hAnsi="Verdana"/>
                <w:sz w:val="20"/>
              </w:rPr>
              <w:t>utfodring</w:t>
            </w:r>
            <w:r>
              <w:rPr>
                <w:rFonts w:ascii="Verdana" w:hAnsi="Verdana"/>
                <w:sz w:val="20"/>
              </w:rPr>
              <w:t xml:space="preserve"> – foderstation </w:t>
            </w:r>
            <w:proofErr w:type="spellStart"/>
            <w:r>
              <w:rPr>
                <w:rFonts w:ascii="Verdana" w:hAnsi="Verdana"/>
                <w:sz w:val="20"/>
              </w:rPr>
              <w:t>foderstation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1E79A4" w:rsidRPr="00D51A96" w:rsidRDefault="001E79A4" w:rsidP="002D1806">
            <w:pPr>
              <w:pStyle w:val="Ingetavstnd"/>
              <w:ind w:left="-40"/>
              <w:rPr>
                <w:rFonts w:ascii="Verdana" w:hAnsi="Verdana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611313" cy="2148417"/>
                  <wp:effectExtent l="0" t="0" r="8255" b="4445"/>
                  <wp:docPr id="9" name="Bildobjekt 9" descr="C:\Users\ba243\Desktop\Bearb\331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31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39" cy="215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A4" w:rsidTr="001E79A4">
        <w:tc>
          <w:tcPr>
            <w:tcW w:w="1384" w:type="dxa"/>
          </w:tcPr>
          <w:p w:rsidR="001E79A4" w:rsidRPr="00D51A96" w:rsidRDefault="001E79A4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1.9</w:t>
            </w:r>
          </w:p>
        </w:tc>
        <w:tc>
          <w:tcPr>
            <w:tcW w:w="4853" w:type="dxa"/>
          </w:tcPr>
          <w:p w:rsidR="001E79A4" w:rsidRDefault="001E79A4" w:rsidP="002D1806">
            <w:pPr>
              <w:pStyle w:val="Ingetavstnd"/>
              <w:ind w:left="-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Leta reda på rätt station (numret står i fyrkanten) och justera vikten vid behov.</w:t>
            </w:r>
          </w:p>
          <w:p w:rsidR="001E79A4" w:rsidRDefault="001E79A4" w:rsidP="002D1806">
            <w:pPr>
              <w:pStyle w:val="Ingetavstnd"/>
              <w:ind w:left="-40"/>
              <w:rPr>
                <w:rFonts w:ascii="Verdana" w:hAnsi="Verdana"/>
                <w:sz w:val="20"/>
              </w:rPr>
            </w:pPr>
          </w:p>
        </w:tc>
        <w:tc>
          <w:tcPr>
            <w:tcW w:w="4075" w:type="dxa"/>
          </w:tcPr>
          <w:p w:rsidR="001E79A4" w:rsidRPr="00575D01" w:rsidRDefault="001E79A4" w:rsidP="002D1806">
            <w:pPr>
              <w:pStyle w:val="Ingetavstnd"/>
              <w:rPr>
                <w:rFonts w:ascii="Verdana" w:hAnsi="Verdana"/>
                <w:i/>
              </w:rPr>
            </w:pPr>
          </w:p>
        </w:tc>
      </w:tr>
    </w:tbl>
    <w:p w:rsidR="008C3969" w:rsidRDefault="008C3969">
      <w:pPr>
        <w:pStyle w:val="Ingetavstnd"/>
      </w:pPr>
    </w:p>
    <w:p w:rsidR="00DD0C80" w:rsidRPr="0042200D" w:rsidRDefault="00DD0C80" w:rsidP="0042200D">
      <w:pPr>
        <w:ind w:left="1304"/>
        <w:rPr>
          <w:rFonts w:ascii="Verdana" w:hAnsi="Verdana"/>
          <w:i/>
        </w:rPr>
      </w:pPr>
      <w:r w:rsidRPr="00FF6B82">
        <w:rPr>
          <w:rFonts w:ascii="Verdana" w:hAnsi="Verdana"/>
          <w:i/>
        </w:rPr>
        <w:t xml:space="preserve">För andra utfodringsstationer, se instruktion eller kontakta tillverkare. </w:t>
      </w:r>
      <w:r>
        <w:rPr>
          <w:rFonts w:ascii="Verdana" w:hAnsi="Verdana"/>
          <w:i/>
        </w:rPr>
        <w:br/>
      </w:r>
      <w:r w:rsidRPr="00FF6B82">
        <w:rPr>
          <w:rFonts w:ascii="Verdana" w:hAnsi="Verdana"/>
          <w:i/>
        </w:rPr>
        <w:t>Ofta bygger de på samma princip.</w:t>
      </w:r>
      <w:bookmarkStart w:id="0" w:name="_GoBack"/>
      <w:bookmarkEnd w:id="0"/>
    </w:p>
    <w:sectPr w:rsidR="00DD0C80" w:rsidRPr="0042200D" w:rsidSect="00CC30BE">
      <w:headerReference w:type="default" r:id="rId17"/>
      <w:footerReference w:type="default" r:id="rId18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600194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600194">
            <w:t>Kalibrering kraftfodersation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665043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E79A4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55D85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2200D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5C4F95"/>
    <w:rsid w:val="00600194"/>
    <w:rsid w:val="00626928"/>
    <w:rsid w:val="006478DE"/>
    <w:rsid w:val="00665043"/>
    <w:rsid w:val="00675922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D0C80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55A-5A45-4EEE-8F5D-C5B21FA5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37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5</cp:revision>
  <dcterms:created xsi:type="dcterms:W3CDTF">2015-09-04T09:18:00Z</dcterms:created>
  <dcterms:modified xsi:type="dcterms:W3CDTF">2015-09-10T07:38:00Z</dcterms:modified>
</cp:coreProperties>
</file>