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D74CCA" w:rsidRDefault="0040706A" w:rsidP="00BE580B">
      <w:pPr>
        <w:pStyle w:val="SOPRubrik"/>
      </w:pPr>
      <w:r>
        <w:rPr>
          <w:b w:val="0"/>
        </w:rPr>
        <w:t>5</w:t>
      </w:r>
      <w:r w:rsidR="00F70DF5" w:rsidRPr="00BD495B">
        <w:rPr>
          <w:b w:val="0"/>
        </w:rPr>
        <w:t xml:space="preserve"> </w:t>
      </w:r>
      <w:r w:rsidR="00AE4B19">
        <w:t>Rengöring foderbord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284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5811"/>
        <w:gridCol w:w="5811"/>
        <w:gridCol w:w="6237"/>
        <w:gridCol w:w="6237"/>
        <w:gridCol w:w="3261"/>
      </w:tblGrid>
      <w:tr w:rsidR="008C3969" w:rsidTr="008C3969">
        <w:tc>
          <w:tcPr>
            <w:tcW w:w="1134" w:type="dxa"/>
          </w:tcPr>
          <w:p w:rsidR="008C3969" w:rsidRPr="00CB387D" w:rsidRDefault="008C3969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1.1</w:t>
            </w:r>
          </w:p>
        </w:tc>
        <w:tc>
          <w:tcPr>
            <w:tcW w:w="5811" w:type="dxa"/>
          </w:tcPr>
          <w:p w:rsidR="00AE4B19" w:rsidRPr="00AE4B19" w:rsidRDefault="00AE4B19" w:rsidP="00AE4B19">
            <w:pPr>
              <w:pStyle w:val="Ingetavstnd"/>
              <w:rPr>
                <w:rFonts w:ascii="Verdana" w:hAnsi="Verdana"/>
              </w:rPr>
            </w:pPr>
            <w:r w:rsidRPr="00AE4B19">
              <w:rPr>
                <w:rFonts w:ascii="Verdana" w:hAnsi="Verdana"/>
              </w:rPr>
              <w:t>Sopa bort samtliga foderrester från foderbordet.</w:t>
            </w:r>
          </w:p>
          <w:p w:rsidR="008C3969" w:rsidRPr="00CB387D" w:rsidRDefault="008C3969" w:rsidP="00AE4B19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5811" w:type="dxa"/>
          </w:tcPr>
          <w:p w:rsidR="008C3969" w:rsidRPr="00AE4B19" w:rsidRDefault="0038498C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2106082" cy="1579562"/>
                  <wp:effectExtent l="0" t="0" r="8890" b="1905"/>
                  <wp:docPr id="1" name="Bildobjekt 1" descr="C:\Users\ba243\Desktop\Bearb\3310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310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154" cy="158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C3969" w:rsidRPr="008827C7" w:rsidRDefault="008C3969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  <w:tc>
          <w:tcPr>
            <w:tcW w:w="6237" w:type="dxa"/>
          </w:tcPr>
          <w:p w:rsidR="008C3969" w:rsidRPr="00CA0EB2" w:rsidRDefault="008C396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8C3969" w:rsidRDefault="008C3969" w:rsidP="00C61CC6">
            <w:pPr>
              <w:pStyle w:val="Ingetavstnd"/>
              <w:jc w:val="center"/>
              <w:rPr>
                <w:lang w:eastAsia="en-US"/>
              </w:rPr>
            </w:pPr>
          </w:p>
        </w:tc>
      </w:tr>
      <w:tr w:rsidR="008C3969" w:rsidTr="008C3969">
        <w:tc>
          <w:tcPr>
            <w:tcW w:w="1134" w:type="dxa"/>
          </w:tcPr>
          <w:p w:rsidR="008C3969" w:rsidRPr="00CB387D" w:rsidRDefault="008C3969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1.2</w:t>
            </w:r>
          </w:p>
        </w:tc>
        <w:tc>
          <w:tcPr>
            <w:tcW w:w="5811" w:type="dxa"/>
          </w:tcPr>
          <w:p w:rsidR="00AE4B19" w:rsidRPr="00AE4B19" w:rsidRDefault="00AE4B19" w:rsidP="00AE4B19">
            <w:pPr>
              <w:pStyle w:val="Ingetavstnd"/>
              <w:rPr>
                <w:rFonts w:ascii="Verdana" w:hAnsi="Verdana"/>
              </w:rPr>
            </w:pPr>
            <w:r w:rsidRPr="00AE4B19">
              <w:rPr>
                <w:rFonts w:ascii="Verdana" w:hAnsi="Verdana"/>
              </w:rPr>
              <w:t>Ta bort de ihopsamlade resterna.</w:t>
            </w:r>
          </w:p>
          <w:p w:rsidR="008C3969" w:rsidRPr="00CB387D" w:rsidRDefault="008C3969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5811" w:type="dxa"/>
          </w:tcPr>
          <w:p w:rsidR="008C3969" w:rsidRPr="00AE4B19" w:rsidRDefault="0038498C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2224617" cy="1668463"/>
                  <wp:effectExtent l="0" t="0" r="4445" b="8255"/>
                  <wp:docPr id="2" name="Bildobjekt 2" descr="C:\Users\ba243\Desktop\Bearb\3310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3310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76" cy="167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C3969" w:rsidRPr="008827C7" w:rsidRDefault="008C3969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  <w:tc>
          <w:tcPr>
            <w:tcW w:w="6237" w:type="dxa"/>
          </w:tcPr>
          <w:p w:rsidR="008C3969" w:rsidRPr="00CA0EB2" w:rsidRDefault="008C396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8C3969" w:rsidRDefault="008C3969" w:rsidP="00C61CC6">
            <w:pPr>
              <w:pStyle w:val="Ingetavstnd"/>
              <w:jc w:val="center"/>
              <w:rPr>
                <w:lang w:eastAsia="en-US"/>
              </w:rPr>
            </w:pPr>
          </w:p>
        </w:tc>
      </w:tr>
    </w:tbl>
    <w:p w:rsidR="008C3969" w:rsidRPr="00160A64" w:rsidRDefault="008C3969">
      <w:pPr>
        <w:pStyle w:val="Ingetavstnd"/>
      </w:pPr>
      <w:bookmarkStart w:id="0" w:name="_GoBack"/>
      <w:bookmarkEnd w:id="0"/>
    </w:p>
    <w:sectPr w:rsidR="008C3969" w:rsidRPr="00160A64" w:rsidSect="00CC30BE">
      <w:headerReference w:type="default" r:id="rId11"/>
      <w:footerReference w:type="default" r:id="rId12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AE4B19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 w:rsidR="00AE4B19">
            <w:t>Rengöring foderbord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38498C">
      <w:rPr>
        <w:noProof/>
      </w:rPr>
      <w:t>2015-09-09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0D5B1E"/>
    <w:rsid w:val="00151E2F"/>
    <w:rsid w:val="00156E17"/>
    <w:rsid w:val="00160A64"/>
    <w:rsid w:val="00195D67"/>
    <w:rsid w:val="001A120F"/>
    <w:rsid w:val="001F388F"/>
    <w:rsid w:val="001F3C59"/>
    <w:rsid w:val="002016A5"/>
    <w:rsid w:val="00266E95"/>
    <w:rsid w:val="00270A14"/>
    <w:rsid w:val="00282794"/>
    <w:rsid w:val="00292BF3"/>
    <w:rsid w:val="002D5A10"/>
    <w:rsid w:val="002D67A2"/>
    <w:rsid w:val="00331ECD"/>
    <w:rsid w:val="0036104B"/>
    <w:rsid w:val="00361579"/>
    <w:rsid w:val="0038498C"/>
    <w:rsid w:val="003A346A"/>
    <w:rsid w:val="003A3C1E"/>
    <w:rsid w:val="003B4ABB"/>
    <w:rsid w:val="003D4AFE"/>
    <w:rsid w:val="00404310"/>
    <w:rsid w:val="0040706A"/>
    <w:rsid w:val="00411AB1"/>
    <w:rsid w:val="00420550"/>
    <w:rsid w:val="0043334B"/>
    <w:rsid w:val="00475179"/>
    <w:rsid w:val="004853C0"/>
    <w:rsid w:val="004B1FEF"/>
    <w:rsid w:val="004C3C59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D799C"/>
    <w:rsid w:val="007010B0"/>
    <w:rsid w:val="007262F6"/>
    <w:rsid w:val="007321A7"/>
    <w:rsid w:val="00766BFF"/>
    <w:rsid w:val="007B06CF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AE4B19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25F4"/>
    <w:rsid w:val="00D74CCA"/>
    <w:rsid w:val="00DB217D"/>
    <w:rsid w:val="00DB7E12"/>
    <w:rsid w:val="00DC2D7D"/>
    <w:rsid w:val="00DC32F6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574F-EC2B-4139-8223-2B93777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6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4</cp:revision>
  <dcterms:created xsi:type="dcterms:W3CDTF">2015-09-04T09:33:00Z</dcterms:created>
  <dcterms:modified xsi:type="dcterms:W3CDTF">2015-09-09T12:10:00Z</dcterms:modified>
</cp:coreProperties>
</file>