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="00307D82">
        <w:t xml:space="preserve">Rengöring </w:t>
      </w:r>
      <w:proofErr w:type="spellStart"/>
      <w:r w:rsidR="00307D82">
        <w:t>vattenkar</w:t>
      </w:r>
      <w:proofErr w:type="spellEnd"/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87"/>
      </w:tblGrid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1.1</w:t>
            </w: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Diska vattenkaret. Använd vattnet i karet att diska med.</w:t>
            </w: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  <w:i/>
              </w:rPr>
            </w:pPr>
          </w:p>
          <w:p w:rsidR="00C02787" w:rsidRPr="001319F5" w:rsidRDefault="00C02787" w:rsidP="00E37930">
            <w:pPr>
              <w:pStyle w:val="Ingetavstnd"/>
              <w:rPr>
                <w:rFonts w:ascii="Verdana" w:hAnsi="Verdana"/>
                <w:i/>
              </w:rPr>
            </w:pPr>
          </w:p>
        </w:tc>
        <w:tc>
          <w:tcPr>
            <w:tcW w:w="3287" w:type="dxa"/>
          </w:tcPr>
          <w:p w:rsidR="00C02787" w:rsidRPr="008827C7" w:rsidRDefault="00AA6C3D" w:rsidP="00E37930">
            <w:pPr>
              <w:pStyle w:val="Ingetavstnd"/>
              <w:rPr>
                <w:rFonts w:ascii="Verdana" w:hAnsi="Verdana"/>
                <w:i/>
              </w:rPr>
            </w:pPr>
            <w:bookmarkStart w:id="0" w:name="_GoBack"/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803400" cy="1352550"/>
                  <wp:effectExtent l="0" t="0" r="6350" b="0"/>
                  <wp:docPr id="1" name="Bildobjekt 1" descr="C:\Users\ba243\Desktop\Bearb\331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30" cy="135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1.2</w:t>
            </w: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En liten mängd diskmedel kan användas om vattenkoppen är mycket smutsig.</w:t>
            </w: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287" w:type="dxa"/>
          </w:tcPr>
          <w:p w:rsidR="00C02787" w:rsidRPr="008827C7" w:rsidRDefault="00C02787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1.3</w:t>
            </w:r>
          </w:p>
        </w:tc>
        <w:tc>
          <w:tcPr>
            <w:tcW w:w="6237" w:type="dxa"/>
          </w:tcPr>
          <w:p w:rsidR="00C02787" w:rsidRPr="00E37930" w:rsidRDefault="00C02787" w:rsidP="00FE290D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Diska alla plana ytor där</w:t>
            </w:r>
            <w:r>
              <w:rPr>
                <w:rFonts w:ascii="Verdana" w:hAnsi="Verdana"/>
              </w:rPr>
              <w:t xml:space="preserve"> det kan samlas smuts på karet.</w:t>
            </w:r>
          </w:p>
        </w:tc>
        <w:tc>
          <w:tcPr>
            <w:tcW w:w="3287" w:type="dxa"/>
          </w:tcPr>
          <w:p w:rsidR="00C02787" w:rsidRPr="008827C7" w:rsidRDefault="00AA6C3D" w:rsidP="00E37930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794933" cy="1346200"/>
                  <wp:effectExtent l="0" t="0" r="0" b="6350"/>
                  <wp:docPr id="2" name="Bildobjekt 2" descr="C:\Users\ba243\Desktop\Bearb\331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59" cy="13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Lyft på skyddet och diska runt flottören.</w:t>
            </w: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287" w:type="dxa"/>
          </w:tcPr>
          <w:p w:rsidR="00C02787" w:rsidRPr="008827C7" w:rsidRDefault="00AA6C3D" w:rsidP="00E37930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797050" cy="1347787"/>
                  <wp:effectExtent l="0" t="0" r="0" b="5080"/>
                  <wp:docPr id="3" name="Bildobjekt 3" descr="C:\Users\ba243\Desktop\Bearb\331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31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08" cy="13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6A0317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Töm vattenkaret på smutsigt vatten.</w:t>
            </w: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287" w:type="dxa"/>
          </w:tcPr>
          <w:p w:rsidR="00C02787" w:rsidRPr="008827C7" w:rsidRDefault="00AA6C3D" w:rsidP="00E37930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828801" cy="1371600"/>
                  <wp:effectExtent l="0" t="0" r="0" b="0"/>
                  <wp:docPr id="4" name="Bildobjekt 4" descr="C:\Users\ba243\Desktop\Bearb\331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310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71" cy="137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lastRenderedPageBreak/>
              <w:t>1.5</w:t>
            </w: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>Se till att all smuts följer med vatten ut med hjälp av diskborsten.</w:t>
            </w: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287" w:type="dxa"/>
          </w:tcPr>
          <w:p w:rsidR="00C02787" w:rsidRPr="008827C7" w:rsidRDefault="00AA6C3D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765300" cy="1323975"/>
                  <wp:effectExtent l="0" t="0" r="6350" b="9525"/>
                  <wp:docPr id="5" name="Bildobjekt 5" descr="C:\Users\ba243\Desktop\Bearb\331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31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87" w:rsidTr="00C02787">
        <w:tc>
          <w:tcPr>
            <w:tcW w:w="708" w:type="dxa"/>
          </w:tcPr>
          <w:p w:rsidR="00C02787" w:rsidRPr="00CB387D" w:rsidRDefault="00C02787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C02787" w:rsidRPr="00E37930" w:rsidRDefault="00C02787" w:rsidP="00E37930">
            <w:pPr>
              <w:pStyle w:val="Ingetavstnd"/>
              <w:rPr>
                <w:rFonts w:ascii="Verdana" w:hAnsi="Verdana"/>
              </w:rPr>
            </w:pPr>
            <w:r w:rsidRPr="00E37930">
              <w:rPr>
                <w:rFonts w:ascii="Verdana" w:hAnsi="Verdana"/>
              </w:rPr>
              <w:t xml:space="preserve">Tryck fram nytt vatten. Kolla funktion och flöde. </w:t>
            </w:r>
            <w:r w:rsidRPr="00E37930">
              <w:rPr>
                <w:rFonts w:ascii="Verdana" w:hAnsi="Verdana"/>
                <w:i/>
              </w:rPr>
              <w:t>Åtgärda/mät om onormalt</w:t>
            </w:r>
          </w:p>
        </w:tc>
        <w:tc>
          <w:tcPr>
            <w:tcW w:w="3287" w:type="dxa"/>
          </w:tcPr>
          <w:p w:rsidR="00C02787" w:rsidRPr="008827C7" w:rsidRDefault="00AA6C3D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765300" cy="1323975"/>
                  <wp:effectExtent l="0" t="0" r="6350" b="9525"/>
                  <wp:docPr id="6" name="Bildobjekt 6" descr="C:\Users\ba243\Desktop\Bearb\331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31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820" cy="13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>
      <w:pPr>
        <w:pStyle w:val="Ingetavstnd"/>
      </w:pPr>
    </w:p>
    <w:sectPr w:rsidR="008C3969" w:rsidRPr="00160A64" w:rsidSect="00CC30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44" w:rsidRDefault="00804F4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804F44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804F44">
            <w:t>rengöring Vattenkar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44" w:rsidRDefault="00804F4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44" w:rsidRDefault="00804F4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5A14E2">
      <w:rPr>
        <w:noProof/>
      </w:rPr>
      <w:t>2015-09-10</w:t>
    </w:r>
    <w:r w:rsidR="0004576F" w:rsidRPr="00CC30B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44" w:rsidRDefault="00804F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4BF9"/>
    <w:rsid w:val="0004576F"/>
    <w:rsid w:val="0006010A"/>
    <w:rsid w:val="000A6A59"/>
    <w:rsid w:val="000D5B1E"/>
    <w:rsid w:val="001319F5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07D8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A14E2"/>
    <w:rsid w:val="005C056B"/>
    <w:rsid w:val="00626928"/>
    <w:rsid w:val="006478DE"/>
    <w:rsid w:val="00675922"/>
    <w:rsid w:val="006A0317"/>
    <w:rsid w:val="006D799C"/>
    <w:rsid w:val="007010B0"/>
    <w:rsid w:val="007262F6"/>
    <w:rsid w:val="007321A7"/>
    <w:rsid w:val="00766BFF"/>
    <w:rsid w:val="007B06CF"/>
    <w:rsid w:val="00804F44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A6C3D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02787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37930"/>
    <w:rsid w:val="00E74DC5"/>
    <w:rsid w:val="00E84850"/>
    <w:rsid w:val="00EC391B"/>
    <w:rsid w:val="00EC7DC2"/>
    <w:rsid w:val="00F501F1"/>
    <w:rsid w:val="00F70DF5"/>
    <w:rsid w:val="00FB3DF8"/>
    <w:rsid w:val="00FC638A"/>
    <w:rsid w:val="00FE17F1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E96C-79CC-46DD-A718-16D88AE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50</TotalTime>
  <Pages>2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4</cp:revision>
  <dcterms:created xsi:type="dcterms:W3CDTF">2015-09-04T10:01:00Z</dcterms:created>
  <dcterms:modified xsi:type="dcterms:W3CDTF">2015-09-10T07:40:00Z</dcterms:modified>
</cp:coreProperties>
</file>