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</w:t>
      </w:r>
      <w:bookmarkStart w:id="0" w:name="_GoBack"/>
      <w:bookmarkEnd w:id="0"/>
      <w:r w:rsidR="00420550" w:rsidRPr="00BD495B">
        <w:rPr>
          <w:b w:val="0"/>
        </w:rPr>
        <w:t>v</w:t>
      </w:r>
      <w:r w:rsidR="00C20AF1">
        <w:rPr>
          <w:b w:val="0"/>
        </w:rPr>
        <w:t>ar</w:t>
      </w:r>
    </w:p>
    <w:p w:rsidR="00475179" w:rsidRPr="00D74CCA" w:rsidRDefault="008E7B21" w:rsidP="00BE580B">
      <w:pPr>
        <w:pStyle w:val="SOPRubrik"/>
      </w:pPr>
      <w:r>
        <w:rPr>
          <w:b w:val="0"/>
        </w:rPr>
        <w:t>8a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>
        <w:t xml:space="preserve">lös avföring, </w:t>
      </w:r>
      <w:r>
        <w:br/>
        <w:t>normal aptit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380A29" w:rsidTr="006F4270">
        <w:tc>
          <w:tcPr>
            <w:tcW w:w="708" w:type="dxa"/>
          </w:tcPr>
          <w:p w:rsidR="00380A29" w:rsidRPr="00380A29" w:rsidRDefault="00380A2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380A29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380A29" w:rsidRPr="00380A29" w:rsidRDefault="00380A29" w:rsidP="002F64D7">
            <w:pPr>
              <w:rPr>
                <w:rFonts w:ascii="Verdana" w:hAnsi="Verdana"/>
                <w:sz w:val="28"/>
                <w:szCs w:val="28"/>
              </w:rPr>
            </w:pPr>
            <w:r w:rsidRPr="00380A29">
              <w:rPr>
                <w:rFonts w:ascii="Verdana" w:hAnsi="Verdana"/>
                <w:b/>
                <w:sz w:val="28"/>
                <w:szCs w:val="28"/>
              </w:rPr>
              <w:t>Kontrollera kalvens uttorkningsgrad</w:t>
            </w:r>
            <w:r>
              <w:rPr>
                <w:rFonts w:ascii="Verdana" w:hAnsi="Verdana"/>
                <w:sz w:val="28"/>
                <w:szCs w:val="28"/>
              </w:rPr>
              <w:t xml:space="preserve"> med ”ögon- och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hudtest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”.</w:t>
            </w:r>
          </w:p>
        </w:tc>
        <w:tc>
          <w:tcPr>
            <w:tcW w:w="3261" w:type="dxa"/>
          </w:tcPr>
          <w:p w:rsidR="00730724" w:rsidRDefault="00A94814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3096000" cy="1754372"/>
                  <wp:effectExtent l="0" t="0" r="0" b="0"/>
                  <wp:docPr id="3" name="Bildobjekt 3" descr="C:\Users\ba132\Desktop\Pågående layoutarbete\Standardrutiner\Bilder oktober 2012\Öronnummer\Kalvar 8a 1.1 för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Öronnummer\Kalvar 8a 1.1 förs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16" r="-22527"/>
                          <a:stretch/>
                        </pic:blipFill>
                        <pic:spPr bwMode="auto">
                          <a:xfrm>
                            <a:off x="0" y="0"/>
                            <a:ext cx="3126360" cy="177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0724" w:rsidRDefault="00730724" w:rsidP="002F64D7">
            <w:pPr>
              <w:pStyle w:val="Ingetavstnd"/>
            </w:pPr>
          </w:p>
          <w:p w:rsidR="00380A29" w:rsidRDefault="00380A29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EB6F15A" wp14:editId="2B55ED20">
                  <wp:extent cx="2220387" cy="1249858"/>
                  <wp:effectExtent l="0" t="0" r="8890" b="7620"/>
                  <wp:docPr id="2" name="Bildobjekt 2" descr="E:\SOP\SOP\Produktionsfiler 2012\Bilder\TGFEA0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TGFEA0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963" cy="12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29" w:rsidRDefault="00380A29" w:rsidP="002F64D7">
            <w:pPr>
              <w:pStyle w:val="Ingetavstnd"/>
            </w:pPr>
          </w:p>
        </w:tc>
      </w:tr>
      <w:tr w:rsidR="00380A29" w:rsidTr="006F4270">
        <w:tc>
          <w:tcPr>
            <w:tcW w:w="708" w:type="dxa"/>
          </w:tcPr>
          <w:p w:rsidR="00380A29" w:rsidRPr="00380A29" w:rsidRDefault="00380A2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380A29">
              <w:rPr>
                <w:rFonts w:ascii="Verdana" w:hAnsi="Verdana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380A29" w:rsidRPr="00380A29" w:rsidRDefault="00380A29" w:rsidP="002F64D7">
            <w:pPr>
              <w:rPr>
                <w:rFonts w:ascii="Verdana" w:hAnsi="Verdana"/>
                <w:sz w:val="28"/>
                <w:szCs w:val="28"/>
              </w:rPr>
            </w:pPr>
            <w:r w:rsidRPr="00380A29">
              <w:rPr>
                <w:rFonts w:ascii="Verdana" w:hAnsi="Verdana"/>
                <w:b/>
                <w:sz w:val="28"/>
                <w:szCs w:val="28"/>
              </w:rPr>
              <w:t>Behåll mjölken</w:t>
            </w:r>
            <w:r w:rsidRPr="00380A29">
              <w:rPr>
                <w:rFonts w:ascii="Verdana" w:hAnsi="Verdana"/>
                <w:sz w:val="28"/>
                <w:szCs w:val="28"/>
              </w:rPr>
              <w:t>, dela gärna upp givan på tre/fler mål vid manuell utfodring.</w:t>
            </w:r>
          </w:p>
        </w:tc>
        <w:tc>
          <w:tcPr>
            <w:tcW w:w="3261" w:type="dxa"/>
          </w:tcPr>
          <w:p w:rsidR="00380A29" w:rsidRDefault="006D0BCA" w:rsidP="00730724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1960" cy="3051810"/>
                  <wp:effectExtent l="0" t="0" r="2540" b="0"/>
                  <wp:docPr id="18" name="Bildobjekt 18" descr="C:\Users\ba132\Desktop\Pågående layoutarbete\Standardrutiner\Bilder oktober 2012\Öronnummer\Kalvar 8a 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Bilder oktober 2012\Öronnummer\Kalvar 8a 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29" w:rsidRDefault="00380A29" w:rsidP="002F64D7">
            <w:pPr>
              <w:pStyle w:val="Ingetavstnd"/>
            </w:pPr>
          </w:p>
        </w:tc>
      </w:tr>
      <w:tr w:rsidR="00380A29" w:rsidTr="006F4270">
        <w:tc>
          <w:tcPr>
            <w:tcW w:w="708" w:type="dxa"/>
          </w:tcPr>
          <w:p w:rsidR="00380A29" w:rsidRPr="00380A29" w:rsidRDefault="00380A29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380A29">
              <w:rPr>
                <w:rFonts w:ascii="Verdana" w:hAnsi="Verdana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237" w:type="dxa"/>
          </w:tcPr>
          <w:p w:rsidR="00380A29" w:rsidRPr="00380A29" w:rsidRDefault="00380A29" w:rsidP="002F64D7">
            <w:pPr>
              <w:rPr>
                <w:rFonts w:ascii="Verdana" w:hAnsi="Verdana"/>
                <w:sz w:val="28"/>
                <w:szCs w:val="28"/>
              </w:rPr>
            </w:pPr>
            <w:r w:rsidRPr="00380A29">
              <w:rPr>
                <w:rFonts w:ascii="Verdana" w:hAnsi="Verdana"/>
                <w:b/>
                <w:sz w:val="28"/>
                <w:szCs w:val="28"/>
              </w:rPr>
              <w:t>Erbjud elektrolytlösning</w:t>
            </w:r>
            <w:r w:rsidRPr="00380A29">
              <w:rPr>
                <w:rFonts w:ascii="Verdana" w:hAnsi="Verdana"/>
                <w:sz w:val="28"/>
                <w:szCs w:val="28"/>
              </w:rPr>
              <w:t xml:space="preserve"> som mellanmål tills kalven har normal avföring och inga tecken på uttorkning. </w:t>
            </w:r>
          </w:p>
        </w:tc>
        <w:tc>
          <w:tcPr>
            <w:tcW w:w="3261" w:type="dxa"/>
          </w:tcPr>
          <w:p w:rsidR="00730724" w:rsidRDefault="00730724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41CEDE22" wp14:editId="382C96D8">
                  <wp:extent cx="1903228" cy="1570069"/>
                  <wp:effectExtent l="0" t="0" r="1905" b="0"/>
                  <wp:docPr id="11" name="Bildobjekt 10" descr="Britt Standardrutiner 3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0" descr="Britt Standardrutiner 315.jpg"/>
                          <pic:cNvPicPr/>
                        </pic:nvPicPr>
                        <pic:blipFill>
                          <a:blip r:embed="rId11" cstate="print"/>
                          <a:srcRect t="8280" r="48197" b="15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18" cy="157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4" w:rsidRDefault="00730724" w:rsidP="002F64D7">
            <w:pPr>
              <w:pStyle w:val="Ingetavstnd"/>
            </w:pPr>
          </w:p>
          <w:p w:rsidR="00380A29" w:rsidRDefault="00380A29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4B0CF3A" wp14:editId="6E0ADFC6">
                  <wp:extent cx="2058881" cy="1158949"/>
                  <wp:effectExtent l="0" t="0" r="0" b="3175"/>
                  <wp:docPr id="5" name="Bildobjekt 5" descr="E:\SOP\SOP\Produktionsfiler 2012\Bilder\TGC5BA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SOP\SOP\Produktionsfiler 2012\Bilder\TGC5BA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81" cy="11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A29" w:rsidRDefault="00380A29" w:rsidP="002F64D7">
            <w:pPr>
              <w:pStyle w:val="Ingetavstnd"/>
            </w:pPr>
          </w:p>
        </w:tc>
      </w:tr>
      <w:tr w:rsidR="00380A29" w:rsidTr="006F4270">
        <w:tc>
          <w:tcPr>
            <w:tcW w:w="708" w:type="dxa"/>
          </w:tcPr>
          <w:p w:rsidR="00380A29" w:rsidRDefault="00380A29" w:rsidP="002F64D7">
            <w:pPr>
              <w:pStyle w:val="Ingetavstnd"/>
            </w:pPr>
            <w:r w:rsidRPr="00380A29"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6237" w:type="dxa"/>
          </w:tcPr>
          <w:p w:rsidR="00380A29" w:rsidRPr="00380A29" w:rsidRDefault="00380A29" w:rsidP="002F64D7">
            <w:pPr>
              <w:rPr>
                <w:rFonts w:ascii="Verdana" w:hAnsi="Verdana"/>
                <w:sz w:val="28"/>
                <w:szCs w:val="28"/>
              </w:rPr>
            </w:pPr>
            <w:r w:rsidRPr="00380A29">
              <w:rPr>
                <w:rFonts w:ascii="Verdana" w:hAnsi="Verdana"/>
                <w:b/>
                <w:sz w:val="28"/>
                <w:szCs w:val="28"/>
              </w:rPr>
              <w:t>Om kalven utfodras individuellt</w:t>
            </w:r>
            <w:r w:rsidRPr="00380A29">
              <w:rPr>
                <w:rFonts w:ascii="Verdana" w:hAnsi="Verdana"/>
                <w:sz w:val="28"/>
                <w:szCs w:val="28"/>
              </w:rPr>
              <w:t xml:space="preserve"> ta bort kraftfoder tills kalven har normal avföring</w:t>
            </w:r>
            <w:r>
              <w:rPr>
                <w:rFonts w:ascii="Verdana" w:hAnsi="Verdana"/>
                <w:sz w:val="28"/>
                <w:szCs w:val="28"/>
              </w:rPr>
              <w:t>.</w:t>
            </w:r>
            <w:r w:rsidRPr="00380A29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380A29" w:rsidRPr="00380A29" w:rsidRDefault="00380A29" w:rsidP="002F64D7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380A29" w:rsidRDefault="00D91DB1" w:rsidP="002F64D7">
            <w:pPr>
              <w:pStyle w:val="Ingetavstnd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2C432" wp14:editId="111D695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206848</wp:posOffset>
                      </wp:positionV>
                      <wp:extent cx="1468755" cy="1072515"/>
                      <wp:effectExtent l="19050" t="19050" r="36195" b="51435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755" cy="1072515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6E79A" id="Ra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6.3pt" to="127.6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" strokecolor="red" strokeweight="4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58B81" wp14:editId="2A15ADA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206848</wp:posOffset>
                      </wp:positionV>
                      <wp:extent cx="1329069" cy="1072515"/>
                      <wp:effectExtent l="19050" t="19050" r="42545" b="32385"/>
                      <wp:wrapNone/>
                      <wp:docPr id="21" name="Ra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9069" cy="1072515"/>
                              </a:xfrm>
                              <a:prstGeom prst="line">
                                <a:avLst/>
                              </a:prstGeom>
                              <a:ln w="603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89759" id="Rak 2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.3pt" to="121.6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" strokecolor="red" strokeweight="4.75pt"/>
                  </w:pict>
                </mc:Fallback>
              </mc:AlternateContent>
            </w:r>
            <w:r w:rsidR="00730724">
              <w:rPr>
                <w:noProof/>
              </w:rPr>
              <w:drawing>
                <wp:inline distT="0" distB="0" distL="0" distR="0" wp14:anchorId="62F59FCF" wp14:editId="28A85C0C">
                  <wp:extent cx="1903228" cy="1420719"/>
                  <wp:effectExtent l="0" t="0" r="1905" b="8255"/>
                  <wp:docPr id="10" name="Bildobjekt 9" descr="Britt Standardrutiner 2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9" descr="Britt Standardrutiner 237.jpg"/>
                          <pic:cNvPicPr/>
                        </pic:nvPicPr>
                        <pic:blipFill>
                          <a:blip r:embed="rId13" cstate="print"/>
                          <a:srcRect l="12792" r="18592" b="8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083" cy="142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4937760</wp:posOffset>
                      </wp:positionV>
                      <wp:extent cx="655955" cy="440055"/>
                      <wp:effectExtent l="20320" t="22860" r="19050" b="22860"/>
                      <wp:wrapNone/>
                      <wp:docPr id="17" name="Rak p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71C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7" o:spid="_x0000_s1026" type="#_x0000_t32" style="position:absolute;margin-left:380.35pt;margin-top:388.8pt;width:51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4928870</wp:posOffset>
                      </wp:positionV>
                      <wp:extent cx="655320" cy="448945"/>
                      <wp:effectExtent l="26035" t="23495" r="23495" b="22860"/>
                      <wp:wrapNone/>
                      <wp:docPr id="16" name="Rak p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532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C62C" id="Rak pil 16" o:spid="_x0000_s1026" type="#_x0000_t32" style="position:absolute;margin-left:376.3pt;margin-top:388.1pt;width:51.6pt;height:35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4937760</wp:posOffset>
                      </wp:positionV>
                      <wp:extent cx="655955" cy="440055"/>
                      <wp:effectExtent l="20320" t="22860" r="19050" b="22860"/>
                      <wp:wrapNone/>
                      <wp:docPr id="15" name="Rak p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6A8F" id="Rak pil 15" o:spid="_x0000_s1026" type="#_x0000_t32" style="position:absolute;margin-left:380.35pt;margin-top:388.8pt;width:51.65pt;height:3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4928870</wp:posOffset>
                      </wp:positionV>
                      <wp:extent cx="655320" cy="448945"/>
                      <wp:effectExtent l="26035" t="23495" r="23495" b="22860"/>
                      <wp:wrapNone/>
                      <wp:docPr id="14" name="Rak p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532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4AF4" id="Rak pil 14" o:spid="_x0000_s1026" type="#_x0000_t32" style="position:absolute;margin-left:376.3pt;margin-top:388.1pt;width:51.6pt;height:35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4937760</wp:posOffset>
                      </wp:positionV>
                      <wp:extent cx="655955" cy="440055"/>
                      <wp:effectExtent l="20320" t="22860" r="19050" b="22860"/>
                      <wp:wrapNone/>
                      <wp:docPr id="13" name="Rak p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86AF5" id="Rak pil 13" o:spid="_x0000_s1026" type="#_x0000_t32" style="position:absolute;margin-left:380.35pt;margin-top:388.8pt;width:51.65pt;height:3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4928870</wp:posOffset>
                      </wp:positionV>
                      <wp:extent cx="655320" cy="448945"/>
                      <wp:effectExtent l="26035" t="23495" r="23495" b="22860"/>
                      <wp:wrapNone/>
                      <wp:docPr id="12" name="Rak p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532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7377" id="Rak pil 12" o:spid="_x0000_s1026" type="#_x0000_t32" style="position:absolute;margin-left:376.3pt;margin-top:388.1pt;width:51.6pt;height:35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4937760</wp:posOffset>
                      </wp:positionV>
                      <wp:extent cx="655955" cy="440055"/>
                      <wp:effectExtent l="20320" t="22860" r="19050" b="22860"/>
                      <wp:wrapNone/>
                      <wp:docPr id="8" name="Rak p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955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925D" id="Rak pil 8" o:spid="_x0000_s1026" type="#_x0000_t32" style="position:absolute;margin-left:380.35pt;margin-top:388.8pt;width:51.65pt;height:3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  <w:r w:rsidR="0073072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4779010</wp:posOffset>
                      </wp:positionH>
                      <wp:positionV relativeFrom="paragraph">
                        <wp:posOffset>4928870</wp:posOffset>
                      </wp:positionV>
                      <wp:extent cx="655320" cy="448945"/>
                      <wp:effectExtent l="26035" t="23495" r="23495" b="22860"/>
                      <wp:wrapNone/>
                      <wp:docPr id="7" name="Rak p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532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17265" id="Rak pil 7" o:spid="_x0000_s1026" type="#_x0000_t32" style="position:absolute;margin-left:376.3pt;margin-top:388.1pt;width:51.6pt;height:35.3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" strokecolor="red" strokeweight="3pt">
                      <v:shadow color="#283040 [1609]" opacity=".5" offset="1pt"/>
                    </v:shape>
                  </w:pict>
                </mc:Fallback>
              </mc:AlternateContent>
            </w:r>
          </w:p>
          <w:p w:rsidR="00380A29" w:rsidRDefault="00380A29" w:rsidP="002F64D7">
            <w:pPr>
              <w:pStyle w:val="Ingetavstnd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730724" w:rsidRDefault="00730724" w:rsidP="00730724">
      <w:pPr>
        <w:ind w:left="426"/>
        <w:rPr>
          <w:rFonts w:ascii="Verdana" w:hAnsi="Verdana"/>
          <w:sz w:val="16"/>
          <w:szCs w:val="16"/>
        </w:rPr>
      </w:pPr>
      <w:r w:rsidRPr="00730724">
        <w:rPr>
          <w:rFonts w:ascii="Verdana" w:hAnsi="Verdana"/>
          <w:sz w:val="16"/>
          <w:szCs w:val="16"/>
        </w:rPr>
        <w:t>Foto: Catarina Svensson</w:t>
      </w:r>
    </w:p>
    <w:sectPr w:rsidR="003B4ABB" w:rsidRPr="00730724" w:rsidSect="00CC30BE">
      <w:headerReference w:type="default" r:id="rId14"/>
      <w:footerReference w:type="default" r:id="rId15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D9" w:rsidRDefault="009979D9" w:rsidP="00C4433E">
      <w:pPr>
        <w:spacing w:after="0" w:line="240" w:lineRule="auto"/>
      </w:pPr>
      <w:r>
        <w:separator/>
      </w:r>
    </w:p>
  </w:endnote>
  <w:endnote w:type="continuationSeparator" w:id="0">
    <w:p w:rsidR="009979D9" w:rsidRDefault="009979D9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611D0F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37C78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8E7B21">
            <w:t>8a</w:t>
          </w:r>
          <w:r w:rsidR="006F4270">
            <w:t xml:space="preserve"> Åtgärder vid avvikelser</w:t>
          </w:r>
          <w:r w:rsidR="006F4270">
            <w:br/>
            <w:t xml:space="preserve">– </w:t>
          </w:r>
          <w:r w:rsidR="008E7B21" w:rsidRPr="008E7B21">
            <w:t>lös avföring, normal aptit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611D0F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611D0F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D9" w:rsidRDefault="009979D9" w:rsidP="00C4433E">
      <w:pPr>
        <w:spacing w:after="0" w:line="240" w:lineRule="auto"/>
      </w:pPr>
      <w:r>
        <w:separator/>
      </w:r>
    </w:p>
  </w:footnote>
  <w:footnote w:type="continuationSeparator" w:id="0">
    <w:p w:rsidR="009979D9" w:rsidRDefault="009979D9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611D0F">
    <w:pPr>
      <w:pStyle w:val="SOPFottext"/>
    </w:pPr>
    <w:r>
      <w:t>Gårdens namn</w:t>
    </w:r>
    <w:r w:rsidR="0004576F" w:rsidRPr="00CC30BE">
      <w:tab/>
    </w:r>
    <w:r w:rsidR="00611D0F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611D0F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3DEF"/>
    <w:multiLevelType w:val="hybridMultilevel"/>
    <w:tmpl w:val="CFA6B67A"/>
    <w:lvl w:ilvl="0" w:tplc="6456C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C129A"/>
    <w:rsid w:val="000E5BF8"/>
    <w:rsid w:val="000F68FC"/>
    <w:rsid w:val="00124AEC"/>
    <w:rsid w:val="00147758"/>
    <w:rsid w:val="00160A64"/>
    <w:rsid w:val="00195D67"/>
    <w:rsid w:val="001A120F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80A2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B1360"/>
    <w:rsid w:val="005C056B"/>
    <w:rsid w:val="00611D0F"/>
    <w:rsid w:val="00626928"/>
    <w:rsid w:val="006443BD"/>
    <w:rsid w:val="006478DE"/>
    <w:rsid w:val="00675922"/>
    <w:rsid w:val="006D0BCA"/>
    <w:rsid w:val="006D799C"/>
    <w:rsid w:val="006F4270"/>
    <w:rsid w:val="007010B0"/>
    <w:rsid w:val="007262F6"/>
    <w:rsid w:val="00730724"/>
    <w:rsid w:val="007321A7"/>
    <w:rsid w:val="00766BFF"/>
    <w:rsid w:val="00806A2A"/>
    <w:rsid w:val="00826141"/>
    <w:rsid w:val="00833131"/>
    <w:rsid w:val="008E2E06"/>
    <w:rsid w:val="008E7B21"/>
    <w:rsid w:val="008F067D"/>
    <w:rsid w:val="00905645"/>
    <w:rsid w:val="00914655"/>
    <w:rsid w:val="009427E1"/>
    <w:rsid w:val="00971646"/>
    <w:rsid w:val="009812CD"/>
    <w:rsid w:val="009979D9"/>
    <w:rsid w:val="009A358C"/>
    <w:rsid w:val="009A66E7"/>
    <w:rsid w:val="009B6EF7"/>
    <w:rsid w:val="009E5529"/>
    <w:rsid w:val="00A62641"/>
    <w:rsid w:val="00A812D2"/>
    <w:rsid w:val="00A94814"/>
    <w:rsid w:val="00AC5DCE"/>
    <w:rsid w:val="00B0129B"/>
    <w:rsid w:val="00B17D51"/>
    <w:rsid w:val="00B51E7F"/>
    <w:rsid w:val="00B70EE1"/>
    <w:rsid w:val="00BA40ED"/>
    <w:rsid w:val="00BC0E03"/>
    <w:rsid w:val="00BC3DFD"/>
    <w:rsid w:val="00BD495B"/>
    <w:rsid w:val="00BE580B"/>
    <w:rsid w:val="00BF6513"/>
    <w:rsid w:val="00C20AF1"/>
    <w:rsid w:val="00C26FE5"/>
    <w:rsid w:val="00C27CB1"/>
    <w:rsid w:val="00C32793"/>
    <w:rsid w:val="00C439DF"/>
    <w:rsid w:val="00C4433E"/>
    <w:rsid w:val="00C87B6D"/>
    <w:rsid w:val="00CA0EB2"/>
    <w:rsid w:val="00CC30BE"/>
    <w:rsid w:val="00CD6655"/>
    <w:rsid w:val="00CE3298"/>
    <w:rsid w:val="00D05B30"/>
    <w:rsid w:val="00D130B1"/>
    <w:rsid w:val="00D148C0"/>
    <w:rsid w:val="00D2182F"/>
    <w:rsid w:val="00D62DD7"/>
    <w:rsid w:val="00D74CCA"/>
    <w:rsid w:val="00D91DB1"/>
    <w:rsid w:val="00DB217D"/>
    <w:rsid w:val="00DB7E12"/>
    <w:rsid w:val="00DC2D7D"/>
    <w:rsid w:val="00DC32F6"/>
    <w:rsid w:val="00DD3263"/>
    <w:rsid w:val="00DF441B"/>
    <w:rsid w:val="00E5784A"/>
    <w:rsid w:val="00E665DE"/>
    <w:rsid w:val="00E84850"/>
    <w:rsid w:val="00EA66C0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FE8A8D-3804-469C-9DA5-8FFED40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020C-DB62-483A-A1C0-83FB66CF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2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2015-08-13T14:30:00Z</dcterms:created>
  <dcterms:modified xsi:type="dcterms:W3CDTF">2015-08-13T14:30:00Z</dcterms:modified>
</cp:coreProperties>
</file>