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bookmarkStart w:id="0" w:name="_GoBack"/>
      <w:bookmarkEnd w:id="0"/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E665DE" w:rsidP="00BE580B">
      <w:pPr>
        <w:pStyle w:val="SOPRubrik"/>
      </w:pPr>
      <w:r>
        <w:rPr>
          <w:b w:val="0"/>
        </w:rPr>
        <w:t>8</w:t>
      </w:r>
      <w:r w:rsidR="00CE219B">
        <w:rPr>
          <w:b w:val="0"/>
        </w:rPr>
        <w:t>h</w:t>
      </w:r>
      <w:r w:rsidR="00F70DF5" w:rsidRPr="00BD495B">
        <w:rPr>
          <w:b w:val="0"/>
        </w:rPr>
        <w:t xml:space="preserve"> </w:t>
      </w:r>
      <w:r w:rsidR="006F4270">
        <w:t xml:space="preserve">Åtgärder vid avvikelser – </w:t>
      </w:r>
      <w:r w:rsidR="00CE219B" w:rsidRPr="00CE219B">
        <w:t xml:space="preserve">trumsjuka </w:t>
      </w:r>
      <w:r w:rsidR="00CE219B">
        <w:t xml:space="preserve">– </w:t>
      </w:r>
      <w:r w:rsidR="00CE219B" w:rsidRPr="00CE219B">
        <w:t>uppsvälld buk särskilt vänster sida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5B2D95" w:rsidRDefault="005B2D95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6F4270" w:rsidTr="006F4270">
        <w:tc>
          <w:tcPr>
            <w:tcW w:w="708" w:type="dxa"/>
          </w:tcPr>
          <w:p w:rsidR="006F4270" w:rsidRPr="0071219B" w:rsidRDefault="006F4270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71219B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CE219B" w:rsidRPr="00CE219B" w:rsidRDefault="00CE219B" w:rsidP="00CE219B">
            <w:pPr>
              <w:rPr>
                <w:rFonts w:ascii="Verdana" w:hAnsi="Verdana"/>
                <w:sz w:val="28"/>
                <w:szCs w:val="28"/>
              </w:rPr>
            </w:pPr>
            <w:r w:rsidRPr="00CE219B">
              <w:rPr>
                <w:rFonts w:ascii="Verdana" w:hAnsi="Verdana"/>
                <w:b/>
                <w:sz w:val="28"/>
                <w:szCs w:val="28"/>
              </w:rPr>
              <w:t>Ge kalven en blandning</w:t>
            </w:r>
            <w:r w:rsidRPr="00CE219B">
              <w:rPr>
                <w:rFonts w:ascii="Verdana" w:hAnsi="Verdana"/>
                <w:sz w:val="28"/>
                <w:szCs w:val="28"/>
              </w:rPr>
              <w:t xml:space="preserve"> av lika delar matolja och mjölk 1-2 dl (alternativt </w:t>
            </w:r>
            <w:proofErr w:type="spellStart"/>
            <w:r w:rsidRPr="00CE219B">
              <w:rPr>
                <w:rFonts w:ascii="Verdana" w:hAnsi="Verdana"/>
                <w:sz w:val="28"/>
                <w:szCs w:val="28"/>
              </w:rPr>
              <w:t>Yes</w:t>
            </w:r>
            <w:proofErr w:type="spellEnd"/>
            <w:r w:rsidRPr="00CE219B">
              <w:rPr>
                <w:rFonts w:ascii="Verdana" w:hAnsi="Verdana"/>
                <w:sz w:val="28"/>
                <w:szCs w:val="28"/>
              </w:rPr>
              <w:t xml:space="preserve"> eller annat milt diskmedel). </w:t>
            </w:r>
          </w:p>
          <w:p w:rsidR="00CE219B" w:rsidRPr="00CE219B" w:rsidRDefault="00CE219B" w:rsidP="00CE219B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CE219B">
              <w:rPr>
                <w:rFonts w:ascii="Verdana" w:hAnsi="Verdana"/>
                <w:sz w:val="28"/>
                <w:szCs w:val="28"/>
              </w:rPr>
              <w:t xml:space="preserve">Avvakta. </w:t>
            </w:r>
          </w:p>
          <w:p w:rsidR="006F4270" w:rsidRPr="00B65F7E" w:rsidRDefault="00CE219B" w:rsidP="00CE219B">
            <w:pPr>
              <w:pStyle w:val="Liststycke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E219B">
              <w:rPr>
                <w:rFonts w:ascii="Verdana" w:hAnsi="Verdana"/>
                <w:sz w:val="28"/>
                <w:szCs w:val="28"/>
              </w:rPr>
              <w:t xml:space="preserve">Om </w:t>
            </w:r>
            <w:proofErr w:type="spellStart"/>
            <w:r w:rsidRPr="00CE219B">
              <w:rPr>
                <w:rFonts w:ascii="Verdana" w:hAnsi="Verdana"/>
                <w:sz w:val="28"/>
                <w:szCs w:val="28"/>
              </w:rPr>
              <w:t>våmsvullnaden</w:t>
            </w:r>
            <w:proofErr w:type="spellEnd"/>
            <w:r w:rsidRPr="00CE219B">
              <w:rPr>
                <w:rFonts w:ascii="Verdana" w:hAnsi="Verdana"/>
                <w:sz w:val="28"/>
                <w:szCs w:val="28"/>
              </w:rPr>
              <w:t xml:space="preserve"> inte går ned uteblir. Kontakta besättningsveterinär.</w:t>
            </w:r>
          </w:p>
        </w:tc>
        <w:tc>
          <w:tcPr>
            <w:tcW w:w="3261" w:type="dxa"/>
          </w:tcPr>
          <w:p w:rsidR="005B2D95" w:rsidRDefault="00CE219B" w:rsidP="005B2D95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38FF9FEF" wp14:editId="41A770A9">
                  <wp:extent cx="1294800" cy="1908000"/>
                  <wp:effectExtent l="0" t="0" r="635" b="0"/>
                  <wp:docPr id="5" name="Bildobjekt 5" descr="E:\SOP\SOP\Produktionsfiler 2012\Bilder\TG614C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P\SOP\Produktionsfiler 2012\Bilder\TG614C~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79" b="2769"/>
                          <a:stretch/>
                        </pic:blipFill>
                        <pic:spPr bwMode="auto">
                          <a:xfrm>
                            <a:off x="0" y="0"/>
                            <a:ext cx="1304824" cy="192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2D95" w:rsidRDefault="005B2D95" w:rsidP="005B2D95">
            <w:pPr>
              <w:pStyle w:val="Ingetavstnd"/>
              <w:jc w:val="center"/>
            </w:pPr>
          </w:p>
          <w:p w:rsidR="005B2D95" w:rsidRDefault="00CE219B" w:rsidP="00CE219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6299FC5D" wp14:editId="487372EC">
                  <wp:extent cx="1309902" cy="2016000"/>
                  <wp:effectExtent l="0" t="0" r="5080" b="3810"/>
                  <wp:docPr id="2" name="Bildobjekt 2" descr="E:\SOP\SOP\Produktionsfiler 2012\Bilder\TGRDER~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OP\SOP\Produktionsfiler 2012\Bilder\TGRDER~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361"/>
                          <a:stretch/>
                        </pic:blipFill>
                        <pic:spPr bwMode="auto">
                          <a:xfrm>
                            <a:off x="0" y="0"/>
                            <a:ext cx="1325273" cy="203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3A70" w:rsidRDefault="00193A70" w:rsidP="00CE219B">
            <w:pPr>
              <w:pStyle w:val="Ingetavstnd"/>
              <w:jc w:val="center"/>
            </w:pPr>
          </w:p>
          <w:p w:rsidR="006F4270" w:rsidRDefault="00193A70" w:rsidP="00193A70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5E04773B" wp14:editId="6C5EF543">
                  <wp:extent cx="1300768" cy="1587262"/>
                  <wp:effectExtent l="0" t="0" r="0" b="0"/>
                  <wp:docPr id="3" name="Bildobjekt 2" descr="Annika Standardrutiner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06.jpg"/>
                          <pic:cNvPicPr/>
                        </pic:nvPicPr>
                        <pic:blipFill>
                          <a:blip r:embed="rId10" cstate="print"/>
                          <a:srcRect t="11469" r="2365" b="21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35" cy="158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A70" w:rsidRDefault="00193A70" w:rsidP="00193A70">
            <w:pPr>
              <w:pStyle w:val="Ingetavstnd"/>
              <w:jc w:val="center"/>
            </w:pPr>
          </w:p>
        </w:tc>
      </w:tr>
    </w:tbl>
    <w:p w:rsidR="006F4270" w:rsidRPr="00160A64" w:rsidRDefault="006F4270" w:rsidP="006F4270">
      <w:pPr>
        <w:pStyle w:val="Ingetavstnd"/>
      </w:pPr>
    </w:p>
    <w:p w:rsidR="003B4ABB" w:rsidRPr="00193A70" w:rsidRDefault="00193A70" w:rsidP="00193A70">
      <w:pPr>
        <w:ind w:left="426"/>
        <w:rPr>
          <w:rFonts w:ascii="Verdana" w:hAnsi="Verdana"/>
          <w:sz w:val="16"/>
          <w:szCs w:val="16"/>
        </w:rPr>
      </w:pPr>
      <w:r w:rsidRPr="00193A70">
        <w:rPr>
          <w:rFonts w:ascii="Verdana" w:hAnsi="Verdana"/>
          <w:sz w:val="16"/>
          <w:szCs w:val="16"/>
        </w:rPr>
        <w:t>Foto: Catarina Svensson</w:t>
      </w:r>
    </w:p>
    <w:sectPr w:rsidR="003B4ABB" w:rsidRPr="00193A70" w:rsidSect="00CC30BE">
      <w:headerReference w:type="default" r:id="rId11"/>
      <w:footerReference w:type="default" r:id="rId12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C5" w:rsidRDefault="00BD45C5" w:rsidP="00C4433E">
      <w:pPr>
        <w:spacing w:after="0" w:line="240" w:lineRule="auto"/>
      </w:pPr>
      <w:r>
        <w:separator/>
      </w:r>
    </w:p>
  </w:endnote>
  <w:endnote w:type="continuationSeparator" w:id="0">
    <w:p w:rsidR="00BD45C5" w:rsidRDefault="00BD45C5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BD4784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175B6C62" wp14:editId="2959B961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5B2D95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F37C78">
            <w:t>8</w:t>
          </w:r>
          <w:r w:rsidR="00CE219B">
            <w:t>h</w:t>
          </w:r>
          <w:r w:rsidR="00E01214">
            <w:t xml:space="preserve"> Åtgärder vid avvikelser</w:t>
          </w:r>
          <w:r w:rsidR="00E01214">
            <w:br/>
          </w:r>
          <w:r w:rsidR="006F4270">
            <w:t xml:space="preserve">– </w:t>
          </w:r>
          <w:r w:rsidR="00CE219B" w:rsidRPr="00CE219B">
            <w:t xml:space="preserve">trumsjuka </w:t>
          </w:r>
          <w:r w:rsidR="00CE219B">
            <w:t xml:space="preserve">– </w:t>
          </w:r>
          <w:r w:rsidR="00CE219B" w:rsidRPr="00CE219B">
            <w:t xml:space="preserve">uppsvälld buk särskilt </w:t>
          </w:r>
          <w:r w:rsidR="00CE219B">
            <w:br/>
          </w:r>
          <w:r w:rsidR="00CE219B" w:rsidRPr="00CE219B">
            <w:t>vänster sida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BD4784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BD4784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C5" w:rsidRDefault="00BD45C5" w:rsidP="00C4433E">
      <w:pPr>
        <w:spacing w:after="0" w:line="240" w:lineRule="auto"/>
      </w:pPr>
      <w:r>
        <w:separator/>
      </w:r>
    </w:p>
  </w:footnote>
  <w:footnote w:type="continuationSeparator" w:id="0">
    <w:p w:rsidR="00BD45C5" w:rsidRDefault="00BD45C5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BD4784">
    <w:pPr>
      <w:pStyle w:val="SOPFottext"/>
    </w:pPr>
    <w:r>
      <w:t>Gårdens namn</w:t>
    </w:r>
    <w:r w:rsidR="0004576F" w:rsidRPr="00CC30BE">
      <w:tab/>
    </w:r>
    <w:r w:rsidR="00BD4784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BD4784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3D00"/>
    <w:multiLevelType w:val="hybridMultilevel"/>
    <w:tmpl w:val="CBE228AC"/>
    <w:lvl w:ilvl="0" w:tplc="9104CE98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0D83"/>
    <w:multiLevelType w:val="hybridMultilevel"/>
    <w:tmpl w:val="85963B74"/>
    <w:lvl w:ilvl="0" w:tplc="6A7A4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F697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12FA"/>
    <w:rsid w:val="000342B4"/>
    <w:rsid w:val="0004576F"/>
    <w:rsid w:val="000C129A"/>
    <w:rsid w:val="000E1540"/>
    <w:rsid w:val="000F68FC"/>
    <w:rsid w:val="00124AEC"/>
    <w:rsid w:val="00147758"/>
    <w:rsid w:val="00160A64"/>
    <w:rsid w:val="00193A70"/>
    <w:rsid w:val="00194D5F"/>
    <w:rsid w:val="00195D67"/>
    <w:rsid w:val="001A120F"/>
    <w:rsid w:val="001F388F"/>
    <w:rsid w:val="001F3C59"/>
    <w:rsid w:val="002016A5"/>
    <w:rsid w:val="00203B27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0BEB"/>
    <w:rsid w:val="004F1C4C"/>
    <w:rsid w:val="00546077"/>
    <w:rsid w:val="005542E4"/>
    <w:rsid w:val="0058721D"/>
    <w:rsid w:val="00587F4E"/>
    <w:rsid w:val="005B2D95"/>
    <w:rsid w:val="005C056B"/>
    <w:rsid w:val="00626928"/>
    <w:rsid w:val="006443BD"/>
    <w:rsid w:val="006478DE"/>
    <w:rsid w:val="00675922"/>
    <w:rsid w:val="006D799C"/>
    <w:rsid w:val="006F4270"/>
    <w:rsid w:val="007010B0"/>
    <w:rsid w:val="0071219B"/>
    <w:rsid w:val="00715874"/>
    <w:rsid w:val="007262F6"/>
    <w:rsid w:val="007321A7"/>
    <w:rsid w:val="00766BFF"/>
    <w:rsid w:val="00833131"/>
    <w:rsid w:val="008577C0"/>
    <w:rsid w:val="008E2E06"/>
    <w:rsid w:val="008F067D"/>
    <w:rsid w:val="00905645"/>
    <w:rsid w:val="00914655"/>
    <w:rsid w:val="00971646"/>
    <w:rsid w:val="009812CD"/>
    <w:rsid w:val="009B6EF7"/>
    <w:rsid w:val="009E5529"/>
    <w:rsid w:val="00A62641"/>
    <w:rsid w:val="00A812D2"/>
    <w:rsid w:val="00AC21D1"/>
    <w:rsid w:val="00AC5DCE"/>
    <w:rsid w:val="00B17D51"/>
    <w:rsid w:val="00B51E7F"/>
    <w:rsid w:val="00B70EE1"/>
    <w:rsid w:val="00BC0E03"/>
    <w:rsid w:val="00BC3DFD"/>
    <w:rsid w:val="00BD45C5"/>
    <w:rsid w:val="00BD4784"/>
    <w:rsid w:val="00BD495B"/>
    <w:rsid w:val="00BE580B"/>
    <w:rsid w:val="00C20AF1"/>
    <w:rsid w:val="00C26FE5"/>
    <w:rsid w:val="00C32793"/>
    <w:rsid w:val="00C439DF"/>
    <w:rsid w:val="00C4433E"/>
    <w:rsid w:val="00C4494C"/>
    <w:rsid w:val="00C87B6D"/>
    <w:rsid w:val="00CA0EB2"/>
    <w:rsid w:val="00CC30BE"/>
    <w:rsid w:val="00CD6655"/>
    <w:rsid w:val="00CE219B"/>
    <w:rsid w:val="00D05B30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01214"/>
    <w:rsid w:val="00E5784A"/>
    <w:rsid w:val="00E665DE"/>
    <w:rsid w:val="00E84850"/>
    <w:rsid w:val="00EC0CB7"/>
    <w:rsid w:val="00EC391B"/>
    <w:rsid w:val="00EC7DC2"/>
    <w:rsid w:val="00F37C78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0C5591-19F1-4BA3-AA05-31FE3D7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7037-6798-44BB-8B5F-39B7B741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2015-08-13T14:38:00Z</dcterms:created>
  <dcterms:modified xsi:type="dcterms:W3CDTF">2015-08-13T14:38:00Z</dcterms:modified>
</cp:coreProperties>
</file>