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1C" w:rsidRDefault="00DF3DFF" w:rsidP="004928CD">
      <w:pPr>
        <w:pStyle w:val="Rubrik1"/>
      </w:pPr>
      <w:r>
        <w:t>Vad alla bör veta</w:t>
      </w:r>
    </w:p>
    <w:p w:rsidR="004928CD" w:rsidRDefault="004928CD" w:rsidP="004928CD"/>
    <w:p w:rsidR="005A06E7" w:rsidRPr="005A06E7" w:rsidRDefault="00DA4E95" w:rsidP="005A06E7">
      <w:pPr>
        <w:pStyle w:val="Liststycke"/>
        <w:numPr>
          <w:ilvl w:val="0"/>
          <w:numId w:val="26"/>
        </w:numPr>
        <w:rPr>
          <w:b/>
          <w:sz w:val="28"/>
          <w:szCs w:val="28"/>
        </w:rPr>
      </w:pPr>
      <w:r w:rsidRPr="005A06E7">
        <w:rPr>
          <w:b/>
          <w:sz w:val="28"/>
          <w:szCs w:val="28"/>
        </w:rPr>
        <w:t>Utfodring av mjölkrastjur – Utfodring av grovfoder, kraftfoder och mineral</w:t>
      </w:r>
      <w:r w:rsidR="009B0B9C" w:rsidRPr="005A06E7">
        <w:rPr>
          <w:b/>
          <w:sz w:val="28"/>
          <w:szCs w:val="28"/>
        </w:rPr>
        <w:t>.</w:t>
      </w:r>
    </w:p>
    <w:p w:rsidR="009B0B9C" w:rsidRPr="005A06E7" w:rsidRDefault="00DF3DFF" w:rsidP="005A06E7">
      <w:pPr>
        <w:pStyle w:val="Liststycke"/>
        <w:rPr>
          <w:b/>
        </w:rPr>
      </w:pPr>
      <w:r w:rsidRPr="005A06E7">
        <w:rPr>
          <w:b/>
        </w:rPr>
        <w:t xml:space="preserve"> </w:t>
      </w:r>
      <w:bookmarkStart w:id="0" w:name="_GoBack"/>
      <w:bookmarkEnd w:id="0"/>
    </w:p>
    <w:p w:rsidR="00BB0EFD" w:rsidRDefault="00DF3DFF" w:rsidP="00BB0EFD">
      <w:pPr>
        <w:pStyle w:val="Liststycke"/>
        <w:rPr>
          <w:b/>
        </w:rPr>
      </w:pPr>
      <w:r>
        <w:rPr>
          <w:b/>
        </w:rPr>
        <w:t>Vad är viktigt?</w:t>
      </w:r>
    </w:p>
    <w:p w:rsidR="00BB0EFD" w:rsidRPr="00BB0EFD" w:rsidRDefault="00BB0EFD" w:rsidP="00BB0EFD">
      <w:pPr>
        <w:pStyle w:val="Liststycke"/>
        <w:numPr>
          <w:ilvl w:val="0"/>
          <w:numId w:val="14"/>
        </w:numPr>
        <w:rPr>
          <w:b/>
        </w:rPr>
      </w:pPr>
      <w:r>
        <w:t>Att utfodringsstrategi och foderstat anpassas till den uppfödningsform som tillämpas på djuren.</w:t>
      </w:r>
    </w:p>
    <w:p w:rsidR="008F4F7E" w:rsidRPr="00BB0EFD" w:rsidRDefault="00DA4E95" w:rsidP="008F4F7E">
      <w:pPr>
        <w:pStyle w:val="Liststycke"/>
        <w:numPr>
          <w:ilvl w:val="0"/>
          <w:numId w:val="14"/>
        </w:numPr>
        <w:rPr>
          <w:b/>
        </w:rPr>
      </w:pPr>
      <w:r>
        <w:t>Att djuren utfodras med foder av god hygienisk kvalitet.</w:t>
      </w:r>
    </w:p>
    <w:p w:rsidR="00035EC1" w:rsidRPr="00DA4E95" w:rsidRDefault="00035EC1" w:rsidP="008F4F7E">
      <w:pPr>
        <w:pStyle w:val="Liststycke"/>
        <w:numPr>
          <w:ilvl w:val="0"/>
          <w:numId w:val="14"/>
        </w:numPr>
        <w:rPr>
          <w:b/>
        </w:rPr>
      </w:pPr>
      <w:r>
        <w:t>Att fodret är smakligt.</w:t>
      </w:r>
    </w:p>
    <w:p w:rsidR="00DA4E95" w:rsidRPr="004B1E7B" w:rsidRDefault="00DA4E95" w:rsidP="008F4F7E">
      <w:pPr>
        <w:pStyle w:val="Liststycke"/>
        <w:numPr>
          <w:ilvl w:val="0"/>
          <w:numId w:val="14"/>
        </w:numPr>
        <w:rPr>
          <w:b/>
        </w:rPr>
      </w:pPr>
      <w:r>
        <w:t>Att de foderslag som ingår i foderstaten har känt näringsinnehåll på åtminstone, energi, råprotein, fiber samt mineralerna, kalcium, fosfor, magnesium och kalium.</w:t>
      </w:r>
    </w:p>
    <w:p w:rsidR="004B1E7B" w:rsidRPr="00DA4E95" w:rsidRDefault="004B1E7B" w:rsidP="008F4F7E">
      <w:pPr>
        <w:pStyle w:val="Liststycke"/>
        <w:numPr>
          <w:ilvl w:val="0"/>
          <w:numId w:val="14"/>
        </w:numPr>
        <w:rPr>
          <w:b/>
        </w:rPr>
      </w:pPr>
      <w:r>
        <w:t xml:space="preserve">Att fodrets </w:t>
      </w:r>
      <w:proofErr w:type="spellStart"/>
      <w:r>
        <w:t>ts</w:t>
      </w:r>
      <w:proofErr w:type="spellEnd"/>
      <w:r>
        <w:t>-halt är känt på blöta foder i framförallt i full- och blandfoder men gärna också vid separatutfodring.</w:t>
      </w:r>
    </w:p>
    <w:p w:rsidR="00DA4E95" w:rsidRPr="00DA4E95" w:rsidRDefault="00DA4E95" w:rsidP="008F4F7E">
      <w:pPr>
        <w:pStyle w:val="Liststycke"/>
        <w:numPr>
          <w:ilvl w:val="0"/>
          <w:numId w:val="14"/>
        </w:numPr>
      </w:pPr>
      <w:r w:rsidRPr="00DA4E95">
        <w:t xml:space="preserve">Att </w:t>
      </w:r>
      <w:r>
        <w:t>fodret och foderstaten är anpassad för den/de djurgrupper som den avser.</w:t>
      </w:r>
    </w:p>
    <w:p w:rsidR="009B0B9C" w:rsidRDefault="00DA4E95" w:rsidP="00DF3DFF">
      <w:pPr>
        <w:pStyle w:val="Liststycke"/>
        <w:numPr>
          <w:ilvl w:val="0"/>
          <w:numId w:val="14"/>
        </w:numPr>
      </w:pPr>
      <w:r>
        <w:t>Grovfoder ges i riklig tillgång i de flesta fall i fri tillgång.</w:t>
      </w:r>
    </w:p>
    <w:p w:rsidR="00DA4E95" w:rsidRDefault="00DA4E95" w:rsidP="00DF3DFF">
      <w:pPr>
        <w:pStyle w:val="Liststycke"/>
        <w:numPr>
          <w:ilvl w:val="0"/>
          <w:numId w:val="14"/>
        </w:numPr>
      </w:pPr>
      <w:r>
        <w:t>Att alla djur har möjlighet att konsumera avsedd fodergiva.</w:t>
      </w:r>
    </w:p>
    <w:p w:rsidR="00DA4E95" w:rsidRDefault="00DA4E95" w:rsidP="00DF3DFF">
      <w:pPr>
        <w:pStyle w:val="Liststycke"/>
        <w:numPr>
          <w:ilvl w:val="0"/>
          <w:numId w:val="14"/>
        </w:numPr>
      </w:pPr>
      <w:r>
        <w:t>Att djuren når fodret utan att behöva tränga mot inredningen</w:t>
      </w:r>
      <w:r w:rsidR="004B1E7B">
        <w:t xml:space="preserve"> så att inte tryck eller skavsår uppstår</w:t>
      </w:r>
      <w:r>
        <w:t>.</w:t>
      </w:r>
    </w:p>
    <w:p w:rsidR="00DA4E95" w:rsidRDefault="00DA4E95" w:rsidP="00DF3DFF">
      <w:pPr>
        <w:pStyle w:val="Liststycke"/>
        <w:numPr>
          <w:ilvl w:val="0"/>
          <w:numId w:val="14"/>
        </w:numPr>
      </w:pPr>
      <w:r>
        <w:t>Foderstaten är ekonomiskt optimerad för bäst</w:t>
      </w:r>
      <w:r w:rsidR="004B1E7B">
        <w:t>a</w:t>
      </w:r>
      <w:r>
        <w:t xml:space="preserve"> ekonomiska resultat.</w:t>
      </w:r>
    </w:p>
    <w:p w:rsidR="00F313B5" w:rsidRDefault="00DA4E95" w:rsidP="00DF3DFF">
      <w:pPr>
        <w:pStyle w:val="Liststycke"/>
        <w:numPr>
          <w:ilvl w:val="0"/>
          <w:numId w:val="14"/>
        </w:numPr>
      </w:pPr>
      <w:r>
        <w:t xml:space="preserve">Att stämma av tillväxt med jämna mellanrum för att </w:t>
      </w:r>
      <w:r w:rsidR="004B1E7B">
        <w:t xml:space="preserve">snabbt </w:t>
      </w:r>
      <w:r>
        <w:t>justera foderstat till önskad tillväxt.</w:t>
      </w:r>
    </w:p>
    <w:p w:rsidR="004B1E7B" w:rsidRDefault="004B1E7B" w:rsidP="00DF3DFF">
      <w:pPr>
        <w:pStyle w:val="Liststycke"/>
        <w:numPr>
          <w:ilvl w:val="0"/>
          <w:numId w:val="14"/>
        </w:numPr>
      </w:pPr>
      <w:r>
        <w:t xml:space="preserve">Kontrollera foderåtgång för möjlighet att justera foderstat och för ekonomisk uppföljning av </w:t>
      </w:r>
      <w:proofErr w:type="spellStart"/>
      <w:r>
        <w:t>köttillväxt</w:t>
      </w:r>
      <w:proofErr w:type="spellEnd"/>
      <w:r>
        <w:t xml:space="preserve"> i förhållande till foderkostnad.</w:t>
      </w:r>
    </w:p>
    <w:p w:rsidR="0022673E" w:rsidRDefault="0022673E" w:rsidP="009B0B9C">
      <w:pPr>
        <w:ind w:firstLine="720"/>
        <w:rPr>
          <w:b/>
        </w:rPr>
      </w:pPr>
    </w:p>
    <w:p w:rsidR="00DA4E95" w:rsidRDefault="00DA4E95" w:rsidP="009B0B9C">
      <w:pPr>
        <w:ind w:firstLine="720"/>
        <w:rPr>
          <w:b/>
        </w:rPr>
      </w:pPr>
    </w:p>
    <w:p w:rsidR="004455AD" w:rsidRDefault="004455AD" w:rsidP="009B0B9C">
      <w:pPr>
        <w:ind w:firstLine="720"/>
        <w:rPr>
          <w:b/>
        </w:rPr>
      </w:pPr>
      <w:r w:rsidRPr="004455AD">
        <w:rPr>
          <w:b/>
        </w:rPr>
        <w:t>Vad vill vi uppnå?</w:t>
      </w:r>
    </w:p>
    <w:p w:rsidR="00DA4E95" w:rsidRPr="00A61DCB" w:rsidRDefault="00DA4E95" w:rsidP="004455AD">
      <w:pPr>
        <w:pStyle w:val="Liststycke"/>
        <w:numPr>
          <w:ilvl w:val="0"/>
          <w:numId w:val="14"/>
        </w:numPr>
      </w:pPr>
      <w:r w:rsidRPr="00A61DCB">
        <w:t>Hög tillväxt</w:t>
      </w:r>
      <w:r w:rsidR="00292FA2">
        <w:t>.</w:t>
      </w:r>
      <w:r w:rsidR="004B1E7B" w:rsidRPr="00A61DCB">
        <w:t xml:space="preserve"> </w:t>
      </w:r>
    </w:p>
    <w:p w:rsidR="004B1E7B" w:rsidRPr="00A61DCB" w:rsidRDefault="00A61DCB" w:rsidP="004455AD">
      <w:pPr>
        <w:pStyle w:val="Liststycke"/>
        <w:numPr>
          <w:ilvl w:val="0"/>
          <w:numId w:val="14"/>
        </w:numPr>
      </w:pPr>
      <w:r>
        <w:t xml:space="preserve">Högt netto, </w:t>
      </w:r>
      <w:r w:rsidRPr="00A61DCB">
        <w:t>kött minus foder</w:t>
      </w:r>
      <w:r w:rsidR="00292FA2">
        <w:t>.</w:t>
      </w:r>
    </w:p>
    <w:p w:rsidR="004B1E7B" w:rsidRPr="00292FA2" w:rsidRDefault="004B1E7B" w:rsidP="004455AD">
      <w:pPr>
        <w:pStyle w:val="Liststycke"/>
        <w:numPr>
          <w:ilvl w:val="0"/>
          <w:numId w:val="14"/>
        </w:numPr>
        <w:rPr>
          <w:b/>
        </w:rPr>
      </w:pPr>
      <w:r>
        <w:t>Planerad uppfödning för planerad insättning och planerad slakt</w:t>
      </w:r>
      <w:r w:rsidR="00292FA2">
        <w:t>.</w:t>
      </w:r>
    </w:p>
    <w:p w:rsidR="00292FA2" w:rsidRPr="00DA4E95" w:rsidRDefault="006714FC" w:rsidP="004455AD">
      <w:pPr>
        <w:pStyle w:val="Liststycke"/>
        <w:numPr>
          <w:ilvl w:val="0"/>
          <w:numId w:val="14"/>
        </w:numPr>
        <w:rPr>
          <w:b/>
        </w:rPr>
      </w:pPr>
      <w:r>
        <w:t>Att s</w:t>
      </w:r>
      <w:r w:rsidR="00292FA2">
        <w:t xml:space="preserve">nabbt kunna justera </w:t>
      </w:r>
      <w:proofErr w:type="spellStart"/>
      <w:r w:rsidR="00292FA2">
        <w:t>ev</w:t>
      </w:r>
      <w:proofErr w:type="spellEnd"/>
      <w:r w:rsidR="00292FA2">
        <w:t xml:space="preserve"> avvikelser från planerad tillväxt.</w:t>
      </w:r>
    </w:p>
    <w:p w:rsidR="004B1E7B" w:rsidRPr="004B1E7B" w:rsidRDefault="00A61DCB" w:rsidP="004455AD">
      <w:pPr>
        <w:pStyle w:val="Liststycke"/>
        <w:numPr>
          <w:ilvl w:val="0"/>
          <w:numId w:val="14"/>
        </w:numPr>
        <w:rPr>
          <w:b/>
        </w:rPr>
      </w:pPr>
      <w:r>
        <w:t>Att r</w:t>
      </w:r>
      <w:r w:rsidR="004B1E7B">
        <w:t>ätt djur får rätt foderstat</w:t>
      </w:r>
      <w:r w:rsidR="00292FA2">
        <w:t>.</w:t>
      </w:r>
    </w:p>
    <w:p w:rsidR="004B1E7B" w:rsidRPr="004B1E7B" w:rsidRDefault="00A61DCB" w:rsidP="004455AD">
      <w:pPr>
        <w:pStyle w:val="Liststycke"/>
        <w:numPr>
          <w:ilvl w:val="0"/>
          <w:numId w:val="14"/>
        </w:numPr>
      </w:pPr>
      <w:r>
        <w:t xml:space="preserve">Harmoniska och friska </w:t>
      </w:r>
      <w:r w:rsidR="004B1E7B" w:rsidRPr="004B1E7B">
        <w:t>djur</w:t>
      </w:r>
      <w:r w:rsidR="00292FA2">
        <w:t>.</w:t>
      </w:r>
    </w:p>
    <w:p w:rsidR="00ED038E" w:rsidRDefault="00ED038E" w:rsidP="00ED038E">
      <w:pPr>
        <w:pStyle w:val="Liststycke"/>
        <w:rPr>
          <w:b/>
        </w:rPr>
      </w:pPr>
    </w:p>
    <w:p w:rsidR="002D4B7C" w:rsidRDefault="002D4B7C" w:rsidP="004928CD"/>
    <w:p w:rsidR="00E44414" w:rsidRDefault="00E44414" w:rsidP="00E44414">
      <w:pPr>
        <w:pStyle w:val="Liststycke"/>
        <w:rPr>
          <w:b/>
        </w:rPr>
      </w:pPr>
    </w:p>
    <w:p w:rsidR="00E44414" w:rsidRDefault="00E44414" w:rsidP="00E44414">
      <w:pPr>
        <w:pStyle w:val="Liststycke"/>
        <w:rPr>
          <w:b/>
        </w:rPr>
      </w:pPr>
      <w:r>
        <w:rPr>
          <w:b/>
        </w:rPr>
        <w:t xml:space="preserve">Nyckeltal för uppfölning </w:t>
      </w:r>
    </w:p>
    <w:p w:rsidR="00E44414" w:rsidRDefault="00E44414" w:rsidP="00E44414">
      <w:pPr>
        <w:pStyle w:val="Liststycke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44414" w:rsidTr="00EB6093">
        <w:tc>
          <w:tcPr>
            <w:tcW w:w="3070" w:type="dxa"/>
          </w:tcPr>
          <w:p w:rsidR="00E44414" w:rsidRPr="00F548F0" w:rsidRDefault="00E44414" w:rsidP="00EB6093">
            <w:pPr>
              <w:rPr>
                <w:b/>
              </w:rPr>
            </w:pPr>
            <w:r w:rsidRPr="00F548F0">
              <w:rPr>
                <w:b/>
              </w:rPr>
              <w:t>Parameter</w:t>
            </w:r>
          </w:p>
        </w:tc>
        <w:tc>
          <w:tcPr>
            <w:tcW w:w="3071" w:type="dxa"/>
          </w:tcPr>
          <w:p w:rsidR="00E44414" w:rsidRPr="00F548F0" w:rsidRDefault="00E44414" w:rsidP="00EB6093">
            <w:pPr>
              <w:rPr>
                <w:b/>
              </w:rPr>
            </w:pPr>
            <w:r w:rsidRPr="00F548F0">
              <w:rPr>
                <w:b/>
              </w:rPr>
              <w:t>Grundnivå</w:t>
            </w:r>
          </w:p>
        </w:tc>
        <w:tc>
          <w:tcPr>
            <w:tcW w:w="3071" w:type="dxa"/>
          </w:tcPr>
          <w:p w:rsidR="00E44414" w:rsidRPr="00F548F0" w:rsidRDefault="00E44414" w:rsidP="00EB6093">
            <w:pPr>
              <w:rPr>
                <w:b/>
              </w:rPr>
            </w:pPr>
            <w:r w:rsidRPr="00F548F0">
              <w:rPr>
                <w:b/>
              </w:rPr>
              <w:t>Hög nivå</w:t>
            </w:r>
          </w:p>
        </w:tc>
      </w:tr>
      <w:tr w:rsidR="00E44414" w:rsidTr="00EB6093">
        <w:tc>
          <w:tcPr>
            <w:tcW w:w="3070" w:type="dxa"/>
          </w:tcPr>
          <w:p w:rsidR="00E44414" w:rsidRPr="00F548F0" w:rsidRDefault="00E44414" w:rsidP="00EB6093">
            <w:pPr>
              <w:rPr>
                <w:b/>
              </w:rPr>
            </w:pPr>
            <w:r w:rsidRPr="00F548F0">
              <w:rPr>
                <w:b/>
              </w:rPr>
              <w:t xml:space="preserve">Näringsinnehåll </w:t>
            </w:r>
            <w:proofErr w:type="spellStart"/>
            <w:r w:rsidRPr="00F548F0">
              <w:rPr>
                <w:b/>
              </w:rPr>
              <w:t>vallensilage</w:t>
            </w:r>
            <w:proofErr w:type="spellEnd"/>
          </w:p>
        </w:tc>
        <w:tc>
          <w:tcPr>
            <w:tcW w:w="3071" w:type="dxa"/>
          </w:tcPr>
          <w:p w:rsidR="00E44414" w:rsidRDefault="00E44414" w:rsidP="00EB6093">
            <w:r>
              <w:t>11,0 MJ Omsättbar energi</w:t>
            </w:r>
          </w:p>
          <w:p w:rsidR="00E44414" w:rsidRDefault="00E44414" w:rsidP="00EB6093">
            <w:r>
              <w:t>6,3 MJ Nettoenergi</w:t>
            </w:r>
          </w:p>
          <w:p w:rsidR="00E44414" w:rsidRDefault="00E44414" w:rsidP="00EB6093">
            <w:r>
              <w:t xml:space="preserve">&gt;130 g </w:t>
            </w:r>
            <w:proofErr w:type="spellStart"/>
            <w:r>
              <w:t>Rp</w:t>
            </w:r>
            <w:proofErr w:type="spellEnd"/>
          </w:p>
        </w:tc>
        <w:tc>
          <w:tcPr>
            <w:tcW w:w="3071" w:type="dxa"/>
          </w:tcPr>
          <w:p w:rsidR="00E44414" w:rsidRDefault="00E44414" w:rsidP="00EB6093">
            <w:r>
              <w:t>11,0-11,8 MJ Omsättbarenergi</w:t>
            </w:r>
          </w:p>
          <w:p w:rsidR="00E44414" w:rsidRDefault="00E44414" w:rsidP="00EB6093">
            <w:proofErr w:type="gramStart"/>
            <w:r>
              <w:t>6,3-6,8</w:t>
            </w:r>
            <w:proofErr w:type="gramEnd"/>
            <w:r>
              <w:t xml:space="preserve"> MJ Nettoenergi</w:t>
            </w:r>
          </w:p>
          <w:p w:rsidR="00E44414" w:rsidRDefault="00E44414" w:rsidP="00EB6093">
            <w:r>
              <w:t xml:space="preserve">150-160 g </w:t>
            </w:r>
            <w:proofErr w:type="spellStart"/>
            <w:r>
              <w:t>Rp</w:t>
            </w:r>
            <w:proofErr w:type="spellEnd"/>
          </w:p>
          <w:p w:rsidR="00E44414" w:rsidRDefault="00E44414" w:rsidP="00EB6093">
            <w:r>
              <w:t xml:space="preserve">450-500 g </w:t>
            </w:r>
            <w:proofErr w:type="spellStart"/>
            <w:r>
              <w:t>Rp</w:t>
            </w:r>
            <w:proofErr w:type="spellEnd"/>
          </w:p>
        </w:tc>
      </w:tr>
      <w:tr w:rsidR="00E44414" w:rsidTr="00EB6093">
        <w:tc>
          <w:tcPr>
            <w:tcW w:w="3070" w:type="dxa"/>
          </w:tcPr>
          <w:p w:rsidR="00E44414" w:rsidRPr="00F548F0" w:rsidRDefault="00E44414" w:rsidP="00EB6093">
            <w:pPr>
              <w:rPr>
                <w:b/>
              </w:rPr>
            </w:pPr>
            <w:r w:rsidRPr="00F548F0">
              <w:rPr>
                <w:b/>
              </w:rPr>
              <w:t xml:space="preserve">Test av </w:t>
            </w:r>
            <w:proofErr w:type="spellStart"/>
            <w:r w:rsidRPr="00F548F0">
              <w:rPr>
                <w:b/>
              </w:rPr>
              <w:t>ts</w:t>
            </w:r>
            <w:proofErr w:type="spellEnd"/>
            <w:r w:rsidRPr="00F548F0">
              <w:rPr>
                <w:b/>
              </w:rPr>
              <w:t>-halt</w:t>
            </w:r>
          </w:p>
        </w:tc>
        <w:tc>
          <w:tcPr>
            <w:tcW w:w="3071" w:type="dxa"/>
          </w:tcPr>
          <w:p w:rsidR="00E44414" w:rsidRDefault="00E44414" w:rsidP="00EB6093">
            <w:r>
              <w:t>2 ggr/mån</w:t>
            </w:r>
          </w:p>
        </w:tc>
        <w:tc>
          <w:tcPr>
            <w:tcW w:w="3071" w:type="dxa"/>
          </w:tcPr>
          <w:p w:rsidR="00E44414" w:rsidRDefault="00E44414" w:rsidP="00EB6093">
            <w:r>
              <w:t>1 ggr/vecka</w:t>
            </w:r>
          </w:p>
        </w:tc>
      </w:tr>
      <w:tr w:rsidR="00E44414" w:rsidTr="00EB6093">
        <w:tc>
          <w:tcPr>
            <w:tcW w:w="3070" w:type="dxa"/>
          </w:tcPr>
          <w:p w:rsidR="00E44414" w:rsidRPr="00F548F0" w:rsidRDefault="00E44414" w:rsidP="00EB6093">
            <w:pPr>
              <w:rPr>
                <w:b/>
              </w:rPr>
            </w:pPr>
            <w:r w:rsidRPr="00F548F0">
              <w:rPr>
                <w:b/>
              </w:rPr>
              <w:t xml:space="preserve">Endagars utfodringskontroll </w:t>
            </w:r>
          </w:p>
        </w:tc>
        <w:tc>
          <w:tcPr>
            <w:tcW w:w="3071" w:type="dxa"/>
          </w:tcPr>
          <w:p w:rsidR="00E44414" w:rsidRDefault="00E44414" w:rsidP="00EB6093">
            <w:r>
              <w:t>1 ggr/mån</w:t>
            </w:r>
          </w:p>
        </w:tc>
        <w:tc>
          <w:tcPr>
            <w:tcW w:w="3071" w:type="dxa"/>
          </w:tcPr>
          <w:p w:rsidR="00E44414" w:rsidRDefault="00E44414" w:rsidP="00EB6093">
            <w:r>
              <w:t>1 ggr/vecka</w:t>
            </w:r>
          </w:p>
        </w:tc>
      </w:tr>
      <w:tr w:rsidR="00E44414" w:rsidTr="00EB6093">
        <w:tc>
          <w:tcPr>
            <w:tcW w:w="3070" w:type="dxa"/>
          </w:tcPr>
          <w:p w:rsidR="00E44414" w:rsidRPr="00F548F0" w:rsidRDefault="00E44414" w:rsidP="00EB6093">
            <w:pPr>
              <w:rPr>
                <w:b/>
              </w:rPr>
            </w:pPr>
            <w:r w:rsidRPr="00F548F0">
              <w:rPr>
                <w:b/>
              </w:rPr>
              <w:t xml:space="preserve">Tillväxt </w:t>
            </w:r>
          </w:p>
        </w:tc>
        <w:tc>
          <w:tcPr>
            <w:tcW w:w="3071" w:type="dxa"/>
          </w:tcPr>
          <w:p w:rsidR="00E44414" w:rsidRDefault="00E44414" w:rsidP="00EB6093">
            <w:r>
              <w:t>&gt;1200 g</w:t>
            </w:r>
          </w:p>
        </w:tc>
        <w:tc>
          <w:tcPr>
            <w:tcW w:w="3071" w:type="dxa"/>
          </w:tcPr>
          <w:p w:rsidR="00E44414" w:rsidRDefault="00E44414" w:rsidP="00EB6093">
            <w:r>
              <w:t>&gt;1400 g</w:t>
            </w:r>
          </w:p>
        </w:tc>
      </w:tr>
    </w:tbl>
    <w:p w:rsidR="002D4B7C" w:rsidRDefault="002D4B7C" w:rsidP="004928CD"/>
    <w:sectPr w:rsidR="002D4B7C" w:rsidSect="00884D19">
      <w:head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9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FF" w:rsidRDefault="00DF3DFF" w:rsidP="004928CD">
      <w:pPr>
        <w:pStyle w:val="Sidfot"/>
      </w:pPr>
      <w:r>
        <w:separator/>
      </w:r>
    </w:p>
  </w:endnote>
  <w:endnote w:type="continuationSeparator" w:id="0">
    <w:p w:rsidR="00DF3DFF" w:rsidRDefault="00DF3DFF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FF" w:rsidRDefault="00DF3DFF" w:rsidP="004928CD">
      <w:pPr>
        <w:pStyle w:val="Sidfot"/>
      </w:pPr>
      <w:r>
        <w:separator/>
      </w:r>
    </w:p>
  </w:footnote>
  <w:footnote w:type="continuationSeparator" w:id="0">
    <w:p w:rsidR="00DF3DFF" w:rsidRDefault="00DF3DFF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455" w:type="dxa"/>
      <w:jc w:val="center"/>
      <w:tblInd w:w="-44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  <w:gridCol w:w="3185"/>
    </w:tblGrid>
    <w:tr w:rsidR="002D4B7C" w:rsidRPr="00884D19" w:rsidTr="00836267">
      <w:trPr>
        <w:jc w:val="center"/>
      </w:trPr>
      <w:tc>
        <w:tcPr>
          <w:tcW w:w="3085" w:type="dxa"/>
        </w:tcPr>
        <w:p w:rsidR="001A0B37" w:rsidRPr="00884D19" w:rsidRDefault="001A0B37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40F7F3F0" wp14:editId="03561F00">
                <wp:simplePos x="0" y="0"/>
                <wp:positionH relativeFrom="column">
                  <wp:posOffset>15240</wp:posOffset>
                </wp:positionH>
                <wp:positionV relativeFrom="paragraph">
                  <wp:posOffset>-39370</wp:posOffset>
                </wp:positionV>
                <wp:extent cx="1248410" cy="551180"/>
                <wp:effectExtent l="0" t="0" r="8890" b="1270"/>
                <wp:wrapThrough wrapText="bothSides">
                  <wp:wrapPolygon edited="0">
                    <wp:start x="0" y="0"/>
                    <wp:lineTo x="0" y="20903"/>
                    <wp:lineTo x="21424" y="20903"/>
                    <wp:lineTo x="21424" y="0"/>
                    <wp:lineTo x="0" y="0"/>
                  </wp:wrapPolygon>
                </wp:wrapThrough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xalogga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41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  <w:p w:rsidR="001A0B37" w:rsidRPr="00884D19" w:rsidRDefault="001A0B37" w:rsidP="001A0B37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Fonts w:asciiTheme="minorHAnsi" w:hAnsiTheme="minorHAnsi"/>
              <w:sz w:val="18"/>
              <w:szCs w:val="18"/>
            </w:rPr>
            <w:instrText xml:space="preserve"> TIME \@ "yyyy-MM-dd" </w:instrText>
          </w:r>
          <w:r w:rsidRPr="00884D19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5A06E7">
            <w:rPr>
              <w:rFonts w:asciiTheme="minorHAnsi" w:hAnsiTheme="minorHAnsi"/>
              <w:noProof/>
              <w:sz w:val="18"/>
              <w:szCs w:val="18"/>
            </w:rPr>
            <w:t>2015-09-04</w:t>
          </w:r>
          <w:r w:rsidRPr="00884D19">
            <w:rPr>
              <w:rFonts w:asciiTheme="minorHAnsi" w:hAnsiTheme="minorHAnsi"/>
              <w:noProof/>
              <w:sz w:val="18"/>
              <w:szCs w:val="18"/>
            </w:rPr>
            <w:fldChar w:fldCharType="end"/>
          </w: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right"/>
            <w:rPr>
              <w:rStyle w:val="Sidnummer"/>
              <w:rFonts w:asciiTheme="minorHAnsi" w:hAnsiTheme="minorHAnsi"/>
              <w:sz w:val="18"/>
              <w:szCs w:val="18"/>
            </w:rPr>
          </w:pPr>
        </w:p>
        <w:p w:rsidR="001A0B37" w:rsidRPr="00884D19" w:rsidRDefault="001A0B37" w:rsidP="001A0B37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AD0660">
            <w:rPr>
              <w:rStyle w:val="Sidnummer"/>
              <w:rFonts w:asciiTheme="minorHAnsi" w:hAnsiTheme="minorHAnsi"/>
              <w:noProof/>
              <w:sz w:val="18"/>
              <w:szCs w:val="18"/>
            </w:rPr>
            <w:t>1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t xml:space="preserve"> (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AD0660">
            <w:rPr>
              <w:rStyle w:val="Sidnummer"/>
              <w:rFonts w:asciiTheme="minorHAnsi" w:hAnsiTheme="minorHAnsi"/>
              <w:noProof/>
              <w:sz w:val="18"/>
              <w:szCs w:val="18"/>
            </w:rPr>
            <w:t>1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t>)</w:t>
          </w:r>
        </w:p>
      </w:tc>
    </w:tr>
  </w:tbl>
  <w:p w:rsidR="004E1DE6" w:rsidRDefault="004E1DE6" w:rsidP="001A0B37">
    <w:pPr>
      <w:pStyle w:val="Sidhuvud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EDDF4B" wp14:editId="189C20D5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5A06E7">
      <w:rPr>
        <w:noProof/>
      </w:rPr>
      <w:t>2015-09-04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37B32"/>
    <w:multiLevelType w:val="hybridMultilevel"/>
    <w:tmpl w:val="FDF0743C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2C6F"/>
    <w:multiLevelType w:val="hybridMultilevel"/>
    <w:tmpl w:val="E844300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8341F"/>
    <w:multiLevelType w:val="hybridMultilevel"/>
    <w:tmpl w:val="91B40FC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AC73F6"/>
    <w:multiLevelType w:val="hybridMultilevel"/>
    <w:tmpl w:val="07442FCA"/>
    <w:lvl w:ilvl="0" w:tplc="D89451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969F4"/>
    <w:multiLevelType w:val="hybridMultilevel"/>
    <w:tmpl w:val="08A29BE4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34D6E"/>
    <w:multiLevelType w:val="hybridMultilevel"/>
    <w:tmpl w:val="E5CC6DE0"/>
    <w:lvl w:ilvl="0" w:tplc="C9A67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28D"/>
    <w:multiLevelType w:val="hybridMultilevel"/>
    <w:tmpl w:val="0126650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D57F0"/>
    <w:multiLevelType w:val="hybridMultilevel"/>
    <w:tmpl w:val="4E9E9116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BE7EC5"/>
    <w:multiLevelType w:val="hybridMultilevel"/>
    <w:tmpl w:val="E16EB73A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53539"/>
    <w:multiLevelType w:val="hybridMultilevel"/>
    <w:tmpl w:val="AB403E6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C5718"/>
    <w:multiLevelType w:val="hybridMultilevel"/>
    <w:tmpl w:val="7304B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46E93"/>
    <w:multiLevelType w:val="hybridMultilevel"/>
    <w:tmpl w:val="4DAE95C0"/>
    <w:lvl w:ilvl="0" w:tplc="8102B7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8A28A9"/>
    <w:multiLevelType w:val="hybridMultilevel"/>
    <w:tmpl w:val="B16E3A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56CF2"/>
    <w:multiLevelType w:val="hybridMultilevel"/>
    <w:tmpl w:val="F3C0AAFE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04359"/>
    <w:multiLevelType w:val="hybridMultilevel"/>
    <w:tmpl w:val="88B61C54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23"/>
  </w:num>
  <w:num w:numId="15">
    <w:abstractNumId w:val="21"/>
  </w:num>
  <w:num w:numId="16">
    <w:abstractNumId w:val="17"/>
  </w:num>
  <w:num w:numId="17">
    <w:abstractNumId w:val="19"/>
  </w:num>
  <w:num w:numId="18">
    <w:abstractNumId w:val="24"/>
  </w:num>
  <w:num w:numId="19">
    <w:abstractNumId w:val="25"/>
  </w:num>
  <w:num w:numId="20">
    <w:abstractNumId w:val="14"/>
  </w:num>
  <w:num w:numId="21">
    <w:abstractNumId w:val="10"/>
  </w:num>
  <w:num w:numId="22">
    <w:abstractNumId w:val="20"/>
  </w:num>
  <w:num w:numId="23">
    <w:abstractNumId w:val="16"/>
  </w:num>
  <w:num w:numId="24">
    <w:abstractNumId w:val="11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81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FF"/>
    <w:rsid w:val="00035EC1"/>
    <w:rsid w:val="00042A1D"/>
    <w:rsid w:val="0005355D"/>
    <w:rsid w:val="00067C02"/>
    <w:rsid w:val="00073A07"/>
    <w:rsid w:val="00081F3B"/>
    <w:rsid w:val="000972FD"/>
    <w:rsid w:val="000A17FA"/>
    <w:rsid w:val="000A3D09"/>
    <w:rsid w:val="000D2A1C"/>
    <w:rsid w:val="000F35EF"/>
    <w:rsid w:val="00112159"/>
    <w:rsid w:val="00161F9C"/>
    <w:rsid w:val="0017333B"/>
    <w:rsid w:val="00181FF2"/>
    <w:rsid w:val="0019125C"/>
    <w:rsid w:val="001A0B37"/>
    <w:rsid w:val="001A1806"/>
    <w:rsid w:val="001B5CD9"/>
    <w:rsid w:val="001C6D02"/>
    <w:rsid w:val="001D61A5"/>
    <w:rsid w:val="001F0561"/>
    <w:rsid w:val="001F5B8E"/>
    <w:rsid w:val="00202411"/>
    <w:rsid w:val="00217C60"/>
    <w:rsid w:val="00221132"/>
    <w:rsid w:val="002235E6"/>
    <w:rsid w:val="0022673E"/>
    <w:rsid w:val="002318A7"/>
    <w:rsid w:val="002467C1"/>
    <w:rsid w:val="00274BC2"/>
    <w:rsid w:val="00285AB7"/>
    <w:rsid w:val="00285D7A"/>
    <w:rsid w:val="002870DF"/>
    <w:rsid w:val="00292FA2"/>
    <w:rsid w:val="002A26B9"/>
    <w:rsid w:val="002A79A4"/>
    <w:rsid w:val="002A7E8F"/>
    <w:rsid w:val="002C7DD3"/>
    <w:rsid w:val="002D30A1"/>
    <w:rsid w:val="002D359D"/>
    <w:rsid w:val="002D4B7C"/>
    <w:rsid w:val="00301DD4"/>
    <w:rsid w:val="003229C3"/>
    <w:rsid w:val="003240B9"/>
    <w:rsid w:val="00327465"/>
    <w:rsid w:val="003277BB"/>
    <w:rsid w:val="003471ED"/>
    <w:rsid w:val="0036441C"/>
    <w:rsid w:val="003738EF"/>
    <w:rsid w:val="003A110C"/>
    <w:rsid w:val="003A1179"/>
    <w:rsid w:val="003A1BBA"/>
    <w:rsid w:val="003E1F78"/>
    <w:rsid w:val="003F0131"/>
    <w:rsid w:val="004043AF"/>
    <w:rsid w:val="00416D10"/>
    <w:rsid w:val="0042679F"/>
    <w:rsid w:val="004455AD"/>
    <w:rsid w:val="00457EE2"/>
    <w:rsid w:val="00492567"/>
    <w:rsid w:val="004928CD"/>
    <w:rsid w:val="004A26BF"/>
    <w:rsid w:val="004A68C2"/>
    <w:rsid w:val="004B1E7B"/>
    <w:rsid w:val="004C3D11"/>
    <w:rsid w:val="004C5DF9"/>
    <w:rsid w:val="004E1DE6"/>
    <w:rsid w:val="004E5B68"/>
    <w:rsid w:val="005034AC"/>
    <w:rsid w:val="005040B8"/>
    <w:rsid w:val="00517C80"/>
    <w:rsid w:val="0054190E"/>
    <w:rsid w:val="005444C0"/>
    <w:rsid w:val="0055082C"/>
    <w:rsid w:val="00587DE8"/>
    <w:rsid w:val="005A06E7"/>
    <w:rsid w:val="005A43CD"/>
    <w:rsid w:val="005C0746"/>
    <w:rsid w:val="005E5B18"/>
    <w:rsid w:val="005E7300"/>
    <w:rsid w:val="005F6E89"/>
    <w:rsid w:val="006025C2"/>
    <w:rsid w:val="00621AAA"/>
    <w:rsid w:val="00626168"/>
    <w:rsid w:val="00640DAB"/>
    <w:rsid w:val="00657D40"/>
    <w:rsid w:val="00662E9F"/>
    <w:rsid w:val="006714FC"/>
    <w:rsid w:val="006747FA"/>
    <w:rsid w:val="006816B0"/>
    <w:rsid w:val="0069364A"/>
    <w:rsid w:val="006A3706"/>
    <w:rsid w:val="006C4668"/>
    <w:rsid w:val="006C47D4"/>
    <w:rsid w:val="006D72D3"/>
    <w:rsid w:val="006E140A"/>
    <w:rsid w:val="007008A4"/>
    <w:rsid w:val="00704ECD"/>
    <w:rsid w:val="007113EA"/>
    <w:rsid w:val="00720A52"/>
    <w:rsid w:val="007824FF"/>
    <w:rsid w:val="00794B62"/>
    <w:rsid w:val="007A0B0A"/>
    <w:rsid w:val="007A501C"/>
    <w:rsid w:val="007A6A4D"/>
    <w:rsid w:val="007C4A92"/>
    <w:rsid w:val="007E385A"/>
    <w:rsid w:val="007E6C24"/>
    <w:rsid w:val="0082068E"/>
    <w:rsid w:val="00826F2D"/>
    <w:rsid w:val="00836267"/>
    <w:rsid w:val="0084626E"/>
    <w:rsid w:val="00861A38"/>
    <w:rsid w:val="00866E5B"/>
    <w:rsid w:val="00872356"/>
    <w:rsid w:val="00884D19"/>
    <w:rsid w:val="00891B52"/>
    <w:rsid w:val="008955D4"/>
    <w:rsid w:val="008A1BE9"/>
    <w:rsid w:val="008B531B"/>
    <w:rsid w:val="008C7339"/>
    <w:rsid w:val="008E3C08"/>
    <w:rsid w:val="008E7C7B"/>
    <w:rsid w:val="008F4F7E"/>
    <w:rsid w:val="009164F6"/>
    <w:rsid w:val="0091710D"/>
    <w:rsid w:val="0092112A"/>
    <w:rsid w:val="0092494C"/>
    <w:rsid w:val="0093042B"/>
    <w:rsid w:val="00930647"/>
    <w:rsid w:val="00940974"/>
    <w:rsid w:val="009459BD"/>
    <w:rsid w:val="009563B1"/>
    <w:rsid w:val="00960C5A"/>
    <w:rsid w:val="00987717"/>
    <w:rsid w:val="00991C7F"/>
    <w:rsid w:val="00991CB0"/>
    <w:rsid w:val="00994B73"/>
    <w:rsid w:val="00994E67"/>
    <w:rsid w:val="009A4692"/>
    <w:rsid w:val="009A651C"/>
    <w:rsid w:val="009B0B9C"/>
    <w:rsid w:val="009B325C"/>
    <w:rsid w:val="009C364D"/>
    <w:rsid w:val="009D51BB"/>
    <w:rsid w:val="009D5E44"/>
    <w:rsid w:val="009E0C45"/>
    <w:rsid w:val="009E2BE4"/>
    <w:rsid w:val="00A57E79"/>
    <w:rsid w:val="00A61DCB"/>
    <w:rsid w:val="00A72F50"/>
    <w:rsid w:val="00AB7201"/>
    <w:rsid w:val="00AB7FDA"/>
    <w:rsid w:val="00AD0660"/>
    <w:rsid w:val="00AD08CB"/>
    <w:rsid w:val="00AF3A69"/>
    <w:rsid w:val="00B00529"/>
    <w:rsid w:val="00B12D6A"/>
    <w:rsid w:val="00B13545"/>
    <w:rsid w:val="00B4252A"/>
    <w:rsid w:val="00B74006"/>
    <w:rsid w:val="00B74087"/>
    <w:rsid w:val="00B80C87"/>
    <w:rsid w:val="00B831E9"/>
    <w:rsid w:val="00B8370A"/>
    <w:rsid w:val="00BB0EFD"/>
    <w:rsid w:val="00BE1621"/>
    <w:rsid w:val="00BE513A"/>
    <w:rsid w:val="00BE6511"/>
    <w:rsid w:val="00BF337B"/>
    <w:rsid w:val="00C07CB3"/>
    <w:rsid w:val="00C16B5C"/>
    <w:rsid w:val="00C17480"/>
    <w:rsid w:val="00C2507D"/>
    <w:rsid w:val="00C26F9A"/>
    <w:rsid w:val="00C37E1B"/>
    <w:rsid w:val="00C544F2"/>
    <w:rsid w:val="00C56C03"/>
    <w:rsid w:val="00C66A12"/>
    <w:rsid w:val="00C67F5A"/>
    <w:rsid w:val="00C775D0"/>
    <w:rsid w:val="00C85A7B"/>
    <w:rsid w:val="00CA02E6"/>
    <w:rsid w:val="00CA49E4"/>
    <w:rsid w:val="00CA5A28"/>
    <w:rsid w:val="00CB096D"/>
    <w:rsid w:val="00CE178C"/>
    <w:rsid w:val="00CE1B40"/>
    <w:rsid w:val="00CE218B"/>
    <w:rsid w:val="00D102E0"/>
    <w:rsid w:val="00D10870"/>
    <w:rsid w:val="00D13A00"/>
    <w:rsid w:val="00D1571A"/>
    <w:rsid w:val="00D2099B"/>
    <w:rsid w:val="00D221F4"/>
    <w:rsid w:val="00D3151E"/>
    <w:rsid w:val="00D479A8"/>
    <w:rsid w:val="00D74E6A"/>
    <w:rsid w:val="00D77C29"/>
    <w:rsid w:val="00D87EA3"/>
    <w:rsid w:val="00D95514"/>
    <w:rsid w:val="00D96A15"/>
    <w:rsid w:val="00DA1DCD"/>
    <w:rsid w:val="00DA49BE"/>
    <w:rsid w:val="00DA4E95"/>
    <w:rsid w:val="00DA5432"/>
    <w:rsid w:val="00DC5395"/>
    <w:rsid w:val="00DF3DFF"/>
    <w:rsid w:val="00E14D99"/>
    <w:rsid w:val="00E40557"/>
    <w:rsid w:val="00E44414"/>
    <w:rsid w:val="00E52E38"/>
    <w:rsid w:val="00E530A5"/>
    <w:rsid w:val="00E55B98"/>
    <w:rsid w:val="00E82C13"/>
    <w:rsid w:val="00E82FF6"/>
    <w:rsid w:val="00E90031"/>
    <w:rsid w:val="00EB7F33"/>
    <w:rsid w:val="00ED038E"/>
    <w:rsid w:val="00ED4840"/>
    <w:rsid w:val="00EF3765"/>
    <w:rsid w:val="00F1433F"/>
    <w:rsid w:val="00F14DE0"/>
    <w:rsid w:val="00F16DA6"/>
    <w:rsid w:val="00F313B5"/>
    <w:rsid w:val="00F362A1"/>
    <w:rsid w:val="00F43A0E"/>
    <w:rsid w:val="00F5085A"/>
    <w:rsid w:val="00F563F6"/>
    <w:rsid w:val="00F5658F"/>
    <w:rsid w:val="00F732A7"/>
    <w:rsid w:val="00F73D88"/>
    <w:rsid w:val="00F748B2"/>
    <w:rsid w:val="00F75118"/>
    <w:rsid w:val="00FA1BC5"/>
    <w:rsid w:val="00FB6445"/>
    <w:rsid w:val="00FC3843"/>
    <w:rsid w:val="00FC6956"/>
    <w:rsid w:val="00FC7214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5d76b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8CD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3DF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824FF"/>
    <w:rPr>
      <w:b/>
      <w:bCs/>
      <w:strike w:val="0"/>
      <w:dstrike w:val="0"/>
      <w:color w:val="32840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8CD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3DF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824FF"/>
    <w:rPr>
      <w:b/>
      <w:bCs/>
      <w:strike w:val="0"/>
      <w:dstrike w:val="0"/>
      <w:color w:val="32840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CFF9-628D-4282-B691-DD283579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0</TotalTime>
  <Pages>1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Ulvshammar</dc:creator>
  <cp:lastModifiedBy>Lotta Christvall</cp:lastModifiedBy>
  <cp:revision>2</cp:revision>
  <cp:lastPrinted>2015-09-02T04:53:00Z</cp:lastPrinted>
  <dcterms:created xsi:type="dcterms:W3CDTF">2015-09-04T11:17:00Z</dcterms:created>
  <dcterms:modified xsi:type="dcterms:W3CDTF">2015-09-04T11:17:00Z</dcterms:modified>
</cp:coreProperties>
</file>