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2813E0" w:rsidRDefault="005133C4" w:rsidP="00BE580B">
      <w:pPr>
        <w:pStyle w:val="SOPRubrik"/>
        <w:rPr>
          <w:b w:val="0"/>
          <w:sz w:val="28"/>
          <w:szCs w:val="28"/>
        </w:rPr>
      </w:pPr>
      <w:r>
        <w:rPr>
          <w:b w:val="0"/>
        </w:rPr>
        <w:t>3</w:t>
      </w:r>
      <w:r w:rsidR="00F70DF5" w:rsidRPr="00BD495B">
        <w:rPr>
          <w:b w:val="0"/>
        </w:rPr>
        <w:t xml:space="preserve"> </w:t>
      </w:r>
      <w:r>
        <w:t xml:space="preserve">Blanda Foder </w:t>
      </w:r>
      <w:r w:rsidR="002813E0" w:rsidRPr="002813E0">
        <w:rPr>
          <w:b w:val="0"/>
          <w:sz w:val="28"/>
          <w:szCs w:val="28"/>
        </w:rPr>
        <w:t>Haspel och paddelblandare, liggande skruv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778"/>
        <w:gridCol w:w="6134"/>
        <w:gridCol w:w="2977"/>
      </w:tblGrid>
      <w:tr w:rsidR="00DB045D" w:rsidRPr="00227932" w:rsidTr="00195223">
        <w:tc>
          <w:tcPr>
            <w:tcW w:w="778" w:type="dxa"/>
          </w:tcPr>
          <w:p w:rsidR="00DB045D" w:rsidRPr="00227932" w:rsidRDefault="00DB045D" w:rsidP="00C81AE8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:rsidR="00DB045D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Torra fodermedel: Proteinmix, spannmål, mineraler</w:t>
            </w:r>
          </w:p>
          <w:p w:rsidR="00DB045D" w:rsidRPr="00DF12A4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DB045D" w:rsidRPr="00DF12A4" w:rsidRDefault="00DB045D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02ACFF6B" wp14:editId="41CF6C3C">
                  <wp:extent cx="1648250" cy="1236188"/>
                  <wp:effectExtent l="0" t="0" r="0" b="2540"/>
                  <wp:docPr id="1" name="Bildobjekt 1" descr="C:\Users\ba243\Desktop\Bearb\331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87" cy="123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5D" w:rsidRPr="00227932" w:rsidTr="00195223">
        <w:trPr>
          <w:trHeight w:val="2268"/>
        </w:trPr>
        <w:tc>
          <w:tcPr>
            <w:tcW w:w="778" w:type="dxa"/>
          </w:tcPr>
          <w:p w:rsidR="00DB045D" w:rsidRPr="002108E0" w:rsidRDefault="00DB045D" w:rsidP="00C81AE8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6134" w:type="dxa"/>
          </w:tcPr>
          <w:p w:rsidR="00DB045D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  <w:r w:rsidRPr="00DF12A4">
              <w:rPr>
                <w:rFonts w:ascii="Verdana" w:hAnsi="Verdana"/>
                <w:sz w:val="20"/>
              </w:rPr>
              <w:t>Vatten/Syra om aktuellt</w:t>
            </w:r>
          </w:p>
          <w:p w:rsidR="00DB045D" w:rsidRPr="00DF12A4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DB045D" w:rsidRPr="00DF12A4" w:rsidRDefault="00BD6E8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309C08DD" wp14:editId="6D0CC1A0">
                  <wp:extent cx="919739" cy="1508469"/>
                  <wp:effectExtent l="0" t="0" r="0" b="0"/>
                  <wp:docPr id="3" name="Bildobjekt 3" descr="C:\Users\ba243\Desktop\Bearb\331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98" cy="150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5D" w:rsidRPr="00227932" w:rsidTr="00195223">
        <w:trPr>
          <w:trHeight w:val="2282"/>
        </w:trPr>
        <w:tc>
          <w:tcPr>
            <w:tcW w:w="778" w:type="dxa"/>
          </w:tcPr>
          <w:p w:rsidR="00DB045D" w:rsidRPr="00227932" w:rsidRDefault="00DB045D" w:rsidP="00C81AE8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:rsidR="00DB045D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>Halm (hackad)</w:t>
            </w:r>
          </w:p>
          <w:p w:rsidR="00DB045D" w:rsidRPr="00DF12A4" w:rsidRDefault="00DB045D" w:rsidP="002D1806">
            <w:pPr>
              <w:tabs>
                <w:tab w:val="left" w:pos="709"/>
              </w:tabs>
              <w:ind w:right="284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DB045D" w:rsidRPr="00DF12A4" w:rsidRDefault="00DB045D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6DFF2EA8" wp14:editId="71ADDFEF">
                  <wp:extent cx="1755027" cy="1316270"/>
                  <wp:effectExtent l="0" t="0" r="0" b="0"/>
                  <wp:docPr id="5" name="Bildobjekt 5" descr="C:\Users\ba243\Desktop\Bearb\331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93" cy="1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5D" w:rsidRPr="00227932" w:rsidTr="00195223">
        <w:trPr>
          <w:trHeight w:val="2268"/>
        </w:trPr>
        <w:tc>
          <w:tcPr>
            <w:tcW w:w="778" w:type="dxa"/>
          </w:tcPr>
          <w:p w:rsidR="00DB045D" w:rsidRDefault="00DB045D" w:rsidP="00C81AE8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DB045D" w:rsidRDefault="00DB045D" w:rsidP="002D1806"/>
          <w:p w:rsidR="00DB045D" w:rsidRDefault="00DB045D" w:rsidP="002D1806"/>
          <w:p w:rsidR="00DB045D" w:rsidRDefault="00DB045D" w:rsidP="002D1806"/>
          <w:p w:rsidR="00DB045D" w:rsidRPr="00227932" w:rsidRDefault="00DB045D" w:rsidP="002D1806">
            <w:pPr>
              <w:ind w:left="360"/>
            </w:pPr>
          </w:p>
        </w:tc>
        <w:tc>
          <w:tcPr>
            <w:tcW w:w="6134" w:type="dxa"/>
          </w:tcPr>
          <w:p w:rsidR="00DB045D" w:rsidRDefault="00DB045D" w:rsidP="002D1806">
            <w:pPr>
              <w:pStyle w:val="Ingetavstnd"/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>Majsensilage</w:t>
            </w:r>
          </w:p>
          <w:p w:rsidR="00DB045D" w:rsidRPr="00DF12A4" w:rsidRDefault="00DB045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DB045D" w:rsidRPr="00DF12A4" w:rsidRDefault="00195223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135719" cy="1693837"/>
                  <wp:effectExtent l="0" t="0" r="7620" b="1905"/>
                  <wp:docPr id="7" name="Bildobjekt 7" descr="\\10SR0004.konet.se\Users$\ba243\My Pictures\DSC0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SR0004.konet.se\Users$\ba243\My Pictures\DSC0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61" cy="169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5D" w:rsidRPr="00227932" w:rsidTr="00195223">
        <w:tc>
          <w:tcPr>
            <w:tcW w:w="778" w:type="dxa"/>
          </w:tcPr>
          <w:p w:rsidR="00DB045D" w:rsidRDefault="00DB045D" w:rsidP="00C81AE8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DB045D" w:rsidRDefault="00DB045D" w:rsidP="002D1806"/>
          <w:p w:rsidR="00DB045D" w:rsidRDefault="00DB045D" w:rsidP="002D1806"/>
          <w:p w:rsidR="00DB045D" w:rsidRDefault="00DB045D" w:rsidP="002D1806"/>
          <w:p w:rsidR="00DB045D" w:rsidRPr="00227932" w:rsidRDefault="00DB045D" w:rsidP="002D1806">
            <w:pPr>
              <w:ind w:left="360"/>
            </w:pPr>
          </w:p>
        </w:tc>
        <w:tc>
          <w:tcPr>
            <w:tcW w:w="6134" w:type="dxa"/>
          </w:tcPr>
          <w:p w:rsidR="00DB045D" w:rsidRDefault="00DB045D" w:rsidP="002D1806">
            <w:pPr>
              <w:pStyle w:val="Ingetavstnd"/>
              <w:rPr>
                <w:rFonts w:ascii="Verdana" w:hAnsi="Verdana"/>
                <w:sz w:val="20"/>
              </w:rPr>
            </w:pPr>
            <w:r w:rsidRPr="00DF12A4">
              <w:rPr>
                <w:rFonts w:ascii="Verdana" w:hAnsi="Verdana"/>
                <w:sz w:val="20"/>
              </w:rPr>
              <w:t>Blöta fodermedel: HP-massa, Drav</w:t>
            </w:r>
          </w:p>
          <w:p w:rsidR="00DB045D" w:rsidRPr="00DF12A4" w:rsidRDefault="00DB045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DB045D" w:rsidRPr="00DF12A4" w:rsidRDefault="00195223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3516B7F0" wp14:editId="439B39AB">
                  <wp:extent cx="1762743" cy="1322094"/>
                  <wp:effectExtent l="0" t="0" r="9525" b="0"/>
                  <wp:docPr id="4" name="Bildobjekt 4" descr="\\10SR0004.konet.se\Users$\ba243\My Pictures\SAM_1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SR0004.konet.se\Users$\ba243\My Pictures\SAM_1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515" cy="132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45D" w:rsidRPr="00227932" w:rsidTr="00195223">
        <w:tc>
          <w:tcPr>
            <w:tcW w:w="778" w:type="dxa"/>
          </w:tcPr>
          <w:p w:rsidR="00DB045D" w:rsidRDefault="00DB045D" w:rsidP="00C81AE8">
            <w:pPr>
              <w:pStyle w:val="Ingetavstnd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DB045D" w:rsidRDefault="00DB045D" w:rsidP="002D1806"/>
          <w:p w:rsidR="00DB045D" w:rsidRDefault="00DB045D" w:rsidP="002D1806"/>
          <w:p w:rsidR="00DB045D" w:rsidRDefault="00DB045D" w:rsidP="002D1806"/>
          <w:p w:rsidR="00DB045D" w:rsidRPr="00227932" w:rsidRDefault="00DB045D" w:rsidP="002D1806">
            <w:pPr>
              <w:ind w:left="360"/>
            </w:pPr>
          </w:p>
        </w:tc>
        <w:tc>
          <w:tcPr>
            <w:tcW w:w="6134" w:type="dxa"/>
          </w:tcPr>
          <w:p w:rsidR="00DB045D" w:rsidRDefault="00DB045D" w:rsidP="002D1806">
            <w:pPr>
              <w:pStyle w:val="Ingetavstnd"/>
              <w:rPr>
                <w:rFonts w:ascii="Verdana" w:hAnsi="Verdana"/>
              </w:rPr>
            </w:pPr>
            <w:r w:rsidRPr="00DF12A4">
              <w:rPr>
                <w:rFonts w:ascii="Verdana" w:hAnsi="Verdana"/>
              </w:rPr>
              <w:t>Ensilage</w:t>
            </w:r>
          </w:p>
          <w:p w:rsidR="00DB045D" w:rsidRPr="00DF12A4" w:rsidRDefault="00DB045D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DB045D" w:rsidRPr="00DF12A4" w:rsidRDefault="00DB045D" w:rsidP="002D1806">
            <w:pPr>
              <w:pStyle w:val="Ingetavstnd"/>
              <w:rPr>
                <w:rFonts w:ascii="Verdana" w:hAnsi="Verdana"/>
                <w:i/>
              </w:rPr>
            </w:pPr>
            <w:bookmarkStart w:id="0" w:name="_GoBack"/>
            <w:r>
              <w:rPr>
                <w:rFonts w:ascii="Verdana" w:hAnsi="Verdana"/>
                <w:i/>
                <w:noProof/>
              </w:rPr>
              <w:drawing>
                <wp:inline distT="0" distB="0" distL="0" distR="0" wp14:anchorId="2FEE508A" wp14:editId="649498B8">
                  <wp:extent cx="1548608" cy="1141544"/>
                  <wp:effectExtent l="0" t="0" r="0" b="1905"/>
                  <wp:docPr id="6" name="Bildobjekt 6" descr="V:\Temp\Standardrutiner\Bilder till Marita Foder_Tjurar_smittskydd\_331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emp\Standardrutiner\Bilder till Marita Foder_Tjurar_smittskydd\_331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84" cy="114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81AE8" w:rsidRPr="00160A64" w:rsidRDefault="00C81AE8">
      <w:pPr>
        <w:pStyle w:val="Ingetavstnd"/>
      </w:pPr>
    </w:p>
    <w:sectPr w:rsidR="00C81AE8" w:rsidRPr="00160A64" w:rsidSect="00CC30BE">
      <w:headerReference w:type="default" r:id="rId15"/>
      <w:footerReference w:type="default" r:id="rId16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2F943D" wp14:editId="4B56C4FF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5133C4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5133C4">
            <w:t xml:space="preserve">Blanda Foder </w:t>
          </w:r>
          <w:r w:rsidR="002813E0" w:rsidRPr="002813E0">
            <w:t>Haspel och paddelblandare, liggande skruv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195223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F3B5D"/>
    <w:multiLevelType w:val="hybridMultilevel"/>
    <w:tmpl w:val="2F145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5DA4"/>
    <w:multiLevelType w:val="hybridMultilevel"/>
    <w:tmpl w:val="3AFE8164"/>
    <w:lvl w:ilvl="0" w:tplc="C6E857D2">
      <w:start w:val="1"/>
      <w:numFmt w:val="decimal"/>
      <w:lvlText w:val="%1."/>
      <w:lvlJc w:val="center"/>
      <w:pPr>
        <w:ind w:left="88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223"/>
    <w:rsid w:val="00195D67"/>
    <w:rsid w:val="001A120F"/>
    <w:rsid w:val="001F388F"/>
    <w:rsid w:val="001F3C59"/>
    <w:rsid w:val="002016A5"/>
    <w:rsid w:val="00266E95"/>
    <w:rsid w:val="00270A14"/>
    <w:rsid w:val="002813E0"/>
    <w:rsid w:val="00282794"/>
    <w:rsid w:val="00292BF3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133C4"/>
    <w:rsid w:val="00546077"/>
    <w:rsid w:val="005542E4"/>
    <w:rsid w:val="00587F4E"/>
    <w:rsid w:val="005C056B"/>
    <w:rsid w:val="005C1E67"/>
    <w:rsid w:val="005D71ED"/>
    <w:rsid w:val="00626928"/>
    <w:rsid w:val="00642965"/>
    <w:rsid w:val="006478DE"/>
    <w:rsid w:val="00675922"/>
    <w:rsid w:val="006D799C"/>
    <w:rsid w:val="007010B0"/>
    <w:rsid w:val="0071294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D6E86"/>
    <w:rsid w:val="00BE580B"/>
    <w:rsid w:val="00C20AF1"/>
    <w:rsid w:val="00C26FE5"/>
    <w:rsid w:val="00C32793"/>
    <w:rsid w:val="00C42EA8"/>
    <w:rsid w:val="00C4433E"/>
    <w:rsid w:val="00C61CC6"/>
    <w:rsid w:val="00C81AE8"/>
    <w:rsid w:val="00C86959"/>
    <w:rsid w:val="00C87B6D"/>
    <w:rsid w:val="00CA0EB2"/>
    <w:rsid w:val="00CC30BE"/>
    <w:rsid w:val="00CD6655"/>
    <w:rsid w:val="00D0238B"/>
    <w:rsid w:val="00D130B1"/>
    <w:rsid w:val="00D148C0"/>
    <w:rsid w:val="00D15666"/>
    <w:rsid w:val="00D2182F"/>
    <w:rsid w:val="00D62DD7"/>
    <w:rsid w:val="00D74CCA"/>
    <w:rsid w:val="00DB045D"/>
    <w:rsid w:val="00DB217D"/>
    <w:rsid w:val="00DB7E12"/>
    <w:rsid w:val="00DC2D7D"/>
    <w:rsid w:val="00DC32F6"/>
    <w:rsid w:val="00DF441B"/>
    <w:rsid w:val="00E05CC8"/>
    <w:rsid w:val="00E2556D"/>
    <w:rsid w:val="00E30540"/>
    <w:rsid w:val="00E70B1A"/>
    <w:rsid w:val="00E74DC5"/>
    <w:rsid w:val="00E84850"/>
    <w:rsid w:val="00EC391B"/>
    <w:rsid w:val="00EC7DC2"/>
    <w:rsid w:val="00F501F1"/>
    <w:rsid w:val="00F65F2A"/>
    <w:rsid w:val="00F70415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EC2F-E493-4EE1-9C4B-3EA7405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1059</TotalTime>
  <Pages>2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7</cp:revision>
  <dcterms:created xsi:type="dcterms:W3CDTF">2015-09-08T13:17:00Z</dcterms:created>
  <dcterms:modified xsi:type="dcterms:W3CDTF">2015-09-10T07:02:00Z</dcterms:modified>
</cp:coreProperties>
</file>