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1A120F" w:rsidP="00BE580B">
      <w:pPr>
        <w:pStyle w:val="SOPRubrik"/>
      </w:pPr>
      <w:r>
        <w:rPr>
          <w:b w:val="0"/>
        </w:rPr>
        <w:t>2</w:t>
      </w:r>
      <w:r w:rsidR="00E2556D">
        <w:rPr>
          <w:b w:val="0"/>
        </w:rPr>
        <w:t>a</w:t>
      </w:r>
      <w:r w:rsidR="00F70DF5" w:rsidRPr="00BD495B">
        <w:rPr>
          <w:b w:val="0"/>
        </w:rPr>
        <w:t xml:space="preserve"> </w:t>
      </w:r>
      <w:r w:rsidRPr="001A120F">
        <w:t xml:space="preserve">Testa råmjölkskvalitet, </w:t>
      </w:r>
      <w:proofErr w:type="spellStart"/>
      <w:r w:rsidRPr="001A120F">
        <w:t>Colostrometer</w:t>
      </w:r>
      <w:proofErr w:type="spellEnd"/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  <w:hideMark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Rör om väl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i mjölkbehållaren.</w:t>
            </w:r>
          </w:p>
        </w:tc>
        <w:tc>
          <w:tcPr>
            <w:tcW w:w="3261" w:type="dxa"/>
            <w:hideMark/>
          </w:tcPr>
          <w:p w:rsidR="00CA0EB2" w:rsidRDefault="00C61CC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8AD68A" wp14:editId="12B2E973">
                  <wp:extent cx="1035050" cy="1823085"/>
                  <wp:effectExtent l="0" t="0" r="0" b="5715"/>
                  <wp:docPr id="3" name="Bildobjekt 3" descr="E:\SOP\SOP\Produktionsfiler 2012\Bilder\TESTA_~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:\SOP\SOP\Produktionsfiler 2012\Bilder\TESTA_~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  <w:hideMark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Fyll mätröret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med råmjölken.</w:t>
            </w:r>
          </w:p>
        </w:tc>
        <w:tc>
          <w:tcPr>
            <w:tcW w:w="3261" w:type="dxa"/>
            <w:hideMark/>
          </w:tcPr>
          <w:p w:rsidR="00CA0EB2" w:rsidRDefault="00C61CC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086D7A" wp14:editId="78E3C14C">
                  <wp:extent cx="1038860" cy="1845945"/>
                  <wp:effectExtent l="0" t="0" r="8890" b="1905"/>
                  <wp:docPr id="4" name="Bildobjekt 4" descr="E:\SOP\SOP\Produktionsfiler 2012\Bilder\TE7071~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:\SOP\SOP\Produktionsfiler 2012\Bilder\TE7071~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  <w:hideMark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Låt råmjölken svalna</w:t>
            </w:r>
            <w:r w:rsidR="00151E2F">
              <w:rPr>
                <w:rFonts w:ascii="Verdana" w:hAnsi="Verdana"/>
                <w:sz w:val="28"/>
                <w:szCs w:val="28"/>
              </w:rPr>
              <w:t xml:space="preserve"> till 22°C</w:t>
            </w:r>
            <w:r w:rsidRPr="00CA0EB2">
              <w:rPr>
                <w:rFonts w:ascii="Verdana" w:hAnsi="Verdana"/>
                <w:sz w:val="28"/>
                <w:szCs w:val="28"/>
              </w:rPr>
              <w:t>. Kontrollera temperaturen.</w:t>
            </w:r>
          </w:p>
        </w:tc>
        <w:tc>
          <w:tcPr>
            <w:tcW w:w="3261" w:type="dxa"/>
            <w:hideMark/>
          </w:tcPr>
          <w:p w:rsidR="00CA0EB2" w:rsidRDefault="00C61CC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7166F3" wp14:editId="7E325CE5">
                  <wp:extent cx="1083310" cy="1924685"/>
                  <wp:effectExtent l="0" t="0" r="2540" b="0"/>
                  <wp:docPr id="5" name="Bildobjekt 5" descr="E:\SOP\SOP\Produktionsfiler 2012\Bilder\TESTA_~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:\SOP\SOP\Produktionsfiler 2012\Bilder\TESTA_~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lastRenderedPageBreak/>
              <w:t>1.4</w:t>
            </w:r>
          </w:p>
        </w:tc>
        <w:tc>
          <w:tcPr>
            <w:tcW w:w="6237" w:type="dxa"/>
          </w:tcPr>
          <w:p w:rsidR="00CA0EB2" w:rsidRPr="00CA0EB2" w:rsidRDefault="00CA0EB2">
            <w:pPr>
              <w:rPr>
                <w:rFonts w:ascii="Verdana" w:hAnsi="Verdana"/>
                <w:b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Rör om.</w:t>
            </w:r>
          </w:p>
          <w:p w:rsidR="00CA0EB2" w:rsidRPr="00CA0EB2" w:rsidRDefault="00CA0EB2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CA0EB2" w:rsidRDefault="00C61CC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67D59C" wp14:editId="707ACD09">
                  <wp:extent cx="874242" cy="1552575"/>
                  <wp:effectExtent l="0" t="0" r="2540" b="0"/>
                  <wp:docPr id="6" name="Bildobjekt 6" descr="E:\SOP\SOP\Produktionsfiler 2012\Bilder\TED4B1~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 descr="E:\SOP\SOP\Produktionsfiler 2012\Bilder\TED4B1~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44" cy="155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B2" w:rsidTr="00CA0EB2"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Sätt i råmjölksmätaren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och låt den flyta utan kontakt med mätrörets väggar.</w:t>
            </w:r>
          </w:p>
          <w:p w:rsidR="00CA0EB2" w:rsidRPr="00CA0EB2" w:rsidRDefault="00CA0EB2">
            <w:pPr>
              <w:pStyle w:val="Liststycke"/>
              <w:ind w:left="14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15666" w:rsidRDefault="00D15666" w:rsidP="00C61CC6">
            <w:pPr>
              <w:pStyle w:val="Ingetavstnd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D27BE0" wp14:editId="06E730FF">
                  <wp:extent cx="1169739" cy="2078182"/>
                  <wp:effectExtent l="0" t="0" r="0" b="0"/>
                  <wp:docPr id="1" name="Bildobjekt 1" descr="https://lh4.googleusercontent.com/-u62KT99Ahek/TfovdfsoHpI/AAAAAAAAAIo/fuzymXxOrkI/s512/Testa%2520r%25C3%25A5mj%25C3%25B6lkkvalitet%252C%2520colostrometer_s%25C3%25A4tt%2520i%2520r%25C3%25A5mj%25C3%25B6lksm%25C3%25A4ta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-u62KT99Ahek/TfovdfsoHpI/AAAAAAAAAIo/fuzymXxOrkI/s512/Testa%2520r%25C3%25A5mj%25C3%25B6lkkvalitet%252C%2520colostrometer_s%25C3%25A4tt%2520i%2520r%25C3%25A5mj%25C3%25B6lksm%25C3%25A4ta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72" cy="208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B2" w:rsidRPr="00D15666" w:rsidRDefault="00CA0EB2" w:rsidP="00D15666">
            <w:pPr>
              <w:rPr>
                <w:lang w:eastAsia="en-US"/>
              </w:rPr>
            </w:pPr>
          </w:p>
        </w:tc>
      </w:tr>
      <w:tr w:rsidR="00CA0EB2" w:rsidTr="00156E17">
        <w:trPr>
          <w:trHeight w:val="6756"/>
        </w:trPr>
        <w:tc>
          <w:tcPr>
            <w:tcW w:w="708" w:type="dxa"/>
            <w:hideMark/>
          </w:tcPr>
          <w:p w:rsidR="00CA0EB2" w:rsidRPr="00CA0EB2" w:rsidRDefault="00CA0EB2">
            <w:pPr>
              <w:pStyle w:val="Ingetavstnd"/>
              <w:rPr>
                <w:rFonts w:ascii="Verdana" w:hAnsi="Verdana"/>
                <w:sz w:val="20"/>
              </w:rPr>
            </w:pPr>
            <w:r w:rsidRPr="00CA0EB2"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CA0EB2" w:rsidRPr="00CA0EB2" w:rsidRDefault="00CA0EB2">
            <w:p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b/>
                <w:sz w:val="28"/>
                <w:szCs w:val="28"/>
              </w:rPr>
              <w:t>Mät av mjölknivån</w:t>
            </w:r>
            <w:r w:rsidRPr="00CA0EB2">
              <w:rPr>
                <w:rFonts w:ascii="Verdana" w:hAnsi="Verdana"/>
                <w:sz w:val="28"/>
                <w:szCs w:val="28"/>
              </w:rPr>
              <w:t xml:space="preserve"> mot skalan på råmjölksmätaren.</w:t>
            </w:r>
          </w:p>
          <w:p w:rsidR="00CA0EB2" w:rsidRPr="00CA0EB2" w:rsidRDefault="00CA0EB2" w:rsidP="001A120F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sz w:val="28"/>
                <w:szCs w:val="28"/>
              </w:rPr>
              <w:t>Om röd – använd inte till kalvens första eller andra mål eller till frysning.</w:t>
            </w:r>
          </w:p>
          <w:p w:rsidR="00CA0EB2" w:rsidRPr="00CA0EB2" w:rsidRDefault="00CA0EB2" w:rsidP="001A120F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sz w:val="28"/>
                <w:szCs w:val="28"/>
              </w:rPr>
              <w:t>Om gul</w:t>
            </w:r>
            <w:r w:rsidR="003A3C1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A0EB2">
              <w:rPr>
                <w:rFonts w:ascii="Verdana" w:hAnsi="Verdana"/>
                <w:sz w:val="28"/>
                <w:szCs w:val="28"/>
              </w:rPr>
              <w:t>– använd till kalvens första eller andra mål men inte till frysning.</w:t>
            </w:r>
          </w:p>
          <w:p w:rsidR="00CA0EB2" w:rsidRPr="00CA0EB2" w:rsidRDefault="00CA0EB2" w:rsidP="001A120F">
            <w:pPr>
              <w:pStyle w:val="Liststycke"/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CA0EB2">
              <w:rPr>
                <w:rFonts w:ascii="Verdana" w:hAnsi="Verdana"/>
                <w:sz w:val="28"/>
                <w:szCs w:val="28"/>
              </w:rPr>
              <w:t>Om grön</w:t>
            </w:r>
            <w:r w:rsidR="003A3C1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A0EB2">
              <w:rPr>
                <w:rFonts w:ascii="Verdana" w:hAnsi="Verdana"/>
                <w:sz w:val="28"/>
                <w:szCs w:val="28"/>
              </w:rPr>
              <w:t>– använd till kalvens första eller andra mål och vid överskott till frysning.</w:t>
            </w:r>
          </w:p>
          <w:p w:rsidR="00CA0EB2" w:rsidRPr="00CA0EB2" w:rsidRDefault="00CA0EB2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15666" w:rsidRDefault="00D15666" w:rsidP="00D15666">
            <w:pPr>
              <w:pStyle w:val="Ingetavstnd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5FA094" wp14:editId="579FFA1F">
                  <wp:extent cx="1171575" cy="2081443"/>
                  <wp:effectExtent l="0" t="0" r="0" b="0"/>
                  <wp:docPr id="2" name="Bildobjekt 2" descr="https://lh4.googleusercontent.com/-rt5miQ8cgJU/TfozVDWtXvI/AAAAAAAAAJs/WNJW8pF2_0w/s512/Testa%2520r%25C3%25A5mj%25C3%25B6lkskvalitet%252C%2520colostrometer_m%25C3%25A4t%2520av%2520skalan%2520r%25C3%25B6d%2520niv%25C3%25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-rt5miQ8cgJU/TfozVDWtXvI/AAAAAAAAAJs/WNJW8pF2_0w/s512/Testa%2520r%25C3%25A5mj%25C3%25B6lkskvalitet%252C%2520colostrometer_m%25C3%25A4t%2520av%2520skalan%2520r%25C3%25B6d%2520niv%25C3%25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18" cy="209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666" w:rsidRDefault="00156E17" w:rsidP="00D15666">
            <w:pPr>
              <w:pStyle w:val="Ingetavstnd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4B657C" wp14:editId="7A8100F0">
                  <wp:extent cx="1168764" cy="2076450"/>
                  <wp:effectExtent l="0" t="0" r="0" b="0"/>
                  <wp:docPr id="7" name="Bildobjekt 7" descr="\\90sr0088\SvenskMjölk\Gemensam\Mjölkföretagande\ba243\SOP\TE6BD1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90sr0088\SvenskMjölk\Gemensam\Mjölkföretagande\ba243\SOP\TE6BD1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03" cy="207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666" w:rsidRDefault="00D15666" w:rsidP="00D15666">
            <w:pPr>
              <w:pStyle w:val="Ingetavstnd"/>
              <w:rPr>
                <w:lang w:eastAsia="en-US"/>
              </w:rPr>
            </w:pPr>
          </w:p>
        </w:tc>
      </w:tr>
    </w:tbl>
    <w:p w:rsidR="007B06CF" w:rsidRPr="008115AC" w:rsidRDefault="007B06CF" w:rsidP="007B06CF">
      <w:pPr>
        <w:pStyle w:val="Ingetavstnd"/>
        <w:ind w:left="426"/>
        <w:rPr>
          <w:rFonts w:ascii="Verdana" w:hAnsi="Verdana"/>
        </w:rPr>
      </w:pPr>
      <w:r w:rsidRPr="008115AC">
        <w:rPr>
          <w:rFonts w:ascii="Verdana" w:hAnsi="Verdana"/>
        </w:rPr>
        <w:t xml:space="preserve"> </w:t>
      </w:r>
    </w:p>
    <w:p w:rsidR="007B06CF" w:rsidRPr="008115AC" w:rsidRDefault="007B06CF" w:rsidP="007B06CF">
      <w:pPr>
        <w:pStyle w:val="Ingetavstnd"/>
        <w:ind w:left="426"/>
        <w:rPr>
          <w:rFonts w:ascii="Verdana" w:hAnsi="Verdana"/>
          <w:sz w:val="16"/>
        </w:rPr>
      </w:pPr>
      <w:r w:rsidRPr="008115AC">
        <w:rPr>
          <w:rFonts w:ascii="Verdana" w:hAnsi="Verdana"/>
          <w:sz w:val="16"/>
        </w:rPr>
        <w:t>Foto: Catarina Svensson</w:t>
      </w:r>
    </w:p>
    <w:p w:rsidR="003B4ABB" w:rsidRPr="00160A64" w:rsidRDefault="003B4ABB" w:rsidP="00156E17">
      <w:pPr>
        <w:pStyle w:val="Ingetavstnd"/>
      </w:pPr>
    </w:p>
    <w:sectPr w:rsidR="003B4ABB" w:rsidRPr="00160A64" w:rsidSect="00CC30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0F" w:rsidRDefault="001A120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1A120F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C86959">
            <w:t>2</w:t>
          </w:r>
          <w:r w:rsidR="00E74DC5">
            <w:t>a</w:t>
          </w:r>
          <w:r w:rsidR="00C86959">
            <w:t xml:space="preserve"> </w:t>
          </w:r>
          <w:r w:rsidR="001A120F">
            <w:t xml:space="preserve">Testa råmjölkskvalitet </w:t>
          </w:r>
          <w:proofErr w:type="spellStart"/>
          <w:r w:rsidR="001A120F">
            <w:t>Colostrometer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  <w:bookmarkStart w:id="0" w:name="_GoBack"/>
          <w:bookmarkEnd w:id="0"/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0F" w:rsidRDefault="001A12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0F" w:rsidRDefault="001A12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0A6A59">
      <w:rPr>
        <w:noProof/>
      </w:rPr>
      <w:t>2015-08-13</w:t>
    </w:r>
    <w:r w:rsidR="0004576F" w:rsidRPr="00CC30B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0F" w:rsidRDefault="001A12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92BF3"/>
    <w:rsid w:val="002D5A10"/>
    <w:rsid w:val="002D67A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D799C"/>
    <w:rsid w:val="007010B0"/>
    <w:rsid w:val="007262F6"/>
    <w:rsid w:val="007321A7"/>
    <w:rsid w:val="00766BFF"/>
    <w:rsid w:val="007B06CF"/>
    <w:rsid w:val="008115AC"/>
    <w:rsid w:val="0085359A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0AA341-F47B-4988-A3C4-5703ACB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3F3C-9D23-46EB-83EC-9DDB1B41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2015-08-13T14:22:00Z</dcterms:created>
  <dcterms:modified xsi:type="dcterms:W3CDTF">2015-08-13T14:22:00Z</dcterms:modified>
</cp:coreProperties>
</file>