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</w:p>
    <w:p w:rsidR="00475179" w:rsidRPr="00D74CCA" w:rsidRDefault="001A120F" w:rsidP="00BE580B">
      <w:pPr>
        <w:pStyle w:val="SOPRubrik"/>
      </w:pPr>
      <w:r>
        <w:rPr>
          <w:b w:val="0"/>
        </w:rPr>
        <w:t>2</w:t>
      </w:r>
      <w:r w:rsidR="00060EBC">
        <w:rPr>
          <w:b w:val="0"/>
        </w:rPr>
        <w:t>b</w:t>
      </w:r>
      <w:r w:rsidR="00F70DF5" w:rsidRPr="00BD495B">
        <w:rPr>
          <w:b w:val="0"/>
        </w:rPr>
        <w:t xml:space="preserve"> </w:t>
      </w:r>
      <w:r w:rsidR="005778BA">
        <w:t xml:space="preserve">Testa råmjölkskvalitet, </w:t>
      </w:r>
      <w:proofErr w:type="spellStart"/>
      <w:r w:rsidR="005778BA">
        <w:t>Colostru</w:t>
      </w:r>
      <w:r w:rsidRPr="001A120F">
        <w:t>m</w:t>
      </w:r>
      <w:proofErr w:type="spellEnd"/>
      <w:r w:rsidR="005778BA">
        <w:t xml:space="preserve"> </w:t>
      </w:r>
      <w:proofErr w:type="spellStart"/>
      <w:r w:rsidR="005778BA">
        <w:t>densimeter</w:t>
      </w:r>
      <w:proofErr w:type="spellEnd"/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CA0EB2" w:rsidTr="00CA0EB2"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6237" w:type="dxa"/>
            <w:hideMark/>
          </w:tcPr>
          <w:p w:rsidR="00CA0EB2" w:rsidRPr="00CA0EB2" w:rsidRDefault="00CA0EB2">
            <w:p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Rör om väl</w:t>
            </w:r>
            <w:r w:rsidRPr="00CA0EB2">
              <w:rPr>
                <w:rFonts w:ascii="Verdana" w:hAnsi="Verdana"/>
                <w:sz w:val="28"/>
                <w:szCs w:val="28"/>
              </w:rPr>
              <w:t xml:space="preserve"> i mjölkbehållaren.</w:t>
            </w:r>
          </w:p>
        </w:tc>
        <w:tc>
          <w:tcPr>
            <w:tcW w:w="3261" w:type="dxa"/>
            <w:hideMark/>
          </w:tcPr>
          <w:p w:rsidR="00CA0EB2" w:rsidRDefault="00C61CC6" w:rsidP="00C61CC6">
            <w:pPr>
              <w:pStyle w:val="Ingetavstnd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08AD68A" wp14:editId="12B2E973">
                  <wp:extent cx="1035050" cy="1823085"/>
                  <wp:effectExtent l="0" t="0" r="0" b="5715"/>
                  <wp:docPr id="3" name="Bildobjekt 3" descr="E:\SOP\SOP\Produktionsfiler 2012\Bilder\TESTA_~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:\SOP\SOP\Produktionsfiler 2012\Bilder\TESTA_~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82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B2" w:rsidTr="00CA0EB2"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  <w:hideMark/>
          </w:tcPr>
          <w:p w:rsidR="00CA0EB2" w:rsidRPr="00CA0EB2" w:rsidRDefault="00CA0EB2">
            <w:p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Fyll mätröret</w:t>
            </w:r>
            <w:r w:rsidRPr="00CA0EB2">
              <w:rPr>
                <w:rFonts w:ascii="Verdana" w:hAnsi="Verdana"/>
                <w:sz w:val="28"/>
                <w:szCs w:val="28"/>
              </w:rPr>
              <w:t xml:space="preserve"> med råmjölken.</w:t>
            </w:r>
          </w:p>
        </w:tc>
        <w:tc>
          <w:tcPr>
            <w:tcW w:w="3261" w:type="dxa"/>
            <w:hideMark/>
          </w:tcPr>
          <w:p w:rsidR="00CA0EB2" w:rsidRDefault="00C61CC6" w:rsidP="00C61CC6">
            <w:pPr>
              <w:pStyle w:val="Ingetavstnd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086D7A" wp14:editId="78E3C14C">
                  <wp:extent cx="1038860" cy="1845945"/>
                  <wp:effectExtent l="0" t="0" r="8890" b="1905"/>
                  <wp:docPr id="4" name="Bildobjekt 4" descr="E:\SOP\SOP\Produktionsfiler 2012\Bilder\TE7071~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 descr="E:\SOP\SOP\Produktionsfiler 2012\Bilder\TE7071~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B2" w:rsidTr="00CA0EB2"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6237" w:type="dxa"/>
            <w:hideMark/>
          </w:tcPr>
          <w:p w:rsidR="00CA0EB2" w:rsidRPr="00CA0EB2" w:rsidRDefault="00CA0EB2">
            <w:p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Låt råmjölken svalna</w:t>
            </w:r>
            <w:r w:rsidR="00060EBC">
              <w:rPr>
                <w:rFonts w:ascii="Verdana" w:hAnsi="Verdana"/>
                <w:sz w:val="28"/>
                <w:szCs w:val="28"/>
              </w:rPr>
              <w:t xml:space="preserve"> till 20</w:t>
            </w:r>
            <w:r w:rsidR="00151E2F">
              <w:rPr>
                <w:rFonts w:ascii="Verdana" w:hAnsi="Verdana"/>
                <w:sz w:val="28"/>
                <w:szCs w:val="28"/>
              </w:rPr>
              <w:t>°C</w:t>
            </w:r>
            <w:r w:rsidRPr="00CA0EB2">
              <w:rPr>
                <w:rFonts w:ascii="Verdana" w:hAnsi="Verdana"/>
                <w:sz w:val="28"/>
                <w:szCs w:val="28"/>
              </w:rPr>
              <w:t>. Kontrollera temperaturen.</w:t>
            </w:r>
          </w:p>
        </w:tc>
        <w:tc>
          <w:tcPr>
            <w:tcW w:w="3261" w:type="dxa"/>
            <w:hideMark/>
          </w:tcPr>
          <w:p w:rsidR="00CA0EB2" w:rsidRDefault="00060EBC" w:rsidP="00C61CC6">
            <w:pPr>
              <w:pStyle w:val="Ingetavstnd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11BEDA" wp14:editId="33D386B1">
                  <wp:extent cx="1595887" cy="1595887"/>
                  <wp:effectExtent l="0" t="0" r="0" b="0"/>
                  <wp:docPr id="1" name="Bildobjekt 1" descr="E:\SOP\SOP\Produktionsfiler 2012\Bilder\termo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P\SOP\Produktionsfiler 2012\Bilder\termo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5" cy="159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B2" w:rsidTr="00CA0EB2"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t>1.4</w:t>
            </w:r>
          </w:p>
        </w:tc>
        <w:tc>
          <w:tcPr>
            <w:tcW w:w="6237" w:type="dxa"/>
          </w:tcPr>
          <w:p w:rsidR="00CA0EB2" w:rsidRPr="00CA0EB2" w:rsidRDefault="00CA0EB2">
            <w:pPr>
              <w:rPr>
                <w:rFonts w:ascii="Verdana" w:hAnsi="Verdana"/>
                <w:b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Rör om.</w:t>
            </w:r>
          </w:p>
          <w:p w:rsidR="00CA0EB2" w:rsidRPr="00CA0EB2" w:rsidRDefault="00CA0EB2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CA0EB2" w:rsidRDefault="00CA0EB2" w:rsidP="00C61CC6">
            <w:pPr>
              <w:pStyle w:val="Ingetavstnd"/>
              <w:jc w:val="center"/>
              <w:rPr>
                <w:lang w:eastAsia="en-US"/>
              </w:rPr>
            </w:pPr>
          </w:p>
        </w:tc>
      </w:tr>
      <w:tr w:rsidR="00CA0EB2" w:rsidTr="00CA0EB2"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lastRenderedPageBreak/>
              <w:t>1.5</w:t>
            </w:r>
          </w:p>
        </w:tc>
        <w:tc>
          <w:tcPr>
            <w:tcW w:w="6237" w:type="dxa"/>
          </w:tcPr>
          <w:p w:rsidR="00CA0EB2" w:rsidRPr="00CA0EB2" w:rsidRDefault="00CA0EB2">
            <w:p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Sätt i råmjölksmätaren</w:t>
            </w:r>
            <w:r w:rsidRPr="00CA0EB2">
              <w:rPr>
                <w:rFonts w:ascii="Verdana" w:hAnsi="Verdana"/>
                <w:sz w:val="28"/>
                <w:szCs w:val="28"/>
              </w:rPr>
              <w:t xml:space="preserve"> och låt den flyta utan kontakt med mätrörets väggar.</w:t>
            </w:r>
          </w:p>
          <w:p w:rsidR="00CA0EB2" w:rsidRPr="00CA0EB2" w:rsidRDefault="00CA0EB2">
            <w:pPr>
              <w:pStyle w:val="Liststycke"/>
              <w:ind w:left="144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0EB2" w:rsidRDefault="00F1616A" w:rsidP="00060EBC">
            <w:pPr>
              <w:pStyle w:val="Ingetavstnd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5CC2DEE" wp14:editId="550ACEEA">
                  <wp:extent cx="1140031" cy="2025401"/>
                  <wp:effectExtent l="0" t="0" r="3175" b="0"/>
                  <wp:docPr id="2" name="Bildobjekt 2" descr="\\90sr0088\SvenskMjölk\Gemensam\Mjölkföretagande\ba243\SOP\TED04E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90sr0088\SvenskMjölk\Gemensam\Mjölkföretagande\ba243\SOP\TED04E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25" cy="20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B2" w:rsidTr="00CA0EB2"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t>1.6</w:t>
            </w:r>
          </w:p>
        </w:tc>
        <w:tc>
          <w:tcPr>
            <w:tcW w:w="6237" w:type="dxa"/>
          </w:tcPr>
          <w:p w:rsidR="00CA0EB2" w:rsidRPr="00CA0EB2" w:rsidRDefault="00CA0EB2">
            <w:p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Mät av mjölknivån</w:t>
            </w:r>
            <w:r w:rsidRPr="00CA0EB2">
              <w:rPr>
                <w:rFonts w:ascii="Verdana" w:hAnsi="Verdana"/>
                <w:sz w:val="28"/>
                <w:szCs w:val="28"/>
              </w:rPr>
              <w:t xml:space="preserve"> mot skalan på råmjölksmätaren.</w:t>
            </w:r>
          </w:p>
          <w:p w:rsidR="00CA0EB2" w:rsidRPr="00CA0EB2" w:rsidRDefault="00CA0EB2" w:rsidP="001A120F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sz w:val="28"/>
                <w:szCs w:val="28"/>
              </w:rPr>
              <w:t>Om röd – använd inte till kalvens första eller andra mål eller till frysning.</w:t>
            </w:r>
          </w:p>
          <w:p w:rsidR="00CA0EB2" w:rsidRPr="00CA0EB2" w:rsidRDefault="00CA0EB2" w:rsidP="001A120F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sz w:val="28"/>
                <w:szCs w:val="28"/>
              </w:rPr>
              <w:t xml:space="preserve">Om </w:t>
            </w:r>
            <w:r w:rsidR="00060EBC">
              <w:rPr>
                <w:rFonts w:ascii="Verdana" w:hAnsi="Verdana"/>
                <w:sz w:val="28"/>
                <w:szCs w:val="28"/>
              </w:rPr>
              <w:t>ljusgrön</w:t>
            </w:r>
            <w:r w:rsidR="003A3C1E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A0EB2">
              <w:rPr>
                <w:rFonts w:ascii="Verdana" w:hAnsi="Verdana"/>
                <w:sz w:val="28"/>
                <w:szCs w:val="28"/>
              </w:rPr>
              <w:t>– använd till kalvens första eller andra mål men inte till frysning.</w:t>
            </w:r>
          </w:p>
          <w:p w:rsidR="00CA0EB2" w:rsidRPr="00CA0EB2" w:rsidRDefault="00CA0EB2" w:rsidP="001A120F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sz w:val="28"/>
                <w:szCs w:val="28"/>
              </w:rPr>
              <w:t xml:space="preserve">Om </w:t>
            </w:r>
            <w:r w:rsidR="00060EBC">
              <w:rPr>
                <w:rFonts w:ascii="Verdana" w:hAnsi="Verdana"/>
                <w:sz w:val="28"/>
                <w:szCs w:val="28"/>
              </w:rPr>
              <w:t>mörk</w:t>
            </w:r>
            <w:r w:rsidRPr="00CA0EB2">
              <w:rPr>
                <w:rFonts w:ascii="Verdana" w:hAnsi="Verdana"/>
                <w:sz w:val="28"/>
                <w:szCs w:val="28"/>
              </w:rPr>
              <w:t>grön</w:t>
            </w:r>
            <w:r w:rsidR="003A3C1E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A0EB2">
              <w:rPr>
                <w:rFonts w:ascii="Verdana" w:hAnsi="Verdana"/>
                <w:sz w:val="28"/>
                <w:szCs w:val="28"/>
              </w:rPr>
              <w:t>– använd till kalvens första eller andra mål och vid överskott till frysning.</w:t>
            </w:r>
          </w:p>
          <w:p w:rsidR="00CA0EB2" w:rsidRPr="00CA0EB2" w:rsidRDefault="00CA0EB2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0EB2" w:rsidRDefault="00CA0EB2">
            <w:pPr>
              <w:pStyle w:val="Ingetavstnd"/>
            </w:pPr>
          </w:p>
          <w:p w:rsidR="00CA0EB2" w:rsidRDefault="00F1616A" w:rsidP="00C61CC6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6407BFFE" wp14:editId="185D653E">
                  <wp:extent cx="1198680" cy="2129601"/>
                  <wp:effectExtent l="0" t="0" r="1905" b="4445"/>
                  <wp:docPr id="5" name="Bildobjekt 5" descr="\\90sr0088\SvenskMjölk\Gemensam\Mjölkföretagande\ba243\SOP\TEE800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90sr0088\SvenskMjölk\Gemensam\Mjölkföretagande\ba243\SOP\TEE800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46" cy="214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16A" w:rsidRDefault="00F1616A" w:rsidP="00C61CC6">
            <w:pPr>
              <w:pStyle w:val="Ingetavstnd"/>
              <w:jc w:val="center"/>
            </w:pPr>
          </w:p>
          <w:p w:rsidR="00F1616A" w:rsidRDefault="00F1616A" w:rsidP="00C61CC6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4EF5D331" wp14:editId="47B3CCBA">
                  <wp:extent cx="1220939" cy="2169144"/>
                  <wp:effectExtent l="0" t="0" r="0" b="3175"/>
                  <wp:docPr id="10" name="Bildobjekt 10" descr="\\90sr0088\SvenskMjölk\Gemensam\Mjölkföretagande\ba243\SOP\TESTA_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90sr0088\SvenskMjölk\Gemensam\Mjölkföretagande\ba243\SOP\TESTA_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04" cy="220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B2" w:rsidRDefault="00CA0EB2">
            <w:pPr>
              <w:pStyle w:val="Ingetavstnd"/>
              <w:rPr>
                <w:lang w:eastAsia="en-US"/>
              </w:rPr>
            </w:pPr>
          </w:p>
        </w:tc>
      </w:tr>
    </w:tbl>
    <w:p w:rsidR="003B4ABB" w:rsidRPr="004B53EF" w:rsidRDefault="003B4ABB" w:rsidP="003B4ABB">
      <w:pPr>
        <w:pStyle w:val="Ingetavstnd"/>
        <w:rPr>
          <w:rFonts w:ascii="Verdana" w:hAnsi="Verdana"/>
        </w:rPr>
      </w:pPr>
    </w:p>
    <w:p w:rsidR="004A2EBB" w:rsidRPr="004B53EF" w:rsidRDefault="004A2EBB" w:rsidP="004A2EBB">
      <w:pPr>
        <w:pStyle w:val="Ingetavstnd"/>
        <w:ind w:left="426"/>
        <w:rPr>
          <w:rFonts w:ascii="Verdana" w:hAnsi="Verdana"/>
          <w:sz w:val="16"/>
        </w:rPr>
      </w:pPr>
      <w:r w:rsidRPr="004B53EF">
        <w:rPr>
          <w:rFonts w:ascii="Verdana" w:hAnsi="Verdana"/>
          <w:sz w:val="16"/>
        </w:rPr>
        <w:t>Foto: Catarina Svensson</w:t>
      </w:r>
    </w:p>
    <w:p w:rsidR="004A2EBB" w:rsidRPr="00160A64" w:rsidRDefault="004A2EBB" w:rsidP="003B4ABB">
      <w:pPr>
        <w:pStyle w:val="Ingetavstnd"/>
      </w:pPr>
    </w:p>
    <w:sectPr w:rsidR="004A2EBB" w:rsidRPr="00160A64" w:rsidSect="00CC30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75" w:rsidRDefault="00E72575" w:rsidP="00C4433E">
      <w:pPr>
        <w:spacing w:after="0" w:line="240" w:lineRule="auto"/>
      </w:pPr>
      <w:r>
        <w:separator/>
      </w:r>
    </w:p>
  </w:endnote>
  <w:endnote w:type="continuationSeparator" w:id="0">
    <w:p w:rsidR="00E72575" w:rsidRDefault="00E72575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67" w:rsidRDefault="0015056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150567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AD5F3F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C86959">
            <w:t>2</w:t>
          </w:r>
          <w:r w:rsidR="00AD5F3F">
            <w:t>b</w:t>
          </w:r>
          <w:r w:rsidR="00C86959">
            <w:t xml:space="preserve"> </w:t>
          </w:r>
          <w:r w:rsidR="001A120F">
            <w:t xml:space="preserve">Testa råmjölkskvalitet </w:t>
          </w:r>
          <w:r w:rsidR="00AD5F3F">
            <w:br/>
          </w:r>
          <w:proofErr w:type="spellStart"/>
          <w:r w:rsidR="001A120F">
            <w:t>Colostr</w:t>
          </w:r>
          <w:r w:rsidR="00AD5F3F">
            <w:t>um</w:t>
          </w:r>
          <w:proofErr w:type="spellEnd"/>
          <w:r w:rsidR="00AD5F3F">
            <w:t xml:space="preserve"> </w:t>
          </w:r>
          <w:proofErr w:type="spellStart"/>
          <w:r w:rsidR="00AD5F3F">
            <w:t>densimeter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150567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150567">
            <w:rPr>
              <w:rFonts w:ascii="Verdana" w:hAnsi="Verdana"/>
              <w:sz w:val="20"/>
            </w:rPr>
            <w:t>5</w:t>
          </w:r>
          <w:bookmarkStart w:id="0" w:name="_GoBack"/>
          <w:bookmarkEnd w:id="0"/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67" w:rsidRDefault="0015056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75" w:rsidRDefault="00E72575" w:rsidP="00C4433E">
      <w:pPr>
        <w:spacing w:after="0" w:line="240" w:lineRule="auto"/>
      </w:pPr>
      <w:r>
        <w:separator/>
      </w:r>
    </w:p>
  </w:footnote>
  <w:footnote w:type="continuationSeparator" w:id="0">
    <w:p w:rsidR="00E72575" w:rsidRDefault="00E72575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67" w:rsidRDefault="0015056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150567">
    <w:pPr>
      <w:pStyle w:val="SOPFottext"/>
    </w:pPr>
    <w:r>
      <w:t>Gårdens namn</w:t>
    </w:r>
    <w:r w:rsidR="0004576F" w:rsidRPr="00CC30BE">
      <w:tab/>
    </w:r>
    <w:r w:rsidR="00150567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150567">
      <w:rPr>
        <w:noProof/>
      </w:rPr>
      <w:t>2015-08-13</w:t>
    </w:r>
    <w:r w:rsidR="0004576F" w:rsidRPr="00CC30B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67" w:rsidRDefault="0015056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6010A"/>
    <w:rsid w:val="00060EBC"/>
    <w:rsid w:val="000B290F"/>
    <w:rsid w:val="00150567"/>
    <w:rsid w:val="00151E2F"/>
    <w:rsid w:val="00160A64"/>
    <w:rsid w:val="00195D67"/>
    <w:rsid w:val="001A120F"/>
    <w:rsid w:val="001F388F"/>
    <w:rsid w:val="001F3C59"/>
    <w:rsid w:val="002016A5"/>
    <w:rsid w:val="00266E95"/>
    <w:rsid w:val="00270A14"/>
    <w:rsid w:val="00292BF3"/>
    <w:rsid w:val="002D5A10"/>
    <w:rsid w:val="00331ECD"/>
    <w:rsid w:val="0036104B"/>
    <w:rsid w:val="00361579"/>
    <w:rsid w:val="003A346A"/>
    <w:rsid w:val="003A3C1E"/>
    <w:rsid w:val="003B4ABB"/>
    <w:rsid w:val="003D4AFE"/>
    <w:rsid w:val="00404310"/>
    <w:rsid w:val="00411AB1"/>
    <w:rsid w:val="00420550"/>
    <w:rsid w:val="0043334B"/>
    <w:rsid w:val="00475179"/>
    <w:rsid w:val="004A2EBB"/>
    <w:rsid w:val="004B1FEF"/>
    <w:rsid w:val="004B53EF"/>
    <w:rsid w:val="004D1E59"/>
    <w:rsid w:val="004D30A0"/>
    <w:rsid w:val="004F1C4C"/>
    <w:rsid w:val="00546077"/>
    <w:rsid w:val="005542E4"/>
    <w:rsid w:val="005778BA"/>
    <w:rsid w:val="00587F4E"/>
    <w:rsid w:val="005C056B"/>
    <w:rsid w:val="00626928"/>
    <w:rsid w:val="006478DE"/>
    <w:rsid w:val="00675922"/>
    <w:rsid w:val="006D799C"/>
    <w:rsid w:val="007010B0"/>
    <w:rsid w:val="007262F6"/>
    <w:rsid w:val="00726AC9"/>
    <w:rsid w:val="007321A7"/>
    <w:rsid w:val="00766BFF"/>
    <w:rsid w:val="008E2E06"/>
    <w:rsid w:val="00905645"/>
    <w:rsid w:val="00914655"/>
    <w:rsid w:val="00971646"/>
    <w:rsid w:val="009812CD"/>
    <w:rsid w:val="009973D0"/>
    <w:rsid w:val="009A0419"/>
    <w:rsid w:val="009A70B5"/>
    <w:rsid w:val="009B6EF7"/>
    <w:rsid w:val="009E5529"/>
    <w:rsid w:val="00A62641"/>
    <w:rsid w:val="00A812D2"/>
    <w:rsid w:val="00AC5DCE"/>
    <w:rsid w:val="00AD5F3F"/>
    <w:rsid w:val="00B17D51"/>
    <w:rsid w:val="00B33EBC"/>
    <w:rsid w:val="00B41589"/>
    <w:rsid w:val="00B51E7F"/>
    <w:rsid w:val="00BC0E03"/>
    <w:rsid w:val="00BC3DFD"/>
    <w:rsid w:val="00BD495B"/>
    <w:rsid w:val="00BE580B"/>
    <w:rsid w:val="00C20AF1"/>
    <w:rsid w:val="00C26FE5"/>
    <w:rsid w:val="00C32793"/>
    <w:rsid w:val="00C4433E"/>
    <w:rsid w:val="00C61CC6"/>
    <w:rsid w:val="00C86959"/>
    <w:rsid w:val="00C87B6D"/>
    <w:rsid w:val="00CA0EB2"/>
    <w:rsid w:val="00CC30BE"/>
    <w:rsid w:val="00CD6655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F441B"/>
    <w:rsid w:val="00E2556D"/>
    <w:rsid w:val="00E72575"/>
    <w:rsid w:val="00E84850"/>
    <w:rsid w:val="00EC391B"/>
    <w:rsid w:val="00EC7DC2"/>
    <w:rsid w:val="00F1616A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802C5D-BE37-48F2-B340-EDC3FD9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A57C-EB72-4CFD-A81B-54FDF9DB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2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2015-08-13T14:23:00Z</dcterms:created>
  <dcterms:modified xsi:type="dcterms:W3CDTF">2015-08-13T14:23:00Z</dcterms:modified>
</cp:coreProperties>
</file>