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</w:t>
      </w:r>
      <w:bookmarkStart w:id="0" w:name="_GoBack"/>
      <w:bookmarkEnd w:id="0"/>
      <w:r>
        <w:rPr>
          <w:b w:val="0"/>
        </w:rPr>
        <w:t xml:space="preserve">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9427E1" w:rsidP="00BE580B">
      <w:pPr>
        <w:pStyle w:val="SOPRubrik"/>
      </w:pPr>
      <w:r>
        <w:rPr>
          <w:b w:val="0"/>
        </w:rPr>
        <w:t>8f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>
        <w:t xml:space="preserve">svullnad/värme </w:t>
      </w:r>
      <w:r>
        <w:br/>
        <w:t>över en eller flera leder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EA3F24" w:rsidTr="00EA3F24">
        <w:tc>
          <w:tcPr>
            <w:tcW w:w="708" w:type="dxa"/>
          </w:tcPr>
          <w:p w:rsidR="00EA3F24" w:rsidRPr="00E95E6C" w:rsidRDefault="00EA3F24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E95E6C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EA3F24" w:rsidRPr="00BF6513" w:rsidRDefault="00EA3F24" w:rsidP="00BF6513">
            <w:pPr>
              <w:rPr>
                <w:rFonts w:ascii="Verdana" w:hAnsi="Verdana"/>
                <w:sz w:val="28"/>
                <w:szCs w:val="28"/>
              </w:rPr>
            </w:pPr>
            <w:r w:rsidRPr="00BF6513">
              <w:rPr>
                <w:rFonts w:ascii="Verdana" w:hAnsi="Verdana"/>
                <w:b/>
                <w:sz w:val="28"/>
                <w:szCs w:val="28"/>
              </w:rPr>
              <w:t>Ta tempen och kontrollera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 allmäntillståndet och om kalven kan stödja på benen/benet eller visar tydlig hälta</w:t>
            </w:r>
          </w:p>
          <w:p w:rsidR="00EA3F24" w:rsidRPr="00BF6513" w:rsidRDefault="00EA3F24" w:rsidP="00BF6513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Vid feber &gt;40 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°C och/eller påverkat allmäntillstånd ska besättningsveterinär </w:t>
            </w:r>
            <w:r>
              <w:rPr>
                <w:rFonts w:ascii="Verdana" w:hAnsi="Verdana"/>
                <w:b/>
                <w:sz w:val="28"/>
                <w:szCs w:val="28"/>
              </w:rPr>
              <w:t>omedelbart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 kontaktas. </w:t>
            </w:r>
          </w:p>
          <w:p w:rsidR="00EA3F24" w:rsidRPr="00BF6513" w:rsidRDefault="00EA3F24" w:rsidP="00BF6513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BF6513">
              <w:rPr>
                <w:rFonts w:ascii="Verdana" w:hAnsi="Verdana"/>
                <w:sz w:val="28"/>
                <w:szCs w:val="28"/>
              </w:rPr>
              <w:t xml:space="preserve">Vid </w:t>
            </w:r>
            <w:r>
              <w:rPr>
                <w:rFonts w:ascii="Verdana" w:hAnsi="Verdana"/>
                <w:sz w:val="28"/>
                <w:szCs w:val="28"/>
              </w:rPr>
              <w:t xml:space="preserve">normal kroppstemperatur 38-39,5 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°C och kalven inte kan stödja på benet eller är gravt halt. Kontakta </w:t>
            </w:r>
            <w:r w:rsidRPr="00BF6513">
              <w:rPr>
                <w:rFonts w:ascii="Verdana" w:hAnsi="Verdana"/>
                <w:b/>
                <w:sz w:val="28"/>
                <w:szCs w:val="28"/>
              </w:rPr>
              <w:t>skyndsamt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 besättningsveterinär.</w:t>
            </w:r>
          </w:p>
          <w:p w:rsidR="00EA3F24" w:rsidRPr="00BF6513" w:rsidRDefault="00EA3F24" w:rsidP="00BF6513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BF6513">
              <w:rPr>
                <w:rFonts w:ascii="Verdana" w:hAnsi="Verdana"/>
                <w:sz w:val="28"/>
                <w:szCs w:val="28"/>
              </w:rPr>
              <w:t xml:space="preserve">Vid </w:t>
            </w:r>
            <w:r>
              <w:rPr>
                <w:rFonts w:ascii="Verdana" w:hAnsi="Verdana"/>
                <w:sz w:val="28"/>
                <w:szCs w:val="28"/>
              </w:rPr>
              <w:t xml:space="preserve">normal kroppstemperatur 38-39,5 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°C där kalven kan stödja på benet men visar lindrig hälsa. </w:t>
            </w:r>
            <w:r w:rsidRPr="00BF6513">
              <w:rPr>
                <w:rFonts w:ascii="Verdana" w:hAnsi="Verdana"/>
                <w:b/>
                <w:sz w:val="28"/>
                <w:szCs w:val="28"/>
              </w:rPr>
              <w:t>Avvakta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. </w:t>
            </w:r>
          </w:p>
          <w:p w:rsidR="00EA3F24" w:rsidRPr="00BF6513" w:rsidRDefault="00EA3F24" w:rsidP="00BF6513">
            <w:pPr>
              <w:rPr>
                <w:rFonts w:ascii="Verdana" w:hAnsi="Verdana"/>
                <w:sz w:val="28"/>
                <w:szCs w:val="28"/>
              </w:rPr>
            </w:pPr>
          </w:p>
          <w:p w:rsidR="00EA3F24" w:rsidRPr="006F4270" w:rsidRDefault="00EA3F24" w:rsidP="00E665DE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  <w:p w:rsidR="00EA3F24" w:rsidRPr="00B65F7E" w:rsidRDefault="00EA3F24" w:rsidP="002F64D7">
            <w:pPr>
              <w:pStyle w:val="Liststycke"/>
              <w:ind w:left="108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A3F24" w:rsidRDefault="00EA3F24" w:rsidP="008935A9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555DF376" wp14:editId="1051D28F">
                  <wp:extent cx="2053087" cy="1578634"/>
                  <wp:effectExtent l="19050" t="0" r="4313" b="0"/>
                  <wp:docPr id="1" name="Bildobjekt 0" descr="Ledinflam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inflammation.jpg"/>
                          <pic:cNvPicPr/>
                        </pic:nvPicPr>
                        <pic:blipFill>
                          <a:blip r:embed="rId8" cstate="print"/>
                          <a:srcRect l="10636" r="30207" b="186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087" cy="1578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F24" w:rsidRDefault="00EA3F24" w:rsidP="008935A9">
            <w:pPr>
              <w:pStyle w:val="Ingetavstnd"/>
            </w:pPr>
          </w:p>
          <w:p w:rsidR="00EA3F24" w:rsidRDefault="00EA3F24" w:rsidP="008935A9">
            <w:pPr>
              <w:pStyle w:val="Ingetavstnd"/>
              <w:rPr>
                <w:noProof/>
              </w:rPr>
            </w:pPr>
            <w:r w:rsidRPr="00B71C81">
              <w:rPr>
                <w:noProof/>
              </w:rPr>
              <w:drawing>
                <wp:inline distT="0" distB="0" distL="0" distR="0" wp14:anchorId="2E075F83" wp14:editId="6BE7FAD4">
                  <wp:extent cx="2064818" cy="1130060"/>
                  <wp:effectExtent l="19050" t="0" r="0" b="0"/>
                  <wp:docPr id="3" name="Bildobjekt 1" descr="Annika Standardrutiner 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15.jpg"/>
                          <pic:cNvPicPr/>
                        </pic:nvPicPr>
                        <pic:blipFill>
                          <a:blip r:embed="rId9" cstate="print"/>
                          <a:srcRect t="16561" r="145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818" cy="113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F24" w:rsidRDefault="00EA3F24" w:rsidP="008935A9">
            <w:pPr>
              <w:pStyle w:val="Ingetavstnd"/>
              <w:rPr>
                <w:noProof/>
              </w:rPr>
            </w:pPr>
          </w:p>
          <w:p w:rsidR="00EA3F24" w:rsidRDefault="00EA3F24" w:rsidP="008935A9">
            <w:pPr>
              <w:pStyle w:val="Ingetavstnd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8E99D7" wp14:editId="22B0AC7E">
                  <wp:extent cx="2056106" cy="1244945"/>
                  <wp:effectExtent l="19050" t="0" r="1294" b="0"/>
                  <wp:docPr id="4" name="Bildobjekt 3" descr="Annika Standardrutiner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01.jpg"/>
                          <pic:cNvPicPr/>
                        </pic:nvPicPr>
                        <pic:blipFill>
                          <a:blip r:embed="rId10" cstate="print"/>
                          <a:srcRect l="15633" t="7006" r="14039" b="170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8778" cy="124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3F24" w:rsidRDefault="00EA3F24" w:rsidP="008935A9">
            <w:pPr>
              <w:pStyle w:val="Ingetavstnd"/>
            </w:pPr>
          </w:p>
        </w:tc>
      </w:tr>
    </w:tbl>
    <w:p w:rsidR="006F4270" w:rsidRPr="00160A64" w:rsidRDefault="006F4270" w:rsidP="006F4270">
      <w:pPr>
        <w:pStyle w:val="Ingetavstnd"/>
      </w:pPr>
    </w:p>
    <w:p w:rsidR="003B4ABB" w:rsidRPr="00EA3F24" w:rsidRDefault="00EA3F24" w:rsidP="00EA3F24">
      <w:pPr>
        <w:ind w:left="426"/>
        <w:rPr>
          <w:rFonts w:ascii="Verdana" w:hAnsi="Verdana"/>
          <w:sz w:val="16"/>
          <w:szCs w:val="16"/>
        </w:rPr>
      </w:pPr>
      <w:r w:rsidRPr="00EA3F24">
        <w:rPr>
          <w:rFonts w:ascii="Verdana" w:hAnsi="Verdana"/>
          <w:sz w:val="16"/>
          <w:szCs w:val="16"/>
        </w:rPr>
        <w:t>Foto: Catarina Svensson</w:t>
      </w:r>
    </w:p>
    <w:sectPr w:rsidR="003B4ABB" w:rsidRPr="00EA3F24" w:rsidSect="00CC30BE">
      <w:headerReference w:type="default" r:id="rId11"/>
      <w:footerReference w:type="default" r:id="rId1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E0" w:rsidRDefault="002860E0" w:rsidP="00C4433E">
      <w:pPr>
        <w:spacing w:after="0" w:line="240" w:lineRule="auto"/>
      </w:pPr>
      <w:r>
        <w:separator/>
      </w:r>
    </w:p>
  </w:endnote>
  <w:endnote w:type="continuationSeparator" w:id="0">
    <w:p w:rsidR="002860E0" w:rsidRDefault="002860E0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C73918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37C78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9427E1">
            <w:t>8f</w:t>
          </w:r>
          <w:r w:rsidR="006F4270">
            <w:t xml:space="preserve"> Åtgärder vid avvikelser</w:t>
          </w:r>
          <w:r w:rsidR="006F4270">
            <w:br/>
            <w:t xml:space="preserve">– </w:t>
          </w:r>
          <w:r w:rsidR="009427E1" w:rsidRPr="009427E1">
            <w:t>svullnad/värme över en eller flera leder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C73918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C73918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E0" w:rsidRDefault="002860E0" w:rsidP="00C4433E">
      <w:pPr>
        <w:spacing w:after="0" w:line="240" w:lineRule="auto"/>
      </w:pPr>
      <w:r>
        <w:separator/>
      </w:r>
    </w:p>
  </w:footnote>
  <w:footnote w:type="continuationSeparator" w:id="0">
    <w:p w:rsidR="002860E0" w:rsidRDefault="002860E0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C73918">
    <w:pPr>
      <w:pStyle w:val="SOPFottext"/>
    </w:pPr>
    <w:r>
      <w:t>Gårdens namn</w:t>
    </w:r>
    <w:r w:rsidR="0004576F" w:rsidRPr="00CC30BE">
      <w:tab/>
    </w:r>
    <w:r w:rsidR="00C73918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C73918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3DEF"/>
    <w:multiLevelType w:val="hybridMultilevel"/>
    <w:tmpl w:val="CFA6B67A"/>
    <w:lvl w:ilvl="0" w:tplc="6456CF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C129A"/>
    <w:rsid w:val="000F68FC"/>
    <w:rsid w:val="00124AEC"/>
    <w:rsid w:val="00147758"/>
    <w:rsid w:val="00160A64"/>
    <w:rsid w:val="00195D67"/>
    <w:rsid w:val="001A120F"/>
    <w:rsid w:val="001F388F"/>
    <w:rsid w:val="001F3C59"/>
    <w:rsid w:val="002016A5"/>
    <w:rsid w:val="00266E95"/>
    <w:rsid w:val="00270A14"/>
    <w:rsid w:val="002860E0"/>
    <w:rsid w:val="00290421"/>
    <w:rsid w:val="00292BF3"/>
    <w:rsid w:val="002D5A10"/>
    <w:rsid w:val="00331ECD"/>
    <w:rsid w:val="0036104B"/>
    <w:rsid w:val="00361579"/>
    <w:rsid w:val="003A346A"/>
    <w:rsid w:val="003B0881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B1360"/>
    <w:rsid w:val="005C056B"/>
    <w:rsid w:val="00626928"/>
    <w:rsid w:val="006443BD"/>
    <w:rsid w:val="006478DE"/>
    <w:rsid w:val="00675922"/>
    <w:rsid w:val="006C6591"/>
    <w:rsid w:val="006D799C"/>
    <w:rsid w:val="006F4270"/>
    <w:rsid w:val="007010B0"/>
    <w:rsid w:val="007262F6"/>
    <w:rsid w:val="007321A7"/>
    <w:rsid w:val="00766BFF"/>
    <w:rsid w:val="00833131"/>
    <w:rsid w:val="008E2E06"/>
    <w:rsid w:val="008F067D"/>
    <w:rsid w:val="00905645"/>
    <w:rsid w:val="00914655"/>
    <w:rsid w:val="009427E1"/>
    <w:rsid w:val="00971646"/>
    <w:rsid w:val="009812CD"/>
    <w:rsid w:val="009B6EF7"/>
    <w:rsid w:val="009E5529"/>
    <w:rsid w:val="00A62641"/>
    <w:rsid w:val="00A812D2"/>
    <w:rsid w:val="00AC5DCE"/>
    <w:rsid w:val="00B17D51"/>
    <w:rsid w:val="00B51E7F"/>
    <w:rsid w:val="00B70EE1"/>
    <w:rsid w:val="00BC0E03"/>
    <w:rsid w:val="00BC3DFD"/>
    <w:rsid w:val="00BD495B"/>
    <w:rsid w:val="00BE580B"/>
    <w:rsid w:val="00BF6513"/>
    <w:rsid w:val="00C20AF1"/>
    <w:rsid w:val="00C26FE5"/>
    <w:rsid w:val="00C32793"/>
    <w:rsid w:val="00C439DF"/>
    <w:rsid w:val="00C4433E"/>
    <w:rsid w:val="00C73918"/>
    <w:rsid w:val="00C87B6D"/>
    <w:rsid w:val="00CA0EB2"/>
    <w:rsid w:val="00CC30BE"/>
    <w:rsid w:val="00CD6655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5784A"/>
    <w:rsid w:val="00E665DE"/>
    <w:rsid w:val="00E84850"/>
    <w:rsid w:val="00E95E6C"/>
    <w:rsid w:val="00EA3F24"/>
    <w:rsid w:val="00EC0CB7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FD406BF-23D7-478F-90A0-AD36B14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1F91-1693-48B5-AA97-36CEEA34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1</Pages>
  <Words>96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2015-08-13T14:36:00Z</dcterms:created>
  <dcterms:modified xsi:type="dcterms:W3CDTF">2015-08-13T14:36:00Z</dcterms:modified>
</cp:coreProperties>
</file>