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</w:t>
      </w:r>
      <w:bookmarkStart w:id="0" w:name="_GoBack"/>
      <w:bookmarkEnd w:id="0"/>
      <w:r>
        <w:rPr>
          <w:b w:val="0"/>
        </w:rPr>
        <w:t xml:space="preserve">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E665DE" w:rsidP="00BE580B">
      <w:pPr>
        <w:pStyle w:val="SOPRubrik"/>
      </w:pPr>
      <w:r>
        <w:rPr>
          <w:b w:val="0"/>
        </w:rPr>
        <w:t>8</w:t>
      </w:r>
      <w:r w:rsidR="005B2D95">
        <w:rPr>
          <w:b w:val="0"/>
        </w:rPr>
        <w:t>g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 w:rsidR="005B2D95">
        <w:t>svullnad/värme kring naveln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5B2D95" w:rsidRDefault="005B2D95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6F4270" w:rsidTr="006F4270">
        <w:tc>
          <w:tcPr>
            <w:tcW w:w="708" w:type="dxa"/>
          </w:tcPr>
          <w:p w:rsidR="006F4270" w:rsidRPr="0071219B" w:rsidRDefault="006F4270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71219B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5B2D95" w:rsidRPr="005B2D95" w:rsidRDefault="005B2D95" w:rsidP="005B2D95">
            <w:pPr>
              <w:rPr>
                <w:rFonts w:ascii="Verdana" w:hAnsi="Verdana"/>
                <w:sz w:val="28"/>
                <w:szCs w:val="28"/>
              </w:rPr>
            </w:pPr>
            <w:r w:rsidRPr="005B2D95">
              <w:rPr>
                <w:rFonts w:ascii="Verdana" w:hAnsi="Verdana"/>
                <w:b/>
                <w:sz w:val="28"/>
                <w:szCs w:val="28"/>
              </w:rPr>
              <w:t>Ta tempen och kontrollera allmäntillstånd</w:t>
            </w:r>
            <w:r w:rsidRPr="005B2D95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5B2D95" w:rsidRPr="005B2D95" w:rsidRDefault="005B2D95" w:rsidP="005B2D95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5B2D95">
              <w:rPr>
                <w:rFonts w:ascii="Verdana" w:hAnsi="Verdana"/>
                <w:sz w:val="28"/>
                <w:szCs w:val="28"/>
              </w:rPr>
              <w:t>Vid feber &gt;40 °C och/eller påverkat allmäntillstånd kontakta skyndsamt besättningsveterinär.</w:t>
            </w:r>
          </w:p>
          <w:p w:rsidR="005B2D95" w:rsidRPr="005B2D95" w:rsidRDefault="005B2D95" w:rsidP="005B2D95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5B2D95">
              <w:rPr>
                <w:rFonts w:ascii="Verdana" w:hAnsi="Verdana"/>
                <w:sz w:val="28"/>
                <w:szCs w:val="28"/>
              </w:rPr>
              <w:t>Vid normal kroppstemperatur 38-39,5 °C och opåverkat allmäntillstånd – fortsätt med tempkontroll. Rådgör med veterinär om eventuell lokalbehandling.</w:t>
            </w:r>
          </w:p>
          <w:p w:rsidR="00E665DE" w:rsidRPr="006F4270" w:rsidRDefault="00E665DE" w:rsidP="00E665DE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  <w:p w:rsidR="006F4270" w:rsidRPr="00B65F7E" w:rsidRDefault="006F4270" w:rsidP="002F64D7">
            <w:pPr>
              <w:pStyle w:val="Liststycke"/>
              <w:ind w:left="108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B2D95" w:rsidRDefault="00D206AD" w:rsidP="005B2D95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9630" cy="1416781"/>
                  <wp:effectExtent l="0" t="0" r="0" b="0"/>
                  <wp:docPr id="4" name="Bildobjekt 4" descr="C:\Users\ba132\Desktop\Pågående layoutarbete\Standardrutiner\Bilder oktober 2012\Öronnummer\Kalvar 8g 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Öronnummer\Kalvar 8g 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33" cy="142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D95" w:rsidRDefault="005B2D95" w:rsidP="005B2D95">
            <w:pPr>
              <w:pStyle w:val="Ingetavstnd"/>
              <w:jc w:val="center"/>
            </w:pPr>
          </w:p>
          <w:p w:rsidR="005F2731" w:rsidRDefault="005F2731" w:rsidP="005F2731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77EAD08F" wp14:editId="064FED26">
                  <wp:extent cx="828699" cy="1647464"/>
                  <wp:effectExtent l="0" t="0" r="0" b="0"/>
                  <wp:docPr id="1" name="Bildobjekt 0" descr="Standardrutiner Strömsrum 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ardrutiner Strömsrum 036.jpg"/>
                          <pic:cNvPicPr/>
                        </pic:nvPicPr>
                        <pic:blipFill>
                          <a:blip r:embed="rId9" cstate="print"/>
                          <a:srcRect r="19914" b="10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74" cy="16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0218805B" wp14:editId="0100E79F">
                  <wp:extent cx="933052" cy="1658679"/>
                  <wp:effectExtent l="0" t="0" r="635" b="0"/>
                  <wp:docPr id="2" name="Bildobjekt 1" descr="Annika Standardrutiner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36" cy="167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270" w:rsidRDefault="006F4270" w:rsidP="002F64D7">
            <w:pPr>
              <w:pStyle w:val="Ingetavstnd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5F2731" w:rsidRDefault="005F2731" w:rsidP="005F2731">
      <w:pPr>
        <w:ind w:left="426"/>
        <w:rPr>
          <w:rFonts w:ascii="Verdana" w:hAnsi="Verdana"/>
          <w:sz w:val="16"/>
          <w:szCs w:val="16"/>
        </w:rPr>
      </w:pPr>
      <w:r w:rsidRPr="005F2731">
        <w:rPr>
          <w:rFonts w:ascii="Verdana" w:hAnsi="Verdana"/>
          <w:sz w:val="16"/>
          <w:szCs w:val="16"/>
        </w:rPr>
        <w:t>Foto: Catarina Svensson</w:t>
      </w:r>
    </w:p>
    <w:sectPr w:rsidR="003B4ABB" w:rsidRPr="005F2731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82" w:rsidRDefault="005A7482" w:rsidP="00C4433E">
      <w:pPr>
        <w:spacing w:after="0" w:line="240" w:lineRule="auto"/>
      </w:pPr>
      <w:r>
        <w:separator/>
      </w:r>
    </w:p>
  </w:endnote>
  <w:endnote w:type="continuationSeparator" w:id="0">
    <w:p w:rsidR="005A7482" w:rsidRDefault="005A7482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9F78D7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5B2D95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F37C78">
            <w:t>8</w:t>
          </w:r>
          <w:r w:rsidR="005B2D95">
            <w:t>g</w:t>
          </w:r>
          <w:r w:rsidR="00E01214">
            <w:t xml:space="preserve"> Åtgärder vid avvikelser</w:t>
          </w:r>
          <w:r w:rsidR="00E01214">
            <w:br/>
          </w:r>
          <w:r w:rsidR="006F4270">
            <w:t xml:space="preserve">– </w:t>
          </w:r>
          <w:r w:rsidR="005B2D95" w:rsidRPr="005B2D95">
            <w:t>svullnad/värme kring naveln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9F78D7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9F78D7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82" w:rsidRDefault="005A7482" w:rsidP="00C4433E">
      <w:pPr>
        <w:spacing w:after="0" w:line="240" w:lineRule="auto"/>
      </w:pPr>
      <w:r>
        <w:separator/>
      </w:r>
    </w:p>
  </w:footnote>
  <w:footnote w:type="continuationSeparator" w:id="0">
    <w:p w:rsidR="005A7482" w:rsidRDefault="005A7482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9F78D7">
    <w:pPr>
      <w:pStyle w:val="SOPFottext"/>
    </w:pPr>
    <w:r>
      <w:t>Gårdens namn</w:t>
    </w:r>
    <w:r w:rsidR="0004576F" w:rsidRPr="00CC30BE">
      <w:tab/>
    </w:r>
    <w:r w:rsidR="009F78D7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9F78D7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20D83"/>
    <w:multiLevelType w:val="hybridMultilevel"/>
    <w:tmpl w:val="85963B74"/>
    <w:lvl w:ilvl="0" w:tplc="6A7A41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12FA"/>
    <w:rsid w:val="000342B4"/>
    <w:rsid w:val="0004576F"/>
    <w:rsid w:val="000C129A"/>
    <w:rsid w:val="000E1540"/>
    <w:rsid w:val="000F68FC"/>
    <w:rsid w:val="00124AEC"/>
    <w:rsid w:val="00147758"/>
    <w:rsid w:val="00160A64"/>
    <w:rsid w:val="00195D67"/>
    <w:rsid w:val="001A120F"/>
    <w:rsid w:val="001F388F"/>
    <w:rsid w:val="001F3C59"/>
    <w:rsid w:val="002016A5"/>
    <w:rsid w:val="00203B27"/>
    <w:rsid w:val="00261ACD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21D"/>
    <w:rsid w:val="00587F4E"/>
    <w:rsid w:val="005A7482"/>
    <w:rsid w:val="005B2D95"/>
    <w:rsid w:val="005C056B"/>
    <w:rsid w:val="005F2731"/>
    <w:rsid w:val="00626928"/>
    <w:rsid w:val="006443BD"/>
    <w:rsid w:val="006478DE"/>
    <w:rsid w:val="00675922"/>
    <w:rsid w:val="006D799C"/>
    <w:rsid w:val="006F4270"/>
    <w:rsid w:val="007010B0"/>
    <w:rsid w:val="0071219B"/>
    <w:rsid w:val="007262F6"/>
    <w:rsid w:val="007321A7"/>
    <w:rsid w:val="00766BFF"/>
    <w:rsid w:val="007D4DDE"/>
    <w:rsid w:val="00833131"/>
    <w:rsid w:val="008E2E06"/>
    <w:rsid w:val="008F067D"/>
    <w:rsid w:val="00905645"/>
    <w:rsid w:val="00914655"/>
    <w:rsid w:val="00971646"/>
    <w:rsid w:val="009812CD"/>
    <w:rsid w:val="009B6EF7"/>
    <w:rsid w:val="009E5529"/>
    <w:rsid w:val="009F78D7"/>
    <w:rsid w:val="00A62641"/>
    <w:rsid w:val="00A812D2"/>
    <w:rsid w:val="00AC21D1"/>
    <w:rsid w:val="00AC5DCE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4494C"/>
    <w:rsid w:val="00C87B6D"/>
    <w:rsid w:val="00CA0EB2"/>
    <w:rsid w:val="00CC30BE"/>
    <w:rsid w:val="00CD6655"/>
    <w:rsid w:val="00D05B30"/>
    <w:rsid w:val="00D130B1"/>
    <w:rsid w:val="00D148C0"/>
    <w:rsid w:val="00D206AD"/>
    <w:rsid w:val="00D2182F"/>
    <w:rsid w:val="00D62DD7"/>
    <w:rsid w:val="00D74CCA"/>
    <w:rsid w:val="00DB217D"/>
    <w:rsid w:val="00DB7E12"/>
    <w:rsid w:val="00DC2D7D"/>
    <w:rsid w:val="00DC32F6"/>
    <w:rsid w:val="00DF441B"/>
    <w:rsid w:val="00E01214"/>
    <w:rsid w:val="00E5784A"/>
    <w:rsid w:val="00E665DE"/>
    <w:rsid w:val="00E84850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953CA3-FB69-4457-9FAE-FA0F4F0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928-9056-451B-A616-3456A41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2015-08-13T14:37:00Z</dcterms:created>
  <dcterms:modified xsi:type="dcterms:W3CDTF">2015-08-13T14:37:00Z</dcterms:modified>
</cp:coreProperties>
</file>