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336F75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</w:t>
      </w:r>
      <w:bookmarkStart w:id="0" w:name="_GoBack"/>
      <w:bookmarkEnd w:id="0"/>
      <w:r w:rsidR="00420550" w:rsidRPr="00BD495B">
        <w:rPr>
          <w:b w:val="0"/>
        </w:rPr>
        <w:t>alvning</w:t>
      </w:r>
    </w:p>
    <w:p w:rsidR="00475179" w:rsidRPr="00D74CCA" w:rsidRDefault="00FD3562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="00336F75" w:rsidRPr="00336F75">
        <w:t>Undersöka kalvens läge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F1C4C" w:rsidTr="00834C82">
        <w:trPr>
          <w:trHeight w:val="4014"/>
        </w:trPr>
        <w:tc>
          <w:tcPr>
            <w:tcW w:w="708" w:type="dxa"/>
          </w:tcPr>
          <w:p w:rsidR="004F1C4C" w:rsidRPr="00C32793" w:rsidRDefault="004F1C4C" w:rsidP="00BE580B">
            <w:pPr>
              <w:pStyle w:val="SOPTabellnumrering"/>
            </w:pPr>
            <w:r w:rsidRPr="00C32793">
              <w:t>1.1</w:t>
            </w:r>
          </w:p>
        </w:tc>
        <w:tc>
          <w:tcPr>
            <w:tcW w:w="6237" w:type="dxa"/>
          </w:tcPr>
          <w:p w:rsidR="004F1C4C" w:rsidRDefault="00336F75" w:rsidP="00336F75">
            <w:pPr>
              <w:pStyle w:val="SOPTabelltext"/>
            </w:pPr>
            <w:r w:rsidRPr="00336F75">
              <w:rPr>
                <w:b/>
              </w:rPr>
              <w:t>Du ska ingripa</w:t>
            </w:r>
            <w:r>
              <w:t xml:space="preserve"> när kalvningen avstannar och inte gör framsteg:</w:t>
            </w:r>
          </w:p>
          <w:p w:rsidR="00336F75" w:rsidRDefault="00336F75" w:rsidP="00336F75">
            <w:pPr>
              <w:pStyle w:val="SOPTabelltext"/>
              <w:numPr>
                <w:ilvl w:val="0"/>
                <w:numId w:val="7"/>
              </w:numPr>
            </w:pPr>
            <w:r>
              <w:t>När vattenkalven syns och kon bara har svaga eller inga värkar och inget händer inom 2 timmar.</w:t>
            </w:r>
          </w:p>
          <w:p w:rsidR="00336F75" w:rsidRDefault="00336F75" w:rsidP="00336F75">
            <w:pPr>
              <w:pStyle w:val="SOPTabelltext"/>
              <w:numPr>
                <w:ilvl w:val="0"/>
                <w:numId w:val="7"/>
              </w:numPr>
              <w:ind w:left="714" w:hanging="357"/>
            </w:pPr>
            <w:r>
              <w:t>När kalven inte visar sig inom c</w:t>
            </w:r>
            <w:r w:rsidR="00C73F69">
              <w:t>irk</w:t>
            </w:r>
            <w:r>
              <w:t>a 30 minuter sedan den inre fosterblåsan spruckit.</w:t>
            </w:r>
          </w:p>
          <w:p w:rsidR="00336F75" w:rsidRPr="00D74CCA" w:rsidRDefault="00336F75" w:rsidP="00336F75">
            <w:pPr>
              <w:pStyle w:val="SOPTabelltext"/>
              <w:numPr>
                <w:ilvl w:val="0"/>
                <w:numId w:val="7"/>
              </w:numPr>
            </w:pPr>
            <w:r>
              <w:t>När kon har kraftiga. krystvärkar men inga framsteg görs i förlossningsarbetet inom 30 minuter</w:t>
            </w:r>
            <w:r w:rsidR="00C73F69">
              <w:t>.</w:t>
            </w:r>
          </w:p>
        </w:tc>
        <w:tc>
          <w:tcPr>
            <w:tcW w:w="3261" w:type="dxa"/>
          </w:tcPr>
          <w:p w:rsidR="004F1C4C" w:rsidRDefault="00C0455A" w:rsidP="003B4ABB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44460074" wp14:editId="4C8C4AD1">
                  <wp:extent cx="1951536" cy="1301350"/>
                  <wp:effectExtent l="0" t="0" r="0" b="0"/>
                  <wp:docPr id="3" name="Bildobjekt 3" descr="C:\Users\ba132\Desktop\Pågående layoutarbete\Standardrutiner\Illustrationer\Förminskade illustrationer\20121008123802126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Illustrationer\Förminskade illustrationer\20121008123802126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978" cy="13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  <w:p w:rsidR="004F1C4C" w:rsidRDefault="004F1C4C" w:rsidP="003B4ABB">
            <w:pPr>
              <w:pStyle w:val="Ingetavstnd"/>
            </w:pPr>
          </w:p>
          <w:p w:rsidR="004F1C4C" w:rsidRDefault="004F1C4C" w:rsidP="003B4ABB">
            <w:pPr>
              <w:pStyle w:val="Ingetavstnd"/>
            </w:pPr>
          </w:p>
          <w:p w:rsidR="004F1C4C" w:rsidRDefault="004F1C4C" w:rsidP="003B4ABB">
            <w:pPr>
              <w:pStyle w:val="Ingetavstnd"/>
            </w:pPr>
          </w:p>
          <w:p w:rsidR="004F1C4C" w:rsidRDefault="004F1C4C" w:rsidP="003B4ABB">
            <w:pPr>
              <w:pStyle w:val="Ingetavstnd"/>
            </w:pPr>
          </w:p>
        </w:tc>
      </w:tr>
      <w:tr w:rsidR="004F1C4C" w:rsidTr="00C73F69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CD6655" w:rsidRPr="00D74CCA" w:rsidRDefault="00336F75" w:rsidP="00CD6655">
            <w:pPr>
              <w:rPr>
                <w:rFonts w:ascii="Verdana" w:hAnsi="Verdana"/>
                <w:sz w:val="28"/>
                <w:szCs w:val="28"/>
              </w:rPr>
            </w:pPr>
            <w:r w:rsidRPr="00336F75">
              <w:rPr>
                <w:rFonts w:ascii="Verdana" w:hAnsi="Verdana"/>
                <w:b/>
                <w:sz w:val="28"/>
                <w:szCs w:val="28"/>
              </w:rPr>
              <w:t>Tillkalla veterinär omedelbart</w:t>
            </w:r>
            <w:r w:rsidRPr="00336F75">
              <w:rPr>
                <w:rFonts w:ascii="Verdana" w:hAnsi="Verdana"/>
                <w:sz w:val="28"/>
                <w:szCs w:val="28"/>
              </w:rPr>
              <w:t xml:space="preserve"> om du inte vet eller förstår problemet och tror dig kunna lösa det.</w:t>
            </w:r>
          </w:p>
          <w:p w:rsidR="004F1C4C" w:rsidRPr="00D74CCA" w:rsidRDefault="004F1C4C" w:rsidP="00E84850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C0455A" w:rsidP="00336F75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3D1F0440" wp14:editId="69F2DA4C">
                  <wp:extent cx="1934845" cy="1445895"/>
                  <wp:effectExtent l="0" t="0" r="8255" b="1905"/>
                  <wp:docPr id="4" name="Bildobjekt 4" descr="C:\Users\ba132\Desktop\Pågående layoutarbete\Standardrutiner\Illustrationer\Förminskade illustrationer\20121008123802126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Illustrationer\Förminskade illustrationer\20121008123802126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</w:tc>
      </w:tr>
      <w:tr w:rsidR="004F1C4C" w:rsidTr="00834C82">
        <w:trPr>
          <w:trHeight w:val="5049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lastRenderedPageBreak/>
              <w:t>1.3</w:t>
            </w:r>
          </w:p>
        </w:tc>
        <w:tc>
          <w:tcPr>
            <w:tcW w:w="6237" w:type="dxa"/>
          </w:tcPr>
          <w:p w:rsidR="00336F75" w:rsidRDefault="00336F75" w:rsidP="00CD6655">
            <w:p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b/>
                <w:sz w:val="28"/>
                <w:szCs w:val="28"/>
              </w:rPr>
              <w:t>Om du själv tror</w:t>
            </w:r>
            <w:r w:rsidRPr="00336F75">
              <w:rPr>
                <w:rFonts w:ascii="Verdana" w:hAnsi="Verdana"/>
                <w:sz w:val="28"/>
                <w:szCs w:val="28"/>
              </w:rPr>
              <w:t xml:space="preserve"> dig kunna klara av problemet gör så här: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Tvätta kons bakdel och slidöppning med tvål och vatten – skölj noga av efteråt med rent vatten.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 xml:space="preserve">Tvätta händer, armar med tvål och vatten – ta av ringar och skölj efter med </w:t>
            </w:r>
            <w:proofErr w:type="spellStart"/>
            <w:r w:rsidRPr="00C73F69">
              <w:rPr>
                <w:rFonts w:ascii="Verdana" w:hAnsi="Verdana"/>
                <w:sz w:val="28"/>
                <w:szCs w:val="28"/>
              </w:rPr>
              <w:t>desinfektionlösning</w:t>
            </w:r>
            <w:proofErr w:type="spellEnd"/>
            <w:r w:rsidRPr="00C73F69">
              <w:rPr>
                <w:rFonts w:ascii="Verdana" w:hAnsi="Verdana"/>
                <w:sz w:val="28"/>
                <w:szCs w:val="28"/>
              </w:rPr>
              <w:t xml:space="preserve"> och smörj in handen med glidslem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För in handen försiktigt (göm tummen i handen) genom blygden, vänta ut eventuella krystningar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4F1C4C" w:rsidRPr="00C73F69" w:rsidRDefault="00C73F69" w:rsidP="00E84850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Om fostervägarna är öppna, fuktiga och hala försök känna fosterdelar.</w:t>
            </w:r>
          </w:p>
        </w:tc>
        <w:tc>
          <w:tcPr>
            <w:tcW w:w="3261" w:type="dxa"/>
          </w:tcPr>
          <w:p w:rsidR="00C0455A" w:rsidRDefault="00C0455A" w:rsidP="00C0455A">
            <w:pPr>
              <w:pStyle w:val="Ingetavstnd"/>
              <w:jc w:val="center"/>
            </w:pPr>
          </w:p>
          <w:p w:rsidR="004F1C4C" w:rsidRDefault="00721901" w:rsidP="00C0455A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C634C6E" wp14:editId="2877E7C3">
                  <wp:extent cx="992222" cy="758716"/>
                  <wp:effectExtent l="0" t="0" r="0" b="3810"/>
                  <wp:docPr id="26" name="Bildobjekt 26" descr="C:\Users\ba132\Desktop\Pågående layoutarbete\Standardrutiner\Illustrationer\Förminskade illustrationer\Tele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Illustrationer\Förminskade illustrationer\Tele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5" cy="7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FD0FD8">
        <w:trPr>
          <w:trHeight w:val="2406"/>
        </w:trPr>
        <w:tc>
          <w:tcPr>
            <w:tcW w:w="708" w:type="dxa"/>
          </w:tcPr>
          <w:p w:rsidR="004F1C4C" w:rsidRPr="00D74CCA" w:rsidRDefault="00C758D7" w:rsidP="003D4AFE">
            <w:pPr>
              <w:pStyle w:val="SOPTabellnummer"/>
            </w:pPr>
            <w:r>
              <w:br w:type="page"/>
            </w:r>
            <w:r w:rsidR="004F1C4C" w:rsidRPr="00D74CCA">
              <w:t>1.4</w:t>
            </w:r>
          </w:p>
        </w:tc>
        <w:tc>
          <w:tcPr>
            <w:tcW w:w="6237" w:type="dxa"/>
          </w:tcPr>
          <w:p w:rsidR="004F1C4C" w:rsidRDefault="00C73F69" w:rsidP="00C73F69">
            <w:pPr>
              <w:rPr>
                <w:rFonts w:ascii="Verdana" w:hAnsi="Verdana"/>
                <w:b/>
                <w:sz w:val="28"/>
                <w:szCs w:val="28"/>
              </w:rPr>
            </w:pPr>
            <w:r w:rsidRPr="00C73F69">
              <w:rPr>
                <w:rFonts w:ascii="Verdana" w:hAnsi="Verdana"/>
                <w:b/>
                <w:sz w:val="28"/>
                <w:szCs w:val="28"/>
              </w:rPr>
              <w:t>Konstatera framdelsläge: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9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Lokalisera två klövar med sulorna nedåt och kalvens huvud liggande ovanpå skenbenen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C73F69" w:rsidRDefault="00C73F69" w:rsidP="00CC6745">
            <w:pPr>
              <w:pStyle w:val="Liststycke"/>
              <w:numPr>
                <w:ilvl w:val="0"/>
                <w:numId w:val="9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 xml:space="preserve">Om någon av dessa kroppsdelar </w:t>
            </w:r>
            <w:r w:rsidRPr="00C73F69">
              <w:rPr>
                <w:rFonts w:ascii="Verdana" w:hAnsi="Verdana"/>
                <w:sz w:val="28"/>
                <w:szCs w:val="28"/>
                <w:u w:val="single"/>
              </w:rPr>
              <w:t>inte</w:t>
            </w:r>
            <w:r w:rsidRPr="00C73F69">
              <w:rPr>
                <w:rFonts w:ascii="Verdana" w:hAnsi="Verdana"/>
                <w:sz w:val="28"/>
                <w:szCs w:val="28"/>
              </w:rPr>
              <w:t xml:space="preserve"> kan kännas gå vidare till </w:t>
            </w:r>
            <w:r w:rsidR="00CC6745" w:rsidRPr="00CC6745">
              <w:rPr>
                <w:rFonts w:ascii="Verdana" w:hAnsi="Verdana"/>
                <w:i/>
                <w:sz w:val="28"/>
                <w:szCs w:val="28"/>
              </w:rPr>
              <w:t>Standardrutin</w:t>
            </w:r>
            <w:r w:rsidR="00CC6745">
              <w:rPr>
                <w:rFonts w:ascii="Verdana" w:hAnsi="Verdana"/>
                <w:i/>
                <w:sz w:val="28"/>
                <w:szCs w:val="28"/>
              </w:rPr>
              <w:t>er</w:t>
            </w:r>
            <w:r w:rsidR="00CC6745" w:rsidRPr="00CC6745">
              <w:rPr>
                <w:rFonts w:ascii="Verdana" w:hAnsi="Verdana"/>
                <w:i/>
                <w:sz w:val="28"/>
                <w:szCs w:val="28"/>
              </w:rPr>
              <w:t xml:space="preserve"> Kalvning: 3 Ge draghjälp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721901" w:rsidRPr="00C73F69" w:rsidRDefault="00721901" w:rsidP="00721901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721901" w:rsidP="00C73F6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1670" cy="1344930"/>
                  <wp:effectExtent l="0" t="0" r="0" b="7620"/>
                  <wp:docPr id="24" name="Bildobjekt 24" descr="C:\Users\ba132\Desktop\Pågående layoutarbete\Standardrutiner\Illustrationer\Förminskade illustrationer\Illustration 6 med p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132\Desktop\Pågående layoutarbete\Standardrutiner\Illustrationer\Förminskade illustrationer\Illustration 6 med pi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5A" w:rsidRDefault="00C0455A" w:rsidP="00FD0FD8">
            <w:pPr>
              <w:pStyle w:val="Ingetavstnd"/>
            </w:pPr>
          </w:p>
        </w:tc>
      </w:tr>
      <w:tr w:rsidR="004F1C4C" w:rsidTr="00FD0FD8">
        <w:trPr>
          <w:trHeight w:val="5021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4F1C4C" w:rsidRDefault="00C73F69" w:rsidP="00C73F69">
            <w:p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b/>
                <w:sz w:val="28"/>
                <w:szCs w:val="28"/>
              </w:rPr>
              <w:t>Konstatera bakdelsläge</w:t>
            </w:r>
            <w:r w:rsidR="00C758D7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Lokalisera två klövar med sulorna uppåt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 xml:space="preserve">Följ </w:t>
            </w:r>
            <w:r w:rsidR="00CC6745">
              <w:rPr>
                <w:rFonts w:ascii="Verdana" w:hAnsi="Verdana"/>
                <w:sz w:val="28"/>
                <w:szCs w:val="28"/>
              </w:rPr>
              <w:t>benet och lokalisera has och eventuell</w:t>
            </w:r>
            <w:r w:rsidRPr="00C73F69">
              <w:rPr>
                <w:rFonts w:ascii="Verdana" w:hAnsi="Verdana"/>
                <w:sz w:val="28"/>
                <w:szCs w:val="28"/>
              </w:rPr>
              <w:t xml:space="preserve"> svans.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Säkerställ att benen kommer från samma kalv, tänk på att det kan vara tvillingar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C73F69" w:rsidRPr="00C73F69" w:rsidRDefault="00C73F69" w:rsidP="00C73F69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Om du inte kan känna någon av kroppsdelarna kontakta veterinär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C73F69" w:rsidRDefault="00C73F69" w:rsidP="00C73F69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sz w:val="28"/>
                <w:szCs w:val="28"/>
              </w:rPr>
              <w:t>Om normalt bakdelsläge konstaterats övervaka kalvningen var 10</w:t>
            </w:r>
            <w:r w:rsidR="00CC6745">
              <w:rPr>
                <w:rFonts w:ascii="Verdana" w:hAnsi="Verdana"/>
                <w:sz w:val="28"/>
                <w:szCs w:val="28"/>
              </w:rPr>
              <w:t>:</w:t>
            </w:r>
            <w:r w:rsidRPr="00C73F69">
              <w:rPr>
                <w:rFonts w:ascii="Verdana" w:hAnsi="Verdana"/>
                <w:sz w:val="28"/>
                <w:szCs w:val="28"/>
              </w:rPr>
              <w:t xml:space="preserve">e minut och var beredd att ge draghjälp – se </w:t>
            </w:r>
            <w:r w:rsidR="00CC6745" w:rsidRPr="00CC6745">
              <w:rPr>
                <w:rFonts w:ascii="Verdana" w:hAnsi="Verdana"/>
                <w:i/>
                <w:sz w:val="28"/>
                <w:szCs w:val="28"/>
              </w:rPr>
              <w:t>Standardrutin</w:t>
            </w:r>
            <w:r w:rsidR="00CC6745">
              <w:rPr>
                <w:rFonts w:ascii="Verdana" w:hAnsi="Verdana"/>
                <w:i/>
                <w:sz w:val="28"/>
                <w:szCs w:val="28"/>
              </w:rPr>
              <w:t>er</w:t>
            </w:r>
            <w:r w:rsidR="00CC6745" w:rsidRPr="00CC6745">
              <w:rPr>
                <w:rFonts w:ascii="Verdana" w:hAnsi="Verdana"/>
                <w:i/>
                <w:sz w:val="28"/>
                <w:szCs w:val="28"/>
              </w:rPr>
              <w:t xml:space="preserve"> Kalvning: 3 Ge draghjälp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721901" w:rsidRPr="00C73F69" w:rsidRDefault="00721901" w:rsidP="00721901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721901" w:rsidP="00721901">
            <w:pPr>
              <w:pStyle w:val="Ingetavstnd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101678" cy="1463298"/>
                  <wp:effectExtent l="0" t="0" r="0" b="3810"/>
                  <wp:docPr id="25" name="Bildobjekt 25" descr="C:\Users\ba132\Desktop\Pågående layoutarbete\Standardrutiner\Illustrationer\Förminskade illustrationer\Illustration 8 med p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132\Desktop\Pågående layoutarbete\Standardrutiner\Illustrationer\Förminskade illustrationer\Illustration 8 med pi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28" cy="146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5A" w:rsidRDefault="00721901" w:rsidP="00C0455A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C634C6E" wp14:editId="2877E7C3">
                  <wp:extent cx="992222" cy="758716"/>
                  <wp:effectExtent l="0" t="0" r="0" b="3810"/>
                  <wp:docPr id="8" name="Bildobjekt 8" descr="C:\Users\ba132\Desktop\Pågående layoutarbete\Standardrutiner\Illustrationer\Förminskade illustrationer\Tele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Illustrationer\Förminskade illustrationer\Tele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5" cy="7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46" w:rsidTr="00FD0FD8">
        <w:trPr>
          <w:trHeight w:val="1902"/>
        </w:trPr>
        <w:tc>
          <w:tcPr>
            <w:tcW w:w="708" w:type="dxa"/>
          </w:tcPr>
          <w:p w:rsidR="00971646" w:rsidRPr="00D74CCA" w:rsidRDefault="00971646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lastRenderedPageBreak/>
              <w:t>1.6</w:t>
            </w:r>
          </w:p>
        </w:tc>
        <w:tc>
          <w:tcPr>
            <w:tcW w:w="6237" w:type="dxa"/>
          </w:tcPr>
          <w:p w:rsidR="00971646" w:rsidRPr="00D74CCA" w:rsidRDefault="00C73F69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  <w:r w:rsidRPr="00C73F69">
              <w:rPr>
                <w:rFonts w:ascii="Verdana" w:hAnsi="Verdana"/>
                <w:b/>
                <w:sz w:val="28"/>
                <w:szCs w:val="28"/>
              </w:rPr>
              <w:t>Tillkalla veterinär omedelbart</w:t>
            </w:r>
            <w:r w:rsidRPr="00C73F69">
              <w:rPr>
                <w:rFonts w:ascii="Verdana" w:hAnsi="Verdana"/>
                <w:sz w:val="28"/>
                <w:szCs w:val="28"/>
              </w:rPr>
              <w:t xml:space="preserve"> om du inte lyckats med din förlossningshjälp efter 30 min</w:t>
            </w:r>
            <w:r>
              <w:rPr>
                <w:rFonts w:ascii="Verdana" w:hAnsi="Verdana"/>
                <w:sz w:val="28"/>
                <w:szCs w:val="28"/>
              </w:rPr>
              <w:t>uter.</w:t>
            </w:r>
          </w:p>
        </w:tc>
        <w:tc>
          <w:tcPr>
            <w:tcW w:w="3261" w:type="dxa"/>
          </w:tcPr>
          <w:p w:rsidR="00C0455A" w:rsidRDefault="00C0455A" w:rsidP="00C73F69">
            <w:pPr>
              <w:pStyle w:val="Ingetavstnd"/>
              <w:jc w:val="center"/>
            </w:pPr>
          </w:p>
          <w:p w:rsidR="00971646" w:rsidRDefault="00721901" w:rsidP="00C73F6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C634C6E" wp14:editId="2877E7C3">
                  <wp:extent cx="992222" cy="758716"/>
                  <wp:effectExtent l="0" t="0" r="0" b="3810"/>
                  <wp:docPr id="27" name="Bildobjekt 27" descr="C:\Users\ba132\Desktop\Pågående layoutarbete\Standardrutiner\Illustrationer\Förminskade illustrationer\Tele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Illustrationer\Förminskade illustrationer\Tele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5" cy="7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646" w:rsidRDefault="00971646" w:rsidP="00FD0FD8">
            <w:pPr>
              <w:pStyle w:val="Ingetavstnd"/>
              <w:jc w:val="center"/>
            </w:pPr>
          </w:p>
        </w:tc>
      </w:tr>
    </w:tbl>
    <w:p w:rsidR="003B4ABB" w:rsidRDefault="003B4ABB" w:rsidP="003B4ABB">
      <w:pPr>
        <w:pStyle w:val="Ingetavstnd"/>
      </w:pPr>
    </w:p>
    <w:p w:rsidR="00FB5282" w:rsidRPr="00FD2EBD" w:rsidRDefault="00FB5282" w:rsidP="00FB5282">
      <w:pPr>
        <w:pStyle w:val="Ingetavstnd"/>
        <w:ind w:left="426"/>
        <w:rPr>
          <w:rFonts w:ascii="Verdana" w:hAnsi="Verdana"/>
          <w:sz w:val="16"/>
          <w:szCs w:val="20"/>
        </w:rPr>
      </w:pPr>
      <w:r w:rsidRPr="00FD2EBD">
        <w:rPr>
          <w:rFonts w:ascii="Verdana" w:hAnsi="Verdana"/>
          <w:sz w:val="16"/>
          <w:szCs w:val="20"/>
        </w:rPr>
        <w:t>Illustrationer: Jannica Krafft</w:t>
      </w:r>
    </w:p>
    <w:p w:rsidR="00FB5282" w:rsidRPr="00160A64" w:rsidRDefault="00FB5282" w:rsidP="003B4ABB">
      <w:pPr>
        <w:pStyle w:val="Ingetavstnd"/>
      </w:pPr>
    </w:p>
    <w:sectPr w:rsidR="00FB5282" w:rsidRPr="00160A64" w:rsidSect="00CC30BE">
      <w:headerReference w:type="default" r:id="rId13"/>
      <w:footerReference w:type="default" r:id="rId14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1C" w:rsidRDefault="00EC291C" w:rsidP="00C4433E">
      <w:pPr>
        <w:spacing w:after="0" w:line="240" w:lineRule="auto"/>
      </w:pPr>
      <w:r>
        <w:separator/>
      </w:r>
    </w:p>
  </w:endnote>
  <w:endnote w:type="continuationSeparator" w:id="0">
    <w:p w:rsidR="00EC291C" w:rsidRDefault="00EC291C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244"/>
      <w:gridCol w:w="1560"/>
    </w:tblGrid>
    <w:tr w:rsidR="00D148C0" w:rsidTr="00C73F69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FC31B4" w:rsidP="00C73F69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D3562">
          <w:pPr>
            <w:pStyle w:val="SOPFottext"/>
            <w:tabs>
              <w:tab w:val="clear" w:pos="426"/>
            </w:tabs>
          </w:pPr>
          <w:r>
            <w:t xml:space="preserve">Kalvning: </w:t>
          </w:r>
          <w:r w:rsidR="00FD3562">
            <w:t>2</w:t>
          </w:r>
          <w:r w:rsidR="00C73F69" w:rsidRPr="00C73F69">
            <w:t xml:space="preserve"> Undersöka kalvens läge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C73F69" w:rsidP="00FC31B4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FC31B4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1C" w:rsidRDefault="00EC291C" w:rsidP="00C4433E">
      <w:pPr>
        <w:spacing w:after="0" w:line="240" w:lineRule="auto"/>
      </w:pPr>
      <w:r>
        <w:separator/>
      </w:r>
    </w:p>
  </w:footnote>
  <w:footnote w:type="continuationSeparator" w:id="0">
    <w:p w:rsidR="00EC291C" w:rsidRDefault="00EC291C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FC31B4">
    <w:pPr>
      <w:pStyle w:val="SOPFottext"/>
    </w:pPr>
    <w:r>
      <w:t>Gårdens namn</w:t>
    </w:r>
    <w:r w:rsidR="0004576F" w:rsidRPr="00CC30BE">
      <w:tab/>
    </w:r>
    <w:r w:rsidR="00FC31B4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FC31B4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A02"/>
    <w:multiLevelType w:val="hybridMultilevel"/>
    <w:tmpl w:val="59BE6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4EE8"/>
    <w:multiLevelType w:val="hybridMultilevel"/>
    <w:tmpl w:val="6DD037F4"/>
    <w:lvl w:ilvl="0" w:tplc="4C722FC2">
      <w:numFmt w:val="bullet"/>
      <w:lvlText w:val=""/>
      <w:lvlJc w:val="left"/>
      <w:pPr>
        <w:ind w:left="1305" w:hanging="1305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C0DE9"/>
    <w:multiLevelType w:val="hybridMultilevel"/>
    <w:tmpl w:val="B81E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1F91"/>
    <w:multiLevelType w:val="hybridMultilevel"/>
    <w:tmpl w:val="4B9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1F52"/>
    <w:multiLevelType w:val="hybridMultilevel"/>
    <w:tmpl w:val="6E88B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2214"/>
    <w:multiLevelType w:val="hybridMultilevel"/>
    <w:tmpl w:val="1BDC4686"/>
    <w:lvl w:ilvl="0" w:tplc="4C722FC2">
      <w:numFmt w:val="bullet"/>
      <w:lvlText w:val=""/>
      <w:lvlJc w:val="left"/>
      <w:pPr>
        <w:ind w:left="1305" w:hanging="1305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C74CA"/>
    <w:multiLevelType w:val="hybridMultilevel"/>
    <w:tmpl w:val="74D44DCA"/>
    <w:lvl w:ilvl="0" w:tplc="4C722FC2">
      <w:numFmt w:val="bullet"/>
      <w:lvlText w:val=""/>
      <w:lvlJc w:val="left"/>
      <w:pPr>
        <w:ind w:left="1305" w:hanging="1305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E72"/>
    <w:multiLevelType w:val="hybridMultilevel"/>
    <w:tmpl w:val="4E7ED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5"/>
    <w:rsid w:val="0001033A"/>
    <w:rsid w:val="0004576F"/>
    <w:rsid w:val="000C5D18"/>
    <w:rsid w:val="00160A64"/>
    <w:rsid w:val="00195D67"/>
    <w:rsid w:val="001C3248"/>
    <w:rsid w:val="001F388F"/>
    <w:rsid w:val="002310E1"/>
    <w:rsid w:val="00266E95"/>
    <w:rsid w:val="00270A14"/>
    <w:rsid w:val="00292BF3"/>
    <w:rsid w:val="00304D07"/>
    <w:rsid w:val="00331ECD"/>
    <w:rsid w:val="00336F75"/>
    <w:rsid w:val="00361579"/>
    <w:rsid w:val="00364CB2"/>
    <w:rsid w:val="003A346A"/>
    <w:rsid w:val="003B4ABB"/>
    <w:rsid w:val="003D4AFE"/>
    <w:rsid w:val="003E23FE"/>
    <w:rsid w:val="00404310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210"/>
    <w:rsid w:val="00675922"/>
    <w:rsid w:val="00721901"/>
    <w:rsid w:val="007262F6"/>
    <w:rsid w:val="00834C82"/>
    <w:rsid w:val="00874D0D"/>
    <w:rsid w:val="008E2E06"/>
    <w:rsid w:val="00905645"/>
    <w:rsid w:val="00914655"/>
    <w:rsid w:val="00971646"/>
    <w:rsid w:val="009B6EF7"/>
    <w:rsid w:val="009E5529"/>
    <w:rsid w:val="00A62641"/>
    <w:rsid w:val="00A812D2"/>
    <w:rsid w:val="00AC5DCE"/>
    <w:rsid w:val="00B51E7F"/>
    <w:rsid w:val="00BC0E03"/>
    <w:rsid w:val="00BC38EE"/>
    <w:rsid w:val="00BC3DFD"/>
    <w:rsid w:val="00BD495B"/>
    <w:rsid w:val="00BE580B"/>
    <w:rsid w:val="00C0455A"/>
    <w:rsid w:val="00C26FE5"/>
    <w:rsid w:val="00C32793"/>
    <w:rsid w:val="00C4433E"/>
    <w:rsid w:val="00C73F69"/>
    <w:rsid w:val="00C758D7"/>
    <w:rsid w:val="00C87B6D"/>
    <w:rsid w:val="00CC30BE"/>
    <w:rsid w:val="00CC6745"/>
    <w:rsid w:val="00CD6655"/>
    <w:rsid w:val="00D130B1"/>
    <w:rsid w:val="00D148C0"/>
    <w:rsid w:val="00D2182F"/>
    <w:rsid w:val="00D62DD7"/>
    <w:rsid w:val="00D74CCA"/>
    <w:rsid w:val="00D92045"/>
    <w:rsid w:val="00DB217D"/>
    <w:rsid w:val="00DB7E12"/>
    <w:rsid w:val="00DC2D7D"/>
    <w:rsid w:val="00DC32F6"/>
    <w:rsid w:val="00DF441B"/>
    <w:rsid w:val="00E84850"/>
    <w:rsid w:val="00EC291C"/>
    <w:rsid w:val="00EC391B"/>
    <w:rsid w:val="00EC7DC2"/>
    <w:rsid w:val="00EF292A"/>
    <w:rsid w:val="00F501F1"/>
    <w:rsid w:val="00F70DF5"/>
    <w:rsid w:val="00FB3DF8"/>
    <w:rsid w:val="00FB5282"/>
    <w:rsid w:val="00FC31B4"/>
    <w:rsid w:val="00FC638A"/>
    <w:rsid w:val="00FD0FD8"/>
    <w:rsid w:val="00FD2EBD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7ECA0E-66E8-4C6F-9163-AFDFE308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Jannes%20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1721-96D7-4165-8AA3-ADB5043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Jannes mall för standardrutiner</Template>
  <TotalTime>0</TotalTime>
  <Pages>3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2015-08-14T06:26:00Z</dcterms:created>
  <dcterms:modified xsi:type="dcterms:W3CDTF">2015-08-14T06:26:00Z</dcterms:modified>
</cp:coreProperties>
</file>