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1C" w:rsidRDefault="00DF3DFF" w:rsidP="004928CD">
      <w:pPr>
        <w:pStyle w:val="Rubrik1"/>
      </w:pPr>
      <w:r>
        <w:t>Vad alla bör veta</w:t>
      </w:r>
    </w:p>
    <w:p w:rsidR="004928CD" w:rsidRDefault="004928CD" w:rsidP="004928CD"/>
    <w:p w:rsidR="009B0B9C" w:rsidRPr="009B24A6" w:rsidRDefault="0063578B" w:rsidP="009B24A6">
      <w:pPr>
        <w:pStyle w:val="Liststycke"/>
        <w:numPr>
          <w:ilvl w:val="0"/>
          <w:numId w:val="24"/>
        </w:numPr>
        <w:rPr>
          <w:b/>
          <w:sz w:val="28"/>
          <w:szCs w:val="28"/>
        </w:rPr>
      </w:pPr>
      <w:bookmarkStart w:id="0" w:name="_GoBack"/>
      <w:bookmarkEnd w:id="0"/>
      <w:r w:rsidRPr="009B24A6">
        <w:rPr>
          <w:b/>
          <w:sz w:val="28"/>
          <w:szCs w:val="28"/>
        </w:rPr>
        <w:t>Slaktmognadsbedömning</w:t>
      </w:r>
      <w:r w:rsidR="009B0B9C" w:rsidRPr="009B24A6">
        <w:rPr>
          <w:b/>
          <w:sz w:val="28"/>
          <w:szCs w:val="28"/>
        </w:rPr>
        <w:t>.</w:t>
      </w:r>
      <w:r w:rsidR="00DF3DFF" w:rsidRPr="009B24A6">
        <w:rPr>
          <w:b/>
          <w:sz w:val="28"/>
          <w:szCs w:val="28"/>
        </w:rPr>
        <w:t xml:space="preserve"> </w:t>
      </w:r>
    </w:p>
    <w:p w:rsidR="00174CDF" w:rsidRDefault="00174CDF" w:rsidP="009B0B9C">
      <w:pPr>
        <w:pStyle w:val="Liststycke"/>
        <w:rPr>
          <w:b/>
        </w:rPr>
      </w:pPr>
    </w:p>
    <w:p w:rsidR="00DF3DFF" w:rsidRDefault="00DF3DFF" w:rsidP="009B0B9C">
      <w:pPr>
        <w:pStyle w:val="Liststycke"/>
        <w:rPr>
          <w:b/>
        </w:rPr>
      </w:pPr>
      <w:r>
        <w:rPr>
          <w:b/>
        </w:rPr>
        <w:t>Vad är viktigt?</w:t>
      </w:r>
    </w:p>
    <w:p w:rsidR="00884FF0" w:rsidRPr="00884FF0" w:rsidRDefault="00884FF0" w:rsidP="00884FF0">
      <w:pPr>
        <w:pStyle w:val="Liststycke"/>
        <w:numPr>
          <w:ilvl w:val="0"/>
          <w:numId w:val="23"/>
        </w:numPr>
        <w:rPr>
          <w:b/>
        </w:rPr>
      </w:pPr>
      <w:r>
        <w:t>Att djuren slaktas när de är slaktmogna</w:t>
      </w:r>
      <w:r w:rsidR="00AF1A2F">
        <w:t>.</w:t>
      </w:r>
    </w:p>
    <w:p w:rsidR="00884FF0" w:rsidRPr="00884FF0" w:rsidRDefault="00884FF0" w:rsidP="00884FF0">
      <w:pPr>
        <w:pStyle w:val="Liststycke"/>
        <w:numPr>
          <w:ilvl w:val="0"/>
          <w:numId w:val="23"/>
        </w:numPr>
        <w:rPr>
          <w:b/>
        </w:rPr>
      </w:pPr>
      <w:r>
        <w:t>Att djurens tillväxtpotential tillvaratas</w:t>
      </w:r>
      <w:r w:rsidR="00AF1A2F">
        <w:t>.</w:t>
      </w:r>
    </w:p>
    <w:p w:rsidR="00884FF0" w:rsidRPr="00884FF0" w:rsidRDefault="00884FF0" w:rsidP="00884FF0">
      <w:pPr>
        <w:pStyle w:val="Liststycke"/>
        <w:numPr>
          <w:ilvl w:val="0"/>
          <w:numId w:val="23"/>
        </w:numPr>
        <w:rPr>
          <w:b/>
        </w:rPr>
      </w:pPr>
      <w:r>
        <w:t>Att djuren inte blir för lätta eller för tunga, vilket ger avdrag</w:t>
      </w:r>
      <w:r w:rsidR="00AF1A2F">
        <w:t>.</w:t>
      </w:r>
    </w:p>
    <w:p w:rsidR="00884FF0" w:rsidRPr="00884FF0" w:rsidRDefault="00884FF0" w:rsidP="00884FF0">
      <w:pPr>
        <w:pStyle w:val="Liststycke"/>
        <w:numPr>
          <w:ilvl w:val="0"/>
          <w:numId w:val="23"/>
        </w:numPr>
        <w:rPr>
          <w:b/>
        </w:rPr>
      </w:pPr>
      <w:r>
        <w:t>Att djuren inte blir för tunna, vilket ger avdrag</w:t>
      </w:r>
      <w:r w:rsidR="00AF1A2F">
        <w:t>.</w:t>
      </w:r>
    </w:p>
    <w:p w:rsidR="0063578B" w:rsidRPr="00884FF0" w:rsidRDefault="00884FF0" w:rsidP="00884FF0">
      <w:pPr>
        <w:pStyle w:val="Liststycke"/>
        <w:numPr>
          <w:ilvl w:val="0"/>
          <w:numId w:val="23"/>
        </w:numPr>
        <w:rPr>
          <w:b/>
        </w:rPr>
      </w:pPr>
      <w:r>
        <w:t>Att djuren inte blir för feta, ger avdrag men framförallt är fettansättning mer energikrävande än muskelansättning vilket gör det oekonom</w:t>
      </w:r>
      <w:r w:rsidR="00AF1A2F">
        <w:t>iskt med för hög fettansättning.</w:t>
      </w:r>
    </w:p>
    <w:p w:rsidR="0022673E" w:rsidRDefault="0022673E" w:rsidP="009B0B9C">
      <w:pPr>
        <w:ind w:firstLine="720"/>
        <w:rPr>
          <w:b/>
        </w:rPr>
      </w:pPr>
    </w:p>
    <w:p w:rsidR="004455AD" w:rsidRDefault="004455AD" w:rsidP="009B0B9C">
      <w:pPr>
        <w:ind w:firstLine="720"/>
        <w:rPr>
          <w:b/>
        </w:rPr>
      </w:pPr>
      <w:r w:rsidRPr="004455AD">
        <w:rPr>
          <w:b/>
        </w:rPr>
        <w:t>Vad vill vi uppnå?</w:t>
      </w:r>
    </w:p>
    <w:p w:rsidR="004455AD" w:rsidRPr="00884FF0" w:rsidRDefault="0063578B" w:rsidP="004455AD">
      <w:pPr>
        <w:pStyle w:val="Liststycke"/>
        <w:numPr>
          <w:ilvl w:val="0"/>
          <w:numId w:val="14"/>
        </w:numPr>
        <w:rPr>
          <w:b/>
        </w:rPr>
      </w:pPr>
      <w:r>
        <w:t>Att djuren når önskad klassning</w:t>
      </w:r>
      <w:r w:rsidR="00AF1A2F">
        <w:t>.</w:t>
      </w:r>
    </w:p>
    <w:p w:rsidR="00884FF0" w:rsidRPr="00662E9F" w:rsidRDefault="00884FF0" w:rsidP="004455AD">
      <w:pPr>
        <w:pStyle w:val="Liststycke"/>
        <w:numPr>
          <w:ilvl w:val="0"/>
          <w:numId w:val="14"/>
        </w:numPr>
        <w:rPr>
          <w:b/>
        </w:rPr>
      </w:pPr>
      <w:r>
        <w:t>Att djuren når en fettklass mellan 2 och +3</w:t>
      </w:r>
      <w:r w:rsidR="001B0020">
        <w:t>,</w:t>
      </w:r>
      <w:r>
        <w:t xml:space="preserve"> kan varier något mellan olika slakterier</w:t>
      </w:r>
      <w:r w:rsidR="00AF1A2F">
        <w:t>.</w:t>
      </w:r>
    </w:p>
    <w:p w:rsidR="00662E9F" w:rsidRPr="00662E9F" w:rsidRDefault="0063578B" w:rsidP="004455AD">
      <w:pPr>
        <w:pStyle w:val="Liststycke"/>
        <w:numPr>
          <w:ilvl w:val="0"/>
          <w:numId w:val="14"/>
        </w:numPr>
        <w:rPr>
          <w:b/>
        </w:rPr>
      </w:pPr>
      <w:r>
        <w:t>Att djuren når önskat slaktvikt</w:t>
      </w:r>
      <w:r w:rsidR="00AF1A2F">
        <w:t>.</w:t>
      </w:r>
    </w:p>
    <w:p w:rsidR="00662E9F" w:rsidRPr="00884FF0" w:rsidRDefault="0063578B" w:rsidP="004455AD">
      <w:pPr>
        <w:pStyle w:val="Liststycke"/>
        <w:numPr>
          <w:ilvl w:val="0"/>
          <w:numId w:val="14"/>
        </w:numPr>
        <w:rPr>
          <w:b/>
        </w:rPr>
      </w:pPr>
      <w:r>
        <w:t>Att djuren slaktas när</w:t>
      </w:r>
      <w:r w:rsidR="00884FF0">
        <w:t>a i tiden då</w:t>
      </w:r>
      <w:r>
        <w:t xml:space="preserve"> djuret nått önskad vikt och klas</w:t>
      </w:r>
      <w:r w:rsidR="00AF1A2F">
        <w:t>sning.</w:t>
      </w:r>
    </w:p>
    <w:p w:rsidR="00884FF0" w:rsidRPr="00662E9F" w:rsidRDefault="00884FF0" w:rsidP="004455AD">
      <w:pPr>
        <w:pStyle w:val="Liststycke"/>
        <w:numPr>
          <w:ilvl w:val="0"/>
          <w:numId w:val="14"/>
        </w:numPr>
        <w:rPr>
          <w:b/>
        </w:rPr>
      </w:pPr>
      <w:r>
        <w:t>Förhindra onödig uppfödningstid av ett redan färdigt djur</w:t>
      </w:r>
      <w:r w:rsidR="00AF1A2F">
        <w:t>.</w:t>
      </w:r>
    </w:p>
    <w:p w:rsidR="00ED038E" w:rsidRDefault="00ED038E" w:rsidP="00ED038E">
      <w:pPr>
        <w:pStyle w:val="Liststycke"/>
        <w:rPr>
          <w:b/>
        </w:rPr>
      </w:pPr>
    </w:p>
    <w:p w:rsidR="00DA1DCD" w:rsidRDefault="00AF1A2F" w:rsidP="00ED038E">
      <w:pPr>
        <w:pStyle w:val="Liststycke"/>
        <w:rPr>
          <w:b/>
        </w:rPr>
      </w:pPr>
      <w:r>
        <w:rPr>
          <w:b/>
        </w:rPr>
        <w:t>Nyckeltal för uppföljning</w:t>
      </w:r>
    </w:p>
    <w:p w:rsidR="00DA1DCD" w:rsidRDefault="00DA1DCD" w:rsidP="00ED038E">
      <w:pPr>
        <w:pStyle w:val="Liststycke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67F5A" w:rsidTr="00C67F5A">
        <w:tc>
          <w:tcPr>
            <w:tcW w:w="3070" w:type="dxa"/>
          </w:tcPr>
          <w:p w:rsidR="00C67F5A" w:rsidRPr="00AF1A2F" w:rsidRDefault="00AF1A2F" w:rsidP="004928CD">
            <w:pPr>
              <w:rPr>
                <w:b/>
              </w:rPr>
            </w:pPr>
            <w:r w:rsidRPr="00AF1A2F">
              <w:rPr>
                <w:b/>
              </w:rPr>
              <w:t>Parameter</w:t>
            </w:r>
          </w:p>
        </w:tc>
        <w:tc>
          <w:tcPr>
            <w:tcW w:w="3071" w:type="dxa"/>
          </w:tcPr>
          <w:p w:rsidR="00C67F5A" w:rsidRPr="00AF1A2F" w:rsidRDefault="00AF1A2F" w:rsidP="004928CD">
            <w:pPr>
              <w:rPr>
                <w:b/>
              </w:rPr>
            </w:pPr>
            <w:r w:rsidRPr="00AF1A2F">
              <w:rPr>
                <w:b/>
              </w:rPr>
              <w:t>Grund</w:t>
            </w:r>
            <w:r w:rsidR="00C67F5A" w:rsidRPr="00AF1A2F">
              <w:rPr>
                <w:b/>
              </w:rPr>
              <w:t xml:space="preserve"> nivå</w:t>
            </w:r>
          </w:p>
        </w:tc>
        <w:tc>
          <w:tcPr>
            <w:tcW w:w="3071" w:type="dxa"/>
          </w:tcPr>
          <w:p w:rsidR="00C67F5A" w:rsidRPr="00AF1A2F" w:rsidRDefault="00C67F5A" w:rsidP="004928CD">
            <w:pPr>
              <w:rPr>
                <w:b/>
              </w:rPr>
            </w:pPr>
            <w:r w:rsidRPr="00AF1A2F">
              <w:rPr>
                <w:b/>
              </w:rPr>
              <w:t>Hög nivå</w:t>
            </w:r>
          </w:p>
        </w:tc>
      </w:tr>
      <w:tr w:rsidR="00C67F5A" w:rsidTr="00C67F5A">
        <w:tc>
          <w:tcPr>
            <w:tcW w:w="3070" w:type="dxa"/>
          </w:tcPr>
          <w:p w:rsidR="00C67F5A" w:rsidRPr="00AF1A2F" w:rsidRDefault="00884FF0" w:rsidP="004928CD">
            <w:pPr>
              <w:rPr>
                <w:b/>
              </w:rPr>
            </w:pPr>
            <w:r w:rsidRPr="00AF1A2F">
              <w:rPr>
                <w:b/>
              </w:rPr>
              <w:t xml:space="preserve"> </w:t>
            </w:r>
            <w:r w:rsidR="00CC0976" w:rsidRPr="00AF1A2F">
              <w:rPr>
                <w:b/>
              </w:rPr>
              <w:t>Slaktvikt</w:t>
            </w:r>
          </w:p>
        </w:tc>
        <w:tc>
          <w:tcPr>
            <w:tcW w:w="3071" w:type="dxa"/>
          </w:tcPr>
          <w:p w:rsidR="00C67F5A" w:rsidRDefault="00AF1A2F" w:rsidP="004928CD">
            <w:r>
              <w:t>&gt;250</w:t>
            </w:r>
            <w:r w:rsidR="00CC0976">
              <w:t xml:space="preserve"> kg</w:t>
            </w:r>
          </w:p>
        </w:tc>
        <w:tc>
          <w:tcPr>
            <w:tcW w:w="3071" w:type="dxa"/>
          </w:tcPr>
          <w:p w:rsidR="00C67F5A" w:rsidRDefault="00AF1A2F" w:rsidP="004928CD">
            <w:r>
              <w:t>275</w:t>
            </w:r>
          </w:p>
        </w:tc>
      </w:tr>
      <w:tr w:rsidR="00C67F5A" w:rsidTr="00C67F5A">
        <w:tc>
          <w:tcPr>
            <w:tcW w:w="3070" w:type="dxa"/>
          </w:tcPr>
          <w:p w:rsidR="00C67F5A" w:rsidRPr="00AF1A2F" w:rsidRDefault="00CC0976" w:rsidP="004928CD">
            <w:pPr>
              <w:rPr>
                <w:b/>
              </w:rPr>
            </w:pPr>
            <w:r w:rsidRPr="00AF1A2F">
              <w:rPr>
                <w:b/>
              </w:rPr>
              <w:t>Fettklass</w:t>
            </w:r>
          </w:p>
        </w:tc>
        <w:tc>
          <w:tcPr>
            <w:tcW w:w="3071" w:type="dxa"/>
          </w:tcPr>
          <w:p w:rsidR="00C67F5A" w:rsidRDefault="00CC0976" w:rsidP="00C67F5A">
            <w:r>
              <w:t>2 - 3+</w:t>
            </w:r>
          </w:p>
        </w:tc>
        <w:tc>
          <w:tcPr>
            <w:tcW w:w="3071" w:type="dxa"/>
          </w:tcPr>
          <w:p w:rsidR="00C67F5A" w:rsidRDefault="00C67F5A" w:rsidP="004928CD"/>
        </w:tc>
      </w:tr>
      <w:tr w:rsidR="00C67F5A" w:rsidTr="00C67F5A">
        <w:tc>
          <w:tcPr>
            <w:tcW w:w="3070" w:type="dxa"/>
          </w:tcPr>
          <w:p w:rsidR="00C67F5A" w:rsidRPr="00AF1A2F" w:rsidRDefault="00AF1A2F" w:rsidP="00EC6A70">
            <w:pPr>
              <w:rPr>
                <w:b/>
              </w:rPr>
            </w:pPr>
            <w:r w:rsidRPr="00AF1A2F">
              <w:rPr>
                <w:b/>
              </w:rPr>
              <w:t>Form</w:t>
            </w:r>
            <w:r w:rsidR="00CC0976" w:rsidRPr="00AF1A2F">
              <w:rPr>
                <w:b/>
              </w:rPr>
              <w:t>klass</w:t>
            </w:r>
          </w:p>
        </w:tc>
        <w:tc>
          <w:tcPr>
            <w:tcW w:w="3071" w:type="dxa"/>
          </w:tcPr>
          <w:p w:rsidR="00C67F5A" w:rsidRDefault="00CC0976" w:rsidP="00CC0976">
            <w:r>
              <w:t>≥ P+</w:t>
            </w:r>
          </w:p>
        </w:tc>
        <w:tc>
          <w:tcPr>
            <w:tcW w:w="3071" w:type="dxa"/>
          </w:tcPr>
          <w:p w:rsidR="00C67F5A" w:rsidRDefault="00AF1A2F" w:rsidP="00C67F5A">
            <w:r>
              <w:t>&gt;O</w:t>
            </w:r>
          </w:p>
        </w:tc>
      </w:tr>
      <w:tr w:rsidR="00C67F5A" w:rsidTr="00C67F5A">
        <w:tc>
          <w:tcPr>
            <w:tcW w:w="3070" w:type="dxa"/>
          </w:tcPr>
          <w:p w:rsidR="00C67F5A" w:rsidRPr="00AF1A2F" w:rsidRDefault="00AF1A2F" w:rsidP="00AF1A2F">
            <w:pPr>
              <w:rPr>
                <w:b/>
              </w:rPr>
            </w:pPr>
            <w:r w:rsidRPr="00AF1A2F">
              <w:rPr>
                <w:b/>
              </w:rPr>
              <w:t>Slaktålder</w:t>
            </w:r>
          </w:p>
        </w:tc>
        <w:tc>
          <w:tcPr>
            <w:tcW w:w="3071" w:type="dxa"/>
          </w:tcPr>
          <w:p w:rsidR="00C67F5A" w:rsidRDefault="00AF1A2F" w:rsidP="00EC6A70">
            <w:r>
              <w:t>&lt;17 mån</w:t>
            </w:r>
          </w:p>
        </w:tc>
        <w:tc>
          <w:tcPr>
            <w:tcW w:w="3071" w:type="dxa"/>
          </w:tcPr>
          <w:p w:rsidR="00C67F5A" w:rsidRDefault="00AF1A2F" w:rsidP="00EC6A70">
            <w:r>
              <w:t>&lt;16 mån</w:t>
            </w:r>
          </w:p>
        </w:tc>
      </w:tr>
      <w:tr w:rsidR="00C67F5A" w:rsidTr="00C67F5A">
        <w:tc>
          <w:tcPr>
            <w:tcW w:w="3070" w:type="dxa"/>
          </w:tcPr>
          <w:p w:rsidR="00C67F5A" w:rsidRPr="00AF1A2F" w:rsidRDefault="00AF1A2F" w:rsidP="00EC6A70">
            <w:pPr>
              <w:rPr>
                <w:b/>
              </w:rPr>
            </w:pPr>
            <w:r w:rsidRPr="00AF1A2F">
              <w:rPr>
                <w:b/>
              </w:rPr>
              <w:t>Tillväxt</w:t>
            </w:r>
          </w:p>
        </w:tc>
        <w:tc>
          <w:tcPr>
            <w:tcW w:w="3071" w:type="dxa"/>
          </w:tcPr>
          <w:p w:rsidR="00C67F5A" w:rsidRDefault="00AF1A2F" w:rsidP="00EC6A70">
            <w:r>
              <w:t>&gt;1200 g</w:t>
            </w:r>
          </w:p>
        </w:tc>
        <w:tc>
          <w:tcPr>
            <w:tcW w:w="3071" w:type="dxa"/>
          </w:tcPr>
          <w:p w:rsidR="00C67F5A" w:rsidRDefault="00AF1A2F" w:rsidP="00EC6A70">
            <w:r>
              <w:t>&gt;1400 g</w:t>
            </w:r>
          </w:p>
        </w:tc>
      </w:tr>
    </w:tbl>
    <w:p w:rsidR="002D4B7C" w:rsidRDefault="002D4B7C" w:rsidP="004928CD"/>
    <w:p w:rsidR="002D4B7C" w:rsidRDefault="002D4B7C" w:rsidP="004928CD"/>
    <w:p w:rsidR="002D4B7C" w:rsidRDefault="002D4B7C" w:rsidP="004928CD"/>
    <w:p w:rsidR="002D4B7C" w:rsidRDefault="002D4B7C" w:rsidP="004928CD"/>
    <w:p w:rsidR="002D4B7C" w:rsidRDefault="002D4B7C" w:rsidP="004928CD"/>
    <w:p w:rsidR="002D4B7C" w:rsidRDefault="002D4B7C" w:rsidP="004928CD"/>
    <w:p w:rsidR="002D4B7C" w:rsidRDefault="002D4B7C" w:rsidP="004928CD"/>
    <w:sectPr w:rsidR="002D4B7C" w:rsidSect="00884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39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FF" w:rsidRDefault="00DF3DFF" w:rsidP="004928CD">
      <w:pPr>
        <w:pStyle w:val="Sidfot"/>
      </w:pPr>
      <w:r>
        <w:separator/>
      </w:r>
    </w:p>
  </w:endnote>
  <w:endnote w:type="continuationSeparator" w:id="0">
    <w:p w:rsidR="00DF3DFF" w:rsidRDefault="00DF3DFF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19" w:rsidRDefault="00884D1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19" w:rsidRDefault="00884D1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FF" w:rsidRDefault="00DF3DFF" w:rsidP="004928CD">
      <w:pPr>
        <w:pStyle w:val="Sidfot"/>
      </w:pPr>
      <w:r>
        <w:separator/>
      </w:r>
    </w:p>
  </w:footnote>
  <w:footnote w:type="continuationSeparator" w:id="0">
    <w:p w:rsidR="00DF3DFF" w:rsidRDefault="00DF3DFF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19" w:rsidRDefault="00884D1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455" w:type="dxa"/>
      <w:jc w:val="center"/>
      <w:tblInd w:w="-44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  <w:gridCol w:w="3185"/>
    </w:tblGrid>
    <w:tr w:rsidR="002D4B7C" w:rsidRPr="00884D19" w:rsidTr="00836267">
      <w:trPr>
        <w:jc w:val="center"/>
      </w:trPr>
      <w:tc>
        <w:tcPr>
          <w:tcW w:w="3085" w:type="dxa"/>
        </w:tcPr>
        <w:p w:rsidR="001A0B37" w:rsidRPr="00884D19" w:rsidRDefault="001A0B37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175F6A00" wp14:editId="42724570">
                <wp:simplePos x="0" y="0"/>
                <wp:positionH relativeFrom="column">
                  <wp:posOffset>15240</wp:posOffset>
                </wp:positionH>
                <wp:positionV relativeFrom="paragraph">
                  <wp:posOffset>-39370</wp:posOffset>
                </wp:positionV>
                <wp:extent cx="1248410" cy="551180"/>
                <wp:effectExtent l="0" t="0" r="8890" b="1270"/>
                <wp:wrapThrough wrapText="bothSides">
                  <wp:wrapPolygon edited="0">
                    <wp:start x="0" y="0"/>
                    <wp:lineTo x="0" y="20903"/>
                    <wp:lineTo x="21424" y="20903"/>
                    <wp:lineTo x="21424" y="0"/>
                    <wp:lineTo x="0" y="0"/>
                  </wp:wrapPolygon>
                </wp:wrapThrough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xalogga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41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  <w:p w:rsidR="001A0B37" w:rsidRPr="00884D19" w:rsidRDefault="001A0B37" w:rsidP="001A0B37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Fonts w:asciiTheme="minorHAnsi" w:hAnsiTheme="minorHAnsi"/>
              <w:sz w:val="18"/>
              <w:szCs w:val="18"/>
            </w:rPr>
            <w:instrText xml:space="preserve"> TIME \@ "yyyy-MM-dd" </w:instrText>
          </w:r>
          <w:r w:rsidRPr="00884D19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174CDF">
            <w:rPr>
              <w:rFonts w:asciiTheme="minorHAnsi" w:hAnsiTheme="minorHAnsi"/>
              <w:noProof/>
              <w:sz w:val="18"/>
              <w:szCs w:val="18"/>
            </w:rPr>
            <w:t>2015-09-04</w:t>
          </w:r>
          <w:r w:rsidRPr="00884D19">
            <w:rPr>
              <w:rFonts w:asciiTheme="minorHAnsi" w:hAnsiTheme="minorHAnsi"/>
              <w:noProof/>
              <w:sz w:val="18"/>
              <w:szCs w:val="18"/>
            </w:rPr>
            <w:fldChar w:fldCharType="end"/>
          </w: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right"/>
            <w:rPr>
              <w:rStyle w:val="Sidnummer"/>
              <w:rFonts w:asciiTheme="minorHAnsi" w:hAnsiTheme="minorHAnsi"/>
              <w:sz w:val="18"/>
              <w:szCs w:val="18"/>
            </w:rPr>
          </w:pPr>
        </w:p>
        <w:p w:rsidR="001A0B37" w:rsidRPr="00884D19" w:rsidRDefault="001A0B37" w:rsidP="001A0B37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9B24A6">
            <w:rPr>
              <w:rStyle w:val="Sidnummer"/>
              <w:rFonts w:asciiTheme="minorHAnsi" w:hAnsiTheme="minorHAnsi"/>
              <w:noProof/>
              <w:sz w:val="18"/>
              <w:szCs w:val="18"/>
            </w:rPr>
            <w:t>1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t xml:space="preserve"> (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9B24A6">
            <w:rPr>
              <w:rStyle w:val="Sidnummer"/>
              <w:rFonts w:asciiTheme="minorHAnsi" w:hAnsiTheme="minorHAnsi"/>
              <w:noProof/>
              <w:sz w:val="18"/>
              <w:szCs w:val="18"/>
            </w:rPr>
            <w:t>1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t>)</w:t>
          </w:r>
        </w:p>
      </w:tc>
    </w:tr>
  </w:tbl>
  <w:p w:rsidR="004E1DE6" w:rsidRDefault="004E1DE6" w:rsidP="001A0B37">
    <w:pPr>
      <w:pStyle w:val="Sidhuvud"/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28917" wp14:editId="57420282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174CDF">
      <w:rPr>
        <w:noProof/>
      </w:rPr>
      <w:t>2015-09-04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37B32"/>
    <w:multiLevelType w:val="hybridMultilevel"/>
    <w:tmpl w:val="FDF0743C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D4A08"/>
    <w:multiLevelType w:val="hybridMultilevel"/>
    <w:tmpl w:val="A7B2EC3E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4A267F"/>
    <w:multiLevelType w:val="hybridMultilevel"/>
    <w:tmpl w:val="AF7E273E"/>
    <w:lvl w:ilvl="0" w:tplc="81CAA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8341F"/>
    <w:multiLevelType w:val="hybridMultilevel"/>
    <w:tmpl w:val="91B40FC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3969F4"/>
    <w:multiLevelType w:val="hybridMultilevel"/>
    <w:tmpl w:val="08A29BE4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34D6E"/>
    <w:multiLevelType w:val="hybridMultilevel"/>
    <w:tmpl w:val="E5CC6DE0"/>
    <w:lvl w:ilvl="0" w:tplc="C9A67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D57F0"/>
    <w:multiLevelType w:val="hybridMultilevel"/>
    <w:tmpl w:val="4E9E9116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B6498"/>
    <w:multiLevelType w:val="hybridMultilevel"/>
    <w:tmpl w:val="42423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BE7EC5"/>
    <w:multiLevelType w:val="hybridMultilevel"/>
    <w:tmpl w:val="E16EB73A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C5718"/>
    <w:multiLevelType w:val="hybridMultilevel"/>
    <w:tmpl w:val="7304B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A28A9"/>
    <w:multiLevelType w:val="hybridMultilevel"/>
    <w:tmpl w:val="4B3EF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56CF2"/>
    <w:multiLevelType w:val="hybridMultilevel"/>
    <w:tmpl w:val="F3C0AAFE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04359"/>
    <w:multiLevelType w:val="hybridMultilevel"/>
    <w:tmpl w:val="88B61C54"/>
    <w:lvl w:ilvl="0" w:tplc="041D000B">
      <w:start w:val="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21"/>
  </w:num>
  <w:num w:numId="15">
    <w:abstractNumId w:val="20"/>
  </w:num>
  <w:num w:numId="16">
    <w:abstractNumId w:val="16"/>
  </w:num>
  <w:num w:numId="17">
    <w:abstractNumId w:val="19"/>
  </w:num>
  <w:num w:numId="18">
    <w:abstractNumId w:val="22"/>
  </w:num>
  <w:num w:numId="19">
    <w:abstractNumId w:val="23"/>
  </w:num>
  <w:num w:numId="20">
    <w:abstractNumId w:val="14"/>
  </w:num>
  <w:num w:numId="21">
    <w:abstractNumId w:val="10"/>
  </w:num>
  <w:num w:numId="22">
    <w:abstractNumId w:val="11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FF"/>
    <w:rsid w:val="00042A1D"/>
    <w:rsid w:val="0005355D"/>
    <w:rsid w:val="00067C02"/>
    <w:rsid w:val="00073A07"/>
    <w:rsid w:val="00081F3B"/>
    <w:rsid w:val="000972FD"/>
    <w:rsid w:val="000A17FA"/>
    <w:rsid w:val="000A3D09"/>
    <w:rsid w:val="000D2A1C"/>
    <w:rsid w:val="000F35EF"/>
    <w:rsid w:val="00112159"/>
    <w:rsid w:val="00161F9C"/>
    <w:rsid w:val="0017333B"/>
    <w:rsid w:val="00174CDF"/>
    <w:rsid w:val="00181FF2"/>
    <w:rsid w:val="001A0B37"/>
    <w:rsid w:val="001A1806"/>
    <w:rsid w:val="001B0020"/>
    <w:rsid w:val="001B5CD9"/>
    <w:rsid w:val="001C6D02"/>
    <w:rsid w:val="001D61A5"/>
    <w:rsid w:val="001F0561"/>
    <w:rsid w:val="00202411"/>
    <w:rsid w:val="00217C60"/>
    <w:rsid w:val="00221132"/>
    <w:rsid w:val="002235E6"/>
    <w:rsid w:val="0022673E"/>
    <w:rsid w:val="002318A7"/>
    <w:rsid w:val="002467C1"/>
    <w:rsid w:val="00274BC2"/>
    <w:rsid w:val="00285AB7"/>
    <w:rsid w:val="00285D7A"/>
    <w:rsid w:val="002870DF"/>
    <w:rsid w:val="002A26B9"/>
    <w:rsid w:val="002A79A4"/>
    <w:rsid w:val="002A7E8F"/>
    <w:rsid w:val="002C7DD3"/>
    <w:rsid w:val="002D30A1"/>
    <w:rsid w:val="002D359D"/>
    <w:rsid w:val="002D4B7C"/>
    <w:rsid w:val="00301DD4"/>
    <w:rsid w:val="003229C3"/>
    <w:rsid w:val="003240B9"/>
    <w:rsid w:val="00327465"/>
    <w:rsid w:val="003277BB"/>
    <w:rsid w:val="003471ED"/>
    <w:rsid w:val="0036441C"/>
    <w:rsid w:val="003738EF"/>
    <w:rsid w:val="003A110C"/>
    <w:rsid w:val="003A1179"/>
    <w:rsid w:val="003A1BBA"/>
    <w:rsid w:val="003E1F78"/>
    <w:rsid w:val="003F0131"/>
    <w:rsid w:val="004043AF"/>
    <w:rsid w:val="00416D10"/>
    <w:rsid w:val="0042679F"/>
    <w:rsid w:val="004455AD"/>
    <w:rsid w:val="00457EE2"/>
    <w:rsid w:val="00492567"/>
    <w:rsid w:val="004928CD"/>
    <w:rsid w:val="004A26BF"/>
    <w:rsid w:val="004A68C2"/>
    <w:rsid w:val="004C3D11"/>
    <w:rsid w:val="004C5DF9"/>
    <w:rsid w:val="004E1DE6"/>
    <w:rsid w:val="004E5B68"/>
    <w:rsid w:val="005034AC"/>
    <w:rsid w:val="005040B8"/>
    <w:rsid w:val="00517C80"/>
    <w:rsid w:val="0054190E"/>
    <w:rsid w:val="005444C0"/>
    <w:rsid w:val="0055082C"/>
    <w:rsid w:val="00587DE8"/>
    <w:rsid w:val="005A43CD"/>
    <w:rsid w:val="005C0746"/>
    <w:rsid w:val="005E5B18"/>
    <w:rsid w:val="005E7300"/>
    <w:rsid w:val="005F6E89"/>
    <w:rsid w:val="00621AAA"/>
    <w:rsid w:val="00626168"/>
    <w:rsid w:val="0063578B"/>
    <w:rsid w:val="00640DAB"/>
    <w:rsid w:val="00657D40"/>
    <w:rsid w:val="00662E9F"/>
    <w:rsid w:val="006747FA"/>
    <w:rsid w:val="0069364A"/>
    <w:rsid w:val="006A3706"/>
    <w:rsid w:val="006C4668"/>
    <w:rsid w:val="006C47D4"/>
    <w:rsid w:val="006D72D3"/>
    <w:rsid w:val="006E140A"/>
    <w:rsid w:val="007008A4"/>
    <w:rsid w:val="00704ECD"/>
    <w:rsid w:val="007113EA"/>
    <w:rsid w:val="00720A52"/>
    <w:rsid w:val="007824FF"/>
    <w:rsid w:val="007A0B0A"/>
    <w:rsid w:val="007A501C"/>
    <w:rsid w:val="007A6A4D"/>
    <w:rsid w:val="007C4A92"/>
    <w:rsid w:val="007E385A"/>
    <w:rsid w:val="007E6C24"/>
    <w:rsid w:val="0082068E"/>
    <w:rsid w:val="00826F2D"/>
    <w:rsid w:val="00836267"/>
    <w:rsid w:val="0084626E"/>
    <w:rsid w:val="00861A38"/>
    <w:rsid w:val="00866E5B"/>
    <w:rsid w:val="00872356"/>
    <w:rsid w:val="00884D19"/>
    <w:rsid w:val="00884FF0"/>
    <w:rsid w:val="00891B52"/>
    <w:rsid w:val="008955D4"/>
    <w:rsid w:val="008A1BE9"/>
    <w:rsid w:val="008B531B"/>
    <w:rsid w:val="008C7339"/>
    <w:rsid w:val="008E3C08"/>
    <w:rsid w:val="008E7C7B"/>
    <w:rsid w:val="008F4F7E"/>
    <w:rsid w:val="009164F6"/>
    <w:rsid w:val="0091710D"/>
    <w:rsid w:val="0092112A"/>
    <w:rsid w:val="0092494C"/>
    <w:rsid w:val="0093042B"/>
    <w:rsid w:val="00930647"/>
    <w:rsid w:val="00940974"/>
    <w:rsid w:val="009459BD"/>
    <w:rsid w:val="009563B1"/>
    <w:rsid w:val="00960C5A"/>
    <w:rsid w:val="00987717"/>
    <w:rsid w:val="00991C7F"/>
    <w:rsid w:val="00991CB0"/>
    <w:rsid w:val="00994B73"/>
    <w:rsid w:val="00994E67"/>
    <w:rsid w:val="009A4692"/>
    <w:rsid w:val="009A651C"/>
    <w:rsid w:val="009B0B9C"/>
    <w:rsid w:val="009B24A6"/>
    <w:rsid w:val="009B325C"/>
    <w:rsid w:val="009C364D"/>
    <w:rsid w:val="009D51BB"/>
    <w:rsid w:val="009D5E44"/>
    <w:rsid w:val="009E0C45"/>
    <w:rsid w:val="009E2BE4"/>
    <w:rsid w:val="00A57E79"/>
    <w:rsid w:val="00A72F50"/>
    <w:rsid w:val="00AB7201"/>
    <w:rsid w:val="00AB7FDA"/>
    <w:rsid w:val="00AD08CB"/>
    <w:rsid w:val="00AF1A2F"/>
    <w:rsid w:val="00AF3A69"/>
    <w:rsid w:val="00B00529"/>
    <w:rsid w:val="00B12D6A"/>
    <w:rsid w:val="00B13545"/>
    <w:rsid w:val="00B74006"/>
    <w:rsid w:val="00B74087"/>
    <w:rsid w:val="00B80C87"/>
    <w:rsid w:val="00B8370A"/>
    <w:rsid w:val="00BE1621"/>
    <w:rsid w:val="00BE513A"/>
    <w:rsid w:val="00BE6511"/>
    <w:rsid w:val="00BF337B"/>
    <w:rsid w:val="00C07CB3"/>
    <w:rsid w:val="00C16B5C"/>
    <w:rsid w:val="00C17480"/>
    <w:rsid w:val="00C2507D"/>
    <w:rsid w:val="00C26F9A"/>
    <w:rsid w:val="00C37E1B"/>
    <w:rsid w:val="00C44086"/>
    <w:rsid w:val="00C544F2"/>
    <w:rsid w:val="00C56C03"/>
    <w:rsid w:val="00C66A12"/>
    <w:rsid w:val="00C67F5A"/>
    <w:rsid w:val="00C775D0"/>
    <w:rsid w:val="00C85A7B"/>
    <w:rsid w:val="00CA02E6"/>
    <w:rsid w:val="00CA49E4"/>
    <w:rsid w:val="00CA5A28"/>
    <w:rsid w:val="00CB096D"/>
    <w:rsid w:val="00CC0976"/>
    <w:rsid w:val="00CE178C"/>
    <w:rsid w:val="00CE1B40"/>
    <w:rsid w:val="00CE218B"/>
    <w:rsid w:val="00D102E0"/>
    <w:rsid w:val="00D10870"/>
    <w:rsid w:val="00D13A00"/>
    <w:rsid w:val="00D1571A"/>
    <w:rsid w:val="00D221F4"/>
    <w:rsid w:val="00D3151E"/>
    <w:rsid w:val="00D479A8"/>
    <w:rsid w:val="00D74E6A"/>
    <w:rsid w:val="00D77C29"/>
    <w:rsid w:val="00D87EA3"/>
    <w:rsid w:val="00D95514"/>
    <w:rsid w:val="00D96A15"/>
    <w:rsid w:val="00DA1DCD"/>
    <w:rsid w:val="00DA49BE"/>
    <w:rsid w:val="00DA5432"/>
    <w:rsid w:val="00DC5395"/>
    <w:rsid w:val="00DF3DFF"/>
    <w:rsid w:val="00E14D99"/>
    <w:rsid w:val="00E40557"/>
    <w:rsid w:val="00E52E38"/>
    <w:rsid w:val="00E530A5"/>
    <w:rsid w:val="00E55B98"/>
    <w:rsid w:val="00E82C13"/>
    <w:rsid w:val="00E82FF6"/>
    <w:rsid w:val="00E90031"/>
    <w:rsid w:val="00EB7F33"/>
    <w:rsid w:val="00ED038E"/>
    <w:rsid w:val="00ED4840"/>
    <w:rsid w:val="00F1433F"/>
    <w:rsid w:val="00F14DE0"/>
    <w:rsid w:val="00F16DA6"/>
    <w:rsid w:val="00F313B5"/>
    <w:rsid w:val="00F362A1"/>
    <w:rsid w:val="00F43A0E"/>
    <w:rsid w:val="00F5085A"/>
    <w:rsid w:val="00F563F6"/>
    <w:rsid w:val="00F5658F"/>
    <w:rsid w:val="00F732A7"/>
    <w:rsid w:val="00F73D88"/>
    <w:rsid w:val="00F748B2"/>
    <w:rsid w:val="00F75118"/>
    <w:rsid w:val="00FA1BC5"/>
    <w:rsid w:val="00FB6445"/>
    <w:rsid w:val="00FC3843"/>
    <w:rsid w:val="00FC6956"/>
    <w:rsid w:val="00FC7214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5d76b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8CD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3DF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824FF"/>
    <w:rPr>
      <w:b/>
      <w:bCs/>
      <w:strike w:val="0"/>
      <w:dstrike w:val="0"/>
      <w:color w:val="32840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8CD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3DF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824FF"/>
    <w:rPr>
      <w:b/>
      <w:bCs/>
      <w:strike w:val="0"/>
      <w:dstrike w:val="0"/>
      <w:color w:val="32840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6D6A-2640-41DE-AD1E-21DEB906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1</TotalTime>
  <Pages>1</Pages>
  <Words>145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Ulvshammar</dc:creator>
  <cp:lastModifiedBy>Lotta Christvall</cp:lastModifiedBy>
  <cp:revision>3</cp:revision>
  <cp:lastPrinted>2012-01-12T06:39:00Z</cp:lastPrinted>
  <dcterms:created xsi:type="dcterms:W3CDTF">2015-09-04T11:24:00Z</dcterms:created>
  <dcterms:modified xsi:type="dcterms:W3CDTF">2015-09-04T11:24:00Z</dcterms:modified>
</cp:coreProperties>
</file>